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8840E" w14:textId="77777777" w:rsidR="00FF0242" w:rsidRDefault="00FF0242" w:rsidP="0097067F">
      <w:pPr>
        <w:tabs>
          <w:tab w:val="left" w:pos="5400"/>
        </w:tabs>
        <w:autoSpaceDE w:val="0"/>
        <w:autoSpaceDN w:val="0"/>
        <w:adjustRightInd w:val="0"/>
        <w:jc w:val="right"/>
        <w:rPr>
          <w:rFonts w:ascii="DecimaWE Rg" w:hAnsi="DecimaWE Rg"/>
          <w:b/>
          <w:bCs/>
        </w:rPr>
      </w:pPr>
      <w:r w:rsidRPr="00FF0242">
        <w:rPr>
          <w:rFonts w:ascii="DecimaWE Rg" w:hAnsi="DecimaWE Rg"/>
          <w:b/>
          <w:bCs/>
        </w:rPr>
        <w:t>MOD. C</w:t>
      </w:r>
    </w:p>
    <w:p w14:paraId="04FF14DC" w14:textId="77777777" w:rsidR="00933B83" w:rsidRDefault="00933B83" w:rsidP="00933B83">
      <w:pPr>
        <w:tabs>
          <w:tab w:val="left" w:pos="6120"/>
        </w:tabs>
        <w:autoSpaceDE w:val="0"/>
        <w:autoSpaceDN w:val="0"/>
        <w:adjustRightInd w:val="0"/>
        <w:ind w:left="4536"/>
        <w:rPr>
          <w:rFonts w:ascii="DecimaWE Rg" w:hAnsi="DecimaWE Rg"/>
          <w:b/>
          <w:bCs/>
        </w:rPr>
      </w:pPr>
    </w:p>
    <w:p w14:paraId="48CFF47E" w14:textId="77777777" w:rsidR="00933B83" w:rsidRDefault="00933B83" w:rsidP="00933B83">
      <w:pPr>
        <w:tabs>
          <w:tab w:val="left" w:pos="6120"/>
        </w:tabs>
        <w:autoSpaceDE w:val="0"/>
        <w:autoSpaceDN w:val="0"/>
        <w:adjustRightInd w:val="0"/>
        <w:ind w:left="4536"/>
        <w:rPr>
          <w:rFonts w:ascii="DecimaWE Rg" w:hAnsi="DecimaWE Rg"/>
          <w:b/>
          <w:bCs/>
        </w:rPr>
      </w:pPr>
    </w:p>
    <w:p w14:paraId="17D9A2A2" w14:textId="77777777" w:rsidR="00106580" w:rsidRPr="00106580" w:rsidRDefault="00106580" w:rsidP="00106580">
      <w:pPr>
        <w:tabs>
          <w:tab w:val="left" w:pos="6120"/>
        </w:tabs>
        <w:autoSpaceDE w:val="0"/>
        <w:autoSpaceDN w:val="0"/>
        <w:adjustRightInd w:val="0"/>
        <w:ind w:left="3540"/>
        <w:rPr>
          <w:rFonts w:ascii="DecimaWE Rg" w:hAnsi="DecimaWE Rg"/>
        </w:rPr>
      </w:pPr>
      <w:bookmarkStart w:id="0" w:name="_GoBack"/>
      <w:bookmarkEnd w:id="0"/>
      <w:r w:rsidRPr="00106580">
        <w:rPr>
          <w:rFonts w:ascii="DecimaWE Rg" w:hAnsi="DecimaWE Rg"/>
        </w:rPr>
        <w:t>Alla Regione Autonoma Friuli Venezia Giulia</w:t>
      </w:r>
    </w:p>
    <w:p w14:paraId="1340DC59" w14:textId="77777777" w:rsidR="00106580" w:rsidRPr="00106580" w:rsidRDefault="00106580" w:rsidP="00106580">
      <w:pPr>
        <w:tabs>
          <w:tab w:val="left" w:pos="6120"/>
        </w:tabs>
        <w:autoSpaceDE w:val="0"/>
        <w:autoSpaceDN w:val="0"/>
        <w:adjustRightInd w:val="0"/>
        <w:ind w:left="3540"/>
        <w:rPr>
          <w:rFonts w:ascii="DecimaWE Rg" w:hAnsi="DecimaWE Rg"/>
        </w:rPr>
      </w:pPr>
      <w:r w:rsidRPr="00106580">
        <w:rPr>
          <w:rFonts w:ascii="DecimaWE Rg" w:hAnsi="DecimaWE Rg"/>
        </w:rPr>
        <w:t>Direzione Centrale lavoro, formazione, istruzione e famiglia</w:t>
      </w:r>
    </w:p>
    <w:p w14:paraId="3A51FE5A" w14:textId="77777777" w:rsidR="00106580" w:rsidRPr="00106580" w:rsidRDefault="00106580" w:rsidP="00106580">
      <w:pPr>
        <w:tabs>
          <w:tab w:val="left" w:pos="6120"/>
        </w:tabs>
        <w:autoSpaceDE w:val="0"/>
        <w:autoSpaceDN w:val="0"/>
        <w:adjustRightInd w:val="0"/>
        <w:ind w:left="3540"/>
        <w:rPr>
          <w:rFonts w:ascii="DecimaWE Rg" w:hAnsi="DecimaWE Rg"/>
        </w:rPr>
      </w:pPr>
      <w:r w:rsidRPr="00106580">
        <w:rPr>
          <w:rFonts w:ascii="DecimaWE Rg" w:hAnsi="DecimaWE Rg"/>
        </w:rPr>
        <w:t>Direttore centrale per particolari funzioni</w:t>
      </w:r>
    </w:p>
    <w:p w14:paraId="76978920" w14:textId="77777777" w:rsidR="00106580" w:rsidRPr="00106580" w:rsidRDefault="00106580" w:rsidP="00106580">
      <w:pPr>
        <w:tabs>
          <w:tab w:val="left" w:pos="6120"/>
        </w:tabs>
        <w:autoSpaceDE w:val="0"/>
        <w:autoSpaceDN w:val="0"/>
        <w:adjustRightInd w:val="0"/>
        <w:ind w:left="3540"/>
        <w:rPr>
          <w:rFonts w:ascii="DecimaWE Rg" w:hAnsi="DecimaWE Rg"/>
        </w:rPr>
      </w:pPr>
      <w:r w:rsidRPr="00106580">
        <w:rPr>
          <w:rFonts w:ascii="DecimaWE Rg" w:hAnsi="DecimaWE Rg"/>
        </w:rPr>
        <w:t xml:space="preserve">Posizione organizzativa università e alta formazione </w:t>
      </w:r>
    </w:p>
    <w:p w14:paraId="2E9BE675" w14:textId="29850F94" w:rsidR="00933B83" w:rsidRPr="00106580" w:rsidRDefault="00106580" w:rsidP="00106580">
      <w:pPr>
        <w:pStyle w:val="NormaleInterlineatogiustificato"/>
        <w:ind w:left="3540"/>
        <w:rPr>
          <w:sz w:val="24"/>
        </w:rPr>
      </w:pPr>
      <w:r w:rsidRPr="00106580">
        <w:rPr>
          <w:sz w:val="24"/>
        </w:rPr>
        <w:t>Pec: lavoro@certregione.fvg.it</w:t>
      </w:r>
    </w:p>
    <w:p w14:paraId="2DE4DFEF" w14:textId="77777777" w:rsidR="00E9078C" w:rsidRDefault="00E9078C" w:rsidP="00E9078C">
      <w:pPr>
        <w:tabs>
          <w:tab w:val="left" w:pos="5400"/>
        </w:tabs>
        <w:autoSpaceDE w:val="0"/>
        <w:autoSpaceDN w:val="0"/>
        <w:adjustRightInd w:val="0"/>
        <w:ind w:left="1080"/>
        <w:rPr>
          <w:b/>
          <w:bCs/>
        </w:rPr>
      </w:pPr>
    </w:p>
    <w:p w14:paraId="406FADF7" w14:textId="77777777" w:rsidR="00933B83" w:rsidRDefault="00933B83" w:rsidP="00E9078C">
      <w:pPr>
        <w:tabs>
          <w:tab w:val="left" w:pos="5400"/>
        </w:tabs>
        <w:autoSpaceDE w:val="0"/>
        <w:autoSpaceDN w:val="0"/>
        <w:adjustRightInd w:val="0"/>
        <w:ind w:left="1080"/>
        <w:rPr>
          <w:b/>
          <w:bCs/>
        </w:rPr>
      </w:pPr>
    </w:p>
    <w:p w14:paraId="1771A3EA" w14:textId="77777777" w:rsidR="00E905CE" w:rsidRPr="00DF2ED9" w:rsidRDefault="00E905CE" w:rsidP="00E905CE">
      <w:pPr>
        <w:tabs>
          <w:tab w:val="left" w:pos="5400"/>
        </w:tabs>
        <w:autoSpaceDE w:val="0"/>
        <w:autoSpaceDN w:val="0"/>
        <w:adjustRightInd w:val="0"/>
        <w:jc w:val="both"/>
        <w:rPr>
          <w:rFonts w:ascii="DecimaWE Rg" w:hAnsi="DecimaWE Rg"/>
          <w:b/>
          <w:u w:val="single"/>
        </w:rPr>
      </w:pPr>
      <w:r w:rsidRPr="00DF2ED9">
        <w:rPr>
          <w:rFonts w:ascii="DecimaWE Rg" w:hAnsi="DecimaWE Rg"/>
          <w:b/>
        </w:rPr>
        <w:t xml:space="preserve">OGGETTO: </w:t>
      </w:r>
      <w:r w:rsidRPr="00DF2ED9">
        <w:rPr>
          <w:rFonts w:ascii="DecimaWE Rg" w:hAnsi="DecimaWE Rg"/>
          <w:b/>
          <w:u w:val="single"/>
        </w:rPr>
        <w:t xml:space="preserve">dichiarazione di non pertinenza dell’attività finanziata all’ambito di applicazione di cui all’art. </w:t>
      </w:r>
      <w:r>
        <w:rPr>
          <w:rFonts w:ascii="DecimaWE Rg" w:hAnsi="DecimaWE Rg"/>
          <w:b/>
          <w:u w:val="single"/>
        </w:rPr>
        <w:t>3 della L.</w:t>
      </w:r>
      <w:r w:rsidRPr="00DF2ED9">
        <w:rPr>
          <w:rFonts w:ascii="DecimaWE Rg" w:hAnsi="DecimaWE Rg"/>
          <w:b/>
          <w:u w:val="single"/>
        </w:rPr>
        <w:t xml:space="preserve"> 136/2010.</w:t>
      </w:r>
    </w:p>
    <w:p w14:paraId="7DAA10E9" w14:textId="77777777" w:rsidR="005007F0" w:rsidRPr="008B79DF" w:rsidRDefault="005007F0" w:rsidP="00CC4757">
      <w:pPr>
        <w:jc w:val="center"/>
        <w:rPr>
          <w:rFonts w:ascii="Verdana" w:hAnsi="Verdana"/>
          <w:sz w:val="20"/>
          <w:szCs w:val="20"/>
        </w:rPr>
      </w:pPr>
    </w:p>
    <w:p w14:paraId="0057B0BC" w14:textId="77777777" w:rsidR="008B79DF" w:rsidRPr="008B79DF" w:rsidRDefault="008B79DF" w:rsidP="00CC4757">
      <w:pPr>
        <w:jc w:val="center"/>
        <w:rPr>
          <w:rFonts w:ascii="Verdana" w:hAnsi="Verdana"/>
          <w:sz w:val="20"/>
          <w:szCs w:val="20"/>
        </w:rPr>
      </w:pPr>
    </w:p>
    <w:p w14:paraId="3F23D9F7" w14:textId="77777777" w:rsidR="009320DB" w:rsidRPr="008B79DF" w:rsidRDefault="009320DB" w:rsidP="00D256F4">
      <w:pPr>
        <w:pStyle w:val="Rientrocorpodeltesto3"/>
        <w:ind w:firstLine="0"/>
        <w:rPr>
          <w:rFonts w:ascii="Verdana" w:hAnsi="Verdana"/>
          <w:sz w:val="20"/>
          <w:szCs w:val="20"/>
        </w:rPr>
      </w:pPr>
      <w:r w:rsidRPr="006D1B81">
        <w:rPr>
          <w:rFonts w:ascii="DecimaWE Rg" w:hAnsi="DecimaWE Rg"/>
          <w:sz w:val="24"/>
          <w:szCs w:val="24"/>
        </w:rPr>
        <w:t>Il</w:t>
      </w:r>
      <w:r w:rsidR="002278E1" w:rsidRPr="006D1B81">
        <w:rPr>
          <w:rFonts w:ascii="DecimaWE Rg" w:hAnsi="DecimaWE Rg"/>
          <w:sz w:val="24"/>
          <w:szCs w:val="24"/>
        </w:rPr>
        <w:t xml:space="preserve">/La </w:t>
      </w:r>
      <w:r w:rsidRPr="006D1B81">
        <w:rPr>
          <w:rFonts w:ascii="DecimaWE Rg" w:hAnsi="DecimaWE Rg"/>
          <w:sz w:val="24"/>
          <w:szCs w:val="24"/>
        </w:rPr>
        <w:t>sottoscritto</w:t>
      </w:r>
      <w:r w:rsidR="002278E1" w:rsidRPr="006D1B81">
        <w:rPr>
          <w:rFonts w:ascii="DecimaWE Rg" w:hAnsi="DecimaWE Rg"/>
          <w:sz w:val="24"/>
          <w:szCs w:val="24"/>
        </w:rPr>
        <w:t>/a</w:t>
      </w:r>
      <w:r w:rsidR="005007F0" w:rsidRPr="008B79DF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293018763"/>
          <w:placeholder>
            <w:docPart w:val="DefaultPlaceholder_-1854013440"/>
          </w:placeholder>
          <w:showingPlcHdr/>
        </w:sdtPr>
        <w:sdtEndPr/>
        <w:sdtContent>
          <w:r w:rsidR="009C188B" w:rsidRPr="00542AA5">
            <w:rPr>
              <w:rStyle w:val="Testosegnaposto"/>
            </w:rPr>
            <w:t>Fare clic o toccare qui per immettere il testo.</w:t>
          </w:r>
        </w:sdtContent>
      </w:sdt>
    </w:p>
    <w:p w14:paraId="5D6D9F03" w14:textId="77777777" w:rsidR="009320DB" w:rsidRPr="008B79DF" w:rsidRDefault="005007F0" w:rsidP="00D256F4">
      <w:pPr>
        <w:pStyle w:val="Rientrocorpodeltesto3"/>
        <w:ind w:firstLine="0"/>
        <w:rPr>
          <w:rFonts w:ascii="Verdana" w:hAnsi="Verdana"/>
          <w:sz w:val="20"/>
          <w:szCs w:val="20"/>
        </w:rPr>
      </w:pPr>
      <w:r w:rsidRPr="006D1B81">
        <w:rPr>
          <w:rFonts w:ascii="DecimaWE Rg" w:hAnsi="DecimaWE Rg"/>
          <w:sz w:val="24"/>
          <w:szCs w:val="24"/>
        </w:rPr>
        <w:t>C</w:t>
      </w:r>
      <w:r w:rsidR="009320DB" w:rsidRPr="006D1B81">
        <w:rPr>
          <w:rFonts w:ascii="DecimaWE Rg" w:hAnsi="DecimaWE Rg"/>
          <w:sz w:val="24"/>
          <w:szCs w:val="24"/>
        </w:rPr>
        <w:t>od</w:t>
      </w:r>
      <w:r w:rsidRPr="006D1B81">
        <w:rPr>
          <w:rFonts w:ascii="DecimaWE Rg" w:hAnsi="DecimaWE Rg"/>
          <w:sz w:val="24"/>
          <w:szCs w:val="24"/>
        </w:rPr>
        <w:t>ice fiscale</w:t>
      </w:r>
      <w:r w:rsidRPr="008B79DF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62856932"/>
          <w:placeholder>
            <w:docPart w:val="DefaultPlaceholder_-1854013440"/>
          </w:placeholder>
          <w:showingPlcHdr/>
        </w:sdtPr>
        <w:sdtEndPr/>
        <w:sdtContent>
          <w:r w:rsidR="009C188B" w:rsidRPr="00542AA5">
            <w:rPr>
              <w:rStyle w:val="Testosegnaposto"/>
            </w:rPr>
            <w:t>Fare clic o toccare qui per immettere il testo.</w:t>
          </w:r>
        </w:sdtContent>
      </w:sdt>
    </w:p>
    <w:p w14:paraId="517A2CDA" w14:textId="77777777" w:rsidR="005007F0" w:rsidRPr="008B79DF" w:rsidRDefault="009320DB" w:rsidP="00D256F4">
      <w:pPr>
        <w:pStyle w:val="Rientrocorpodeltesto3"/>
        <w:ind w:firstLine="0"/>
        <w:rPr>
          <w:rFonts w:ascii="Verdana" w:hAnsi="Verdana"/>
          <w:sz w:val="20"/>
          <w:szCs w:val="20"/>
        </w:rPr>
      </w:pPr>
      <w:r w:rsidRPr="006D1B81">
        <w:rPr>
          <w:rFonts w:ascii="DecimaWE Rg" w:hAnsi="DecimaWE Rg"/>
          <w:sz w:val="24"/>
          <w:szCs w:val="24"/>
        </w:rPr>
        <w:t>in qualità di</w:t>
      </w:r>
      <w:r w:rsidR="005007F0" w:rsidRPr="008B79DF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3783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67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7067F">
        <w:rPr>
          <w:rFonts w:ascii="DecimaWE Rg" w:hAnsi="DecimaWE Rg"/>
          <w:sz w:val="24"/>
          <w:szCs w:val="24"/>
        </w:rPr>
        <w:t xml:space="preserve"> r</w:t>
      </w:r>
      <w:r w:rsidRPr="006D1B81">
        <w:rPr>
          <w:rFonts w:ascii="DecimaWE Rg" w:hAnsi="DecimaWE Rg"/>
          <w:sz w:val="24"/>
          <w:szCs w:val="24"/>
        </w:rPr>
        <w:t>appresentante legale</w:t>
      </w:r>
    </w:p>
    <w:p w14:paraId="57177D36" w14:textId="77777777" w:rsidR="005007F0" w:rsidRPr="006D1B81" w:rsidRDefault="005007F0" w:rsidP="00D256F4">
      <w:pPr>
        <w:pStyle w:val="Rientrocorpodeltesto3"/>
        <w:ind w:firstLine="0"/>
        <w:rPr>
          <w:rFonts w:ascii="DecimaWE Rg" w:hAnsi="DecimaWE Rg"/>
          <w:sz w:val="24"/>
          <w:szCs w:val="24"/>
        </w:rPr>
      </w:pPr>
      <w:r w:rsidRPr="008B79DF">
        <w:rPr>
          <w:rFonts w:ascii="Verdana" w:hAnsi="Verdana"/>
          <w:sz w:val="20"/>
          <w:szCs w:val="20"/>
        </w:rPr>
        <w:tab/>
      </w:r>
      <w:r w:rsidRPr="008B79DF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27007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67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7067F">
        <w:rPr>
          <w:rFonts w:ascii="DecimaWE Rg" w:hAnsi="DecimaWE Rg"/>
          <w:sz w:val="24"/>
          <w:szCs w:val="24"/>
        </w:rPr>
        <w:t xml:space="preserve"> s</w:t>
      </w:r>
      <w:r w:rsidR="009320DB" w:rsidRPr="006D1B81">
        <w:rPr>
          <w:rFonts w:ascii="DecimaWE Rg" w:hAnsi="DecimaWE Rg"/>
          <w:sz w:val="24"/>
          <w:szCs w:val="24"/>
        </w:rPr>
        <w:t>oggetto dotato di idonei poteri di firma</w:t>
      </w:r>
    </w:p>
    <w:p w14:paraId="3B2B6E8A" w14:textId="77777777" w:rsidR="00D25087" w:rsidRPr="006D1B81" w:rsidRDefault="009320DB" w:rsidP="005007F0">
      <w:pPr>
        <w:pStyle w:val="Rientrocorpodeltesto3"/>
        <w:ind w:firstLine="0"/>
        <w:rPr>
          <w:rFonts w:ascii="DecimaWE Rg" w:hAnsi="DecimaWE Rg"/>
          <w:sz w:val="24"/>
          <w:szCs w:val="24"/>
        </w:rPr>
      </w:pPr>
      <w:r w:rsidRPr="006D1B81">
        <w:rPr>
          <w:rFonts w:ascii="DecimaWE Rg" w:hAnsi="DecimaWE Rg"/>
          <w:sz w:val="24"/>
          <w:szCs w:val="24"/>
        </w:rPr>
        <w:t>dell’Ente</w:t>
      </w:r>
      <w:r w:rsidR="00472B33" w:rsidRPr="006D1B81">
        <w:rPr>
          <w:rFonts w:ascii="DecimaWE Rg" w:hAnsi="DecimaWE Rg"/>
          <w:sz w:val="24"/>
          <w:szCs w:val="24"/>
        </w:rPr>
        <w:t>:</w:t>
      </w:r>
      <w:r w:rsidR="009C188B">
        <w:rPr>
          <w:rFonts w:ascii="DecimaWE Rg" w:hAnsi="DecimaWE Rg"/>
          <w:sz w:val="24"/>
          <w:szCs w:val="24"/>
        </w:rPr>
        <w:t xml:space="preserve"> </w:t>
      </w:r>
      <w:sdt>
        <w:sdtPr>
          <w:rPr>
            <w:rFonts w:ascii="DecimaWE Rg" w:hAnsi="DecimaWE Rg"/>
            <w:sz w:val="24"/>
            <w:szCs w:val="24"/>
          </w:rPr>
          <w:id w:val="-912776004"/>
          <w:placeholder>
            <w:docPart w:val="DefaultPlaceholder_-1854013440"/>
          </w:placeholder>
          <w:showingPlcHdr/>
        </w:sdtPr>
        <w:sdtEndPr/>
        <w:sdtContent>
          <w:r w:rsidR="009C188B" w:rsidRPr="00542AA5">
            <w:rPr>
              <w:rStyle w:val="Testosegnaposto"/>
            </w:rPr>
            <w:t>Fare clic o toccare qui per immettere il testo.</w:t>
          </w:r>
        </w:sdtContent>
      </w:sdt>
    </w:p>
    <w:p w14:paraId="0C3C6985" w14:textId="77777777" w:rsidR="005007F0" w:rsidRPr="008B79DF" w:rsidRDefault="009320DB" w:rsidP="005007F0">
      <w:pPr>
        <w:pStyle w:val="Rientrocorpodeltesto3"/>
        <w:ind w:firstLine="0"/>
        <w:rPr>
          <w:rFonts w:ascii="Verdana" w:hAnsi="Verdana"/>
          <w:sz w:val="20"/>
          <w:szCs w:val="20"/>
        </w:rPr>
      </w:pPr>
      <w:r w:rsidRPr="006D1B81">
        <w:rPr>
          <w:rFonts w:ascii="DecimaWE Rg" w:hAnsi="DecimaWE Rg"/>
          <w:sz w:val="24"/>
          <w:szCs w:val="24"/>
        </w:rPr>
        <w:t>Via</w:t>
      </w:r>
      <w:r w:rsidR="005007F0" w:rsidRPr="008B79DF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813478627"/>
          <w:placeholder>
            <w:docPart w:val="DefaultPlaceholder_-1854013440"/>
          </w:placeholder>
          <w:showingPlcHdr/>
        </w:sdtPr>
        <w:sdtEndPr/>
        <w:sdtContent>
          <w:r w:rsidR="009C188B" w:rsidRPr="00542AA5">
            <w:rPr>
              <w:rStyle w:val="Testosegnaposto"/>
            </w:rPr>
            <w:t>Fare clic o toccare qui per immettere il testo.</w:t>
          </w:r>
        </w:sdtContent>
      </w:sdt>
      <w:r w:rsidR="00E61364" w:rsidRPr="006D1B81">
        <w:rPr>
          <w:rFonts w:ascii="DecimaWE Rg" w:hAnsi="DecimaWE Rg"/>
          <w:sz w:val="24"/>
          <w:szCs w:val="24"/>
        </w:rPr>
        <w:t>CA</w:t>
      </w:r>
      <w:r w:rsidRPr="006D1B81">
        <w:rPr>
          <w:rFonts w:ascii="DecimaWE Rg" w:hAnsi="DecimaWE Rg"/>
          <w:sz w:val="24"/>
          <w:szCs w:val="24"/>
        </w:rPr>
        <w:t>P</w:t>
      </w:r>
      <w:r w:rsidR="005007F0" w:rsidRPr="008B79DF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139603950"/>
          <w:placeholder>
            <w:docPart w:val="DefaultPlaceholder_-1854013440"/>
          </w:placeholder>
          <w:showingPlcHdr/>
        </w:sdtPr>
        <w:sdtEndPr/>
        <w:sdtContent>
          <w:r w:rsidR="009C188B" w:rsidRPr="00542AA5">
            <w:rPr>
              <w:rStyle w:val="Testosegnaposto"/>
            </w:rPr>
            <w:t>Fare clic o toccare qui per immettere il testo.</w:t>
          </w:r>
        </w:sdtContent>
      </w:sdt>
      <w:r w:rsidR="005007F0" w:rsidRPr="008B79DF">
        <w:rPr>
          <w:rFonts w:ascii="Verdana" w:hAnsi="Verdana"/>
          <w:sz w:val="20"/>
          <w:szCs w:val="20"/>
        </w:rPr>
        <w:t xml:space="preserve"> </w:t>
      </w:r>
      <w:r w:rsidRPr="006D1B81">
        <w:rPr>
          <w:rFonts w:ascii="DecimaWE Rg" w:hAnsi="DecimaWE Rg"/>
          <w:sz w:val="24"/>
          <w:szCs w:val="24"/>
        </w:rPr>
        <w:t>Città</w:t>
      </w:r>
      <w:r w:rsidR="005007F0" w:rsidRPr="008B79DF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853379184"/>
          <w:placeholder>
            <w:docPart w:val="DefaultPlaceholder_-1854013440"/>
          </w:placeholder>
          <w:showingPlcHdr/>
        </w:sdtPr>
        <w:sdtEndPr/>
        <w:sdtContent>
          <w:r w:rsidR="007D7B90" w:rsidRPr="00542AA5">
            <w:rPr>
              <w:rStyle w:val="Testosegnaposto"/>
            </w:rPr>
            <w:t>Fare clic o toccare qui per immettere il testo.</w:t>
          </w:r>
        </w:sdtContent>
      </w:sdt>
      <w:r w:rsidR="005007F0" w:rsidRPr="008B79DF">
        <w:rPr>
          <w:rFonts w:ascii="Verdana" w:hAnsi="Verdana"/>
          <w:sz w:val="20"/>
          <w:szCs w:val="20"/>
        </w:rPr>
        <w:t xml:space="preserve"> </w:t>
      </w:r>
      <w:r w:rsidRPr="006D1B81">
        <w:rPr>
          <w:rFonts w:ascii="DecimaWE Rg" w:hAnsi="DecimaWE Rg"/>
          <w:sz w:val="24"/>
          <w:szCs w:val="24"/>
        </w:rPr>
        <w:t>Prov.</w:t>
      </w:r>
      <w:r w:rsidR="005007F0" w:rsidRPr="008B79DF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794506279"/>
          <w:placeholder>
            <w:docPart w:val="DefaultPlaceholder_-1854013440"/>
          </w:placeholder>
          <w:showingPlcHdr/>
        </w:sdtPr>
        <w:sdtEndPr/>
        <w:sdtContent>
          <w:r w:rsidR="009C188B" w:rsidRPr="00542AA5">
            <w:rPr>
              <w:rStyle w:val="Testosegnaposto"/>
            </w:rPr>
            <w:t>Fare clic o toccare qui per immettere il testo.</w:t>
          </w:r>
        </w:sdtContent>
      </w:sdt>
    </w:p>
    <w:p w14:paraId="04A8CE70" w14:textId="77777777" w:rsidR="005007F0" w:rsidRPr="008B79DF" w:rsidRDefault="00EA450C" w:rsidP="005007F0">
      <w:pPr>
        <w:pStyle w:val="Rientrocorpodeltesto3"/>
        <w:ind w:firstLine="0"/>
        <w:rPr>
          <w:rFonts w:ascii="Verdana" w:hAnsi="Verdana"/>
          <w:sz w:val="20"/>
          <w:szCs w:val="20"/>
        </w:rPr>
      </w:pPr>
      <w:r w:rsidRPr="006D1B81">
        <w:rPr>
          <w:rFonts w:ascii="DecimaWE Rg" w:hAnsi="DecimaWE Rg"/>
          <w:sz w:val="24"/>
          <w:szCs w:val="24"/>
        </w:rPr>
        <w:t>C</w:t>
      </w:r>
      <w:r w:rsidR="005007F0" w:rsidRPr="006D1B81">
        <w:rPr>
          <w:rFonts w:ascii="DecimaWE Rg" w:hAnsi="DecimaWE Rg"/>
          <w:sz w:val="24"/>
          <w:szCs w:val="24"/>
        </w:rPr>
        <w:t>odice fiscale</w:t>
      </w:r>
      <w:r w:rsidR="005007F0" w:rsidRPr="008B79DF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474494128"/>
          <w:placeholder>
            <w:docPart w:val="DefaultPlaceholder_-1854013440"/>
          </w:placeholder>
          <w:showingPlcHdr/>
        </w:sdtPr>
        <w:sdtEndPr/>
        <w:sdtContent>
          <w:r w:rsidR="009C188B" w:rsidRPr="00542AA5">
            <w:rPr>
              <w:rStyle w:val="Testosegnaposto"/>
            </w:rPr>
            <w:t>Fare clic o toccare qui per immettere il testo.</w:t>
          </w:r>
        </w:sdtContent>
      </w:sdt>
    </w:p>
    <w:p w14:paraId="5B045E3A" w14:textId="77777777" w:rsidR="005007F0" w:rsidRPr="008B79DF" w:rsidRDefault="005D377E" w:rsidP="005007F0">
      <w:pPr>
        <w:pStyle w:val="Rientrocorpodeltesto3"/>
        <w:ind w:firstLine="0"/>
        <w:rPr>
          <w:rFonts w:ascii="Verdana" w:hAnsi="Verdana"/>
          <w:sz w:val="20"/>
          <w:szCs w:val="20"/>
        </w:rPr>
      </w:pPr>
      <w:r w:rsidRPr="006D1B81">
        <w:rPr>
          <w:rFonts w:ascii="DecimaWE Rg" w:hAnsi="DecimaWE Rg"/>
          <w:sz w:val="24"/>
          <w:szCs w:val="24"/>
        </w:rPr>
        <w:t>Partita IVA</w:t>
      </w:r>
      <w:sdt>
        <w:sdtPr>
          <w:rPr>
            <w:rFonts w:ascii="DecimaWE Rg" w:hAnsi="DecimaWE Rg"/>
            <w:sz w:val="24"/>
            <w:szCs w:val="24"/>
          </w:rPr>
          <w:id w:val="-1563012346"/>
          <w:placeholder>
            <w:docPart w:val="DefaultPlaceholder_-1854013440"/>
          </w:placeholder>
          <w:showingPlcHdr/>
        </w:sdtPr>
        <w:sdtEndPr/>
        <w:sdtContent>
          <w:r w:rsidR="009C188B" w:rsidRPr="00542AA5">
            <w:rPr>
              <w:rStyle w:val="Testosegnaposto"/>
            </w:rPr>
            <w:t>Fare clic o toccare qui per immettere il testo.</w:t>
          </w:r>
        </w:sdtContent>
      </w:sdt>
    </w:p>
    <w:p w14:paraId="519FB21C" w14:textId="77777777" w:rsidR="006F28C0" w:rsidRPr="00FF392F" w:rsidRDefault="00472B33" w:rsidP="005007F0">
      <w:pPr>
        <w:pStyle w:val="Rientrocorpodeltesto3"/>
        <w:ind w:firstLine="0"/>
        <w:rPr>
          <w:rFonts w:ascii="DecimaWE Rg" w:hAnsi="DecimaWE Rg"/>
          <w:sz w:val="24"/>
          <w:szCs w:val="24"/>
        </w:rPr>
      </w:pPr>
      <w:r w:rsidRPr="006D1B81">
        <w:rPr>
          <w:rFonts w:ascii="DecimaWE Rg" w:hAnsi="DecimaWE Rg"/>
          <w:sz w:val="24"/>
          <w:szCs w:val="24"/>
        </w:rPr>
        <w:t>Ai</w:t>
      </w:r>
      <w:r w:rsidRPr="008B79DF">
        <w:rPr>
          <w:rFonts w:ascii="Verdana" w:hAnsi="Verdana"/>
          <w:sz w:val="20"/>
          <w:szCs w:val="20"/>
        </w:rPr>
        <w:t xml:space="preserve"> </w:t>
      </w:r>
      <w:r w:rsidRPr="006D1B81">
        <w:rPr>
          <w:rFonts w:ascii="DecimaWE Rg" w:hAnsi="DecimaWE Rg"/>
          <w:sz w:val="24"/>
          <w:szCs w:val="24"/>
        </w:rPr>
        <w:t>fini della concessione e dell’erogazione del finanziamento previsto da</w:t>
      </w:r>
      <w:r w:rsidR="006F28C0" w:rsidRPr="006D1B81">
        <w:rPr>
          <w:rFonts w:ascii="DecimaWE Rg" w:hAnsi="DecimaWE Rg"/>
          <w:sz w:val="24"/>
          <w:szCs w:val="24"/>
        </w:rPr>
        <w:t>ll’art</w:t>
      </w:r>
      <w:r w:rsidR="006F28C0" w:rsidRPr="00FF392F">
        <w:rPr>
          <w:rFonts w:ascii="DecimaWE Rg" w:hAnsi="DecimaWE Rg"/>
          <w:sz w:val="24"/>
          <w:szCs w:val="24"/>
        </w:rPr>
        <w:t xml:space="preserve">. </w:t>
      </w:r>
      <w:r w:rsidR="00444D4E" w:rsidRPr="00FF392F">
        <w:rPr>
          <w:rFonts w:ascii="DecimaWE Rg" w:hAnsi="DecimaWE Rg"/>
          <w:sz w:val="24"/>
          <w:szCs w:val="24"/>
        </w:rPr>
        <w:t xml:space="preserve">5, </w:t>
      </w:r>
      <w:r w:rsidR="00E9078C" w:rsidRPr="006D1B81">
        <w:rPr>
          <w:rFonts w:ascii="DecimaWE Rg" w:hAnsi="DecimaWE Rg"/>
          <w:sz w:val="24"/>
          <w:szCs w:val="24"/>
        </w:rPr>
        <w:t>comm</w:t>
      </w:r>
      <w:r w:rsidR="00444D4E">
        <w:rPr>
          <w:rFonts w:ascii="DecimaWE Rg" w:hAnsi="DecimaWE Rg"/>
          <w:sz w:val="24"/>
          <w:szCs w:val="24"/>
        </w:rPr>
        <w:t>i 29-33</w:t>
      </w:r>
      <w:r w:rsidR="00E9078C" w:rsidRPr="00FF392F">
        <w:rPr>
          <w:rFonts w:ascii="DecimaWE Rg" w:hAnsi="DecimaWE Rg"/>
          <w:sz w:val="24"/>
          <w:szCs w:val="24"/>
        </w:rPr>
        <w:t xml:space="preserve">, </w:t>
      </w:r>
      <w:r w:rsidR="00E9078C" w:rsidRPr="006D1B81">
        <w:rPr>
          <w:rFonts w:ascii="DecimaWE Rg" w:hAnsi="DecimaWE Rg"/>
          <w:sz w:val="24"/>
          <w:szCs w:val="24"/>
        </w:rPr>
        <w:t>della L.</w:t>
      </w:r>
      <w:r w:rsidR="0097067F">
        <w:rPr>
          <w:rFonts w:ascii="DecimaWE Rg" w:hAnsi="DecimaWE Rg"/>
          <w:sz w:val="24"/>
          <w:szCs w:val="24"/>
        </w:rPr>
        <w:t>R</w:t>
      </w:r>
      <w:r w:rsidR="00E9078C" w:rsidRPr="006D1B81">
        <w:rPr>
          <w:rFonts w:ascii="DecimaWE Rg" w:hAnsi="DecimaWE Rg"/>
          <w:sz w:val="24"/>
          <w:szCs w:val="24"/>
        </w:rPr>
        <w:t>. n.</w:t>
      </w:r>
      <w:r w:rsidR="00E9078C" w:rsidRPr="00FF392F">
        <w:rPr>
          <w:rFonts w:ascii="DecimaWE Rg" w:hAnsi="DecimaWE Rg"/>
          <w:sz w:val="24"/>
          <w:szCs w:val="24"/>
        </w:rPr>
        <w:t xml:space="preserve"> </w:t>
      </w:r>
      <w:r w:rsidR="00444D4E" w:rsidRPr="00FF392F">
        <w:rPr>
          <w:rFonts w:ascii="DecimaWE Rg" w:hAnsi="DecimaWE Rg"/>
          <w:sz w:val="24"/>
          <w:szCs w:val="24"/>
        </w:rPr>
        <w:t>34/2015</w:t>
      </w:r>
      <w:r w:rsidR="006F28C0" w:rsidRPr="00FF392F">
        <w:rPr>
          <w:rFonts w:ascii="DecimaWE Rg" w:hAnsi="DecimaWE Rg"/>
          <w:sz w:val="24"/>
          <w:szCs w:val="24"/>
        </w:rPr>
        <w:t>;</w:t>
      </w:r>
    </w:p>
    <w:p w14:paraId="7680AA3F" w14:textId="77777777" w:rsidR="007932AA" w:rsidRPr="00FF392F" w:rsidRDefault="007932AA" w:rsidP="005007F0">
      <w:pPr>
        <w:pStyle w:val="Rientrocorpodeltesto3"/>
        <w:ind w:firstLine="0"/>
        <w:rPr>
          <w:rFonts w:ascii="DecimaWE Rg" w:hAnsi="DecimaWE Rg"/>
          <w:sz w:val="24"/>
          <w:szCs w:val="24"/>
        </w:rPr>
      </w:pPr>
    </w:p>
    <w:p w14:paraId="41101711" w14:textId="77777777" w:rsidR="00472B33" w:rsidRPr="0029051F" w:rsidRDefault="00472B33" w:rsidP="00D256F4">
      <w:pPr>
        <w:jc w:val="center"/>
        <w:rPr>
          <w:rFonts w:ascii="DecimaWE Rg" w:hAnsi="DecimaWE Rg"/>
          <w:b/>
        </w:rPr>
      </w:pPr>
      <w:r w:rsidRPr="0029051F">
        <w:rPr>
          <w:rFonts w:ascii="DecimaWE Rg" w:hAnsi="DecimaWE Rg"/>
          <w:b/>
        </w:rPr>
        <w:t>D i c h i a r a</w:t>
      </w:r>
    </w:p>
    <w:p w14:paraId="2151BB79" w14:textId="77777777" w:rsidR="008B4058" w:rsidRPr="006D1B81" w:rsidRDefault="008B4058" w:rsidP="00D256F4">
      <w:pPr>
        <w:jc w:val="both"/>
        <w:rPr>
          <w:rFonts w:ascii="DecimaWE Rg" w:hAnsi="DecimaWE Rg"/>
        </w:rPr>
      </w:pPr>
    </w:p>
    <w:p w14:paraId="5791D1B2" w14:textId="77777777" w:rsidR="008B4058" w:rsidRPr="006D1B81" w:rsidRDefault="008B4058" w:rsidP="00D256F4">
      <w:pPr>
        <w:jc w:val="both"/>
        <w:rPr>
          <w:rFonts w:ascii="DecimaWE Rg" w:hAnsi="DecimaWE Rg"/>
        </w:rPr>
      </w:pPr>
      <w:r w:rsidRPr="006D1B81">
        <w:rPr>
          <w:rFonts w:ascii="DecimaWE Rg" w:hAnsi="DecimaWE Rg"/>
        </w:rPr>
        <w:t>che i</w:t>
      </w:r>
      <w:r w:rsidR="00E0176B">
        <w:rPr>
          <w:rFonts w:ascii="DecimaWE Rg" w:hAnsi="DecimaWE Rg"/>
        </w:rPr>
        <w:t>l finanziamento regionale sopra</w:t>
      </w:r>
      <w:r w:rsidRPr="006D1B81">
        <w:rPr>
          <w:rFonts w:ascii="DecimaWE Rg" w:hAnsi="DecimaWE Rg"/>
        </w:rPr>
        <w:t>indicato</w:t>
      </w:r>
      <w:r w:rsidR="008B79DF" w:rsidRPr="006D1B81">
        <w:rPr>
          <w:rFonts w:ascii="DecimaWE Rg" w:hAnsi="DecimaWE Rg"/>
        </w:rPr>
        <w:t xml:space="preserve"> </w:t>
      </w:r>
      <w:r w:rsidR="008B79DF" w:rsidRPr="0001148A">
        <w:rPr>
          <w:rFonts w:ascii="DecimaWE Rg" w:hAnsi="DecimaWE Rg"/>
          <w:b/>
        </w:rPr>
        <w:t>non rientra</w:t>
      </w:r>
      <w:r w:rsidR="008B79DF" w:rsidRPr="006D1B81">
        <w:rPr>
          <w:rFonts w:ascii="DecimaWE Rg" w:hAnsi="DecimaWE Rg"/>
        </w:rPr>
        <w:t xml:space="preserve"> nell’ambito di quanto previsto dall’art. 3 della legge 13 agosto 2010, n. 136</w:t>
      </w:r>
      <w:r w:rsidR="00E9078C" w:rsidRPr="006D1B81">
        <w:rPr>
          <w:rFonts w:ascii="DecimaWE Rg" w:hAnsi="DecimaWE Rg"/>
        </w:rPr>
        <w:t>,</w:t>
      </w:r>
      <w:r w:rsidR="008B79DF" w:rsidRPr="006D1B81">
        <w:rPr>
          <w:rFonts w:ascii="DecimaWE Rg" w:hAnsi="DecimaWE Rg"/>
        </w:rPr>
        <w:t xml:space="preserve"> trattandosi di finanziamento di </w:t>
      </w:r>
      <w:r w:rsidR="00E9078C" w:rsidRPr="006D1B81">
        <w:rPr>
          <w:rFonts w:ascii="DecimaWE Rg" w:hAnsi="DecimaWE Rg"/>
        </w:rPr>
        <w:t>un progetto specifico da realizzarsi a cura del soggetto sopraccitato</w:t>
      </w:r>
      <w:r w:rsidR="008B79DF" w:rsidRPr="006D1B81">
        <w:rPr>
          <w:rFonts w:ascii="DecimaWE Rg" w:hAnsi="DecimaWE Rg"/>
        </w:rPr>
        <w:t xml:space="preserve"> in piena autonomia </w:t>
      </w:r>
      <w:r w:rsidR="00E0176B">
        <w:rPr>
          <w:rFonts w:ascii="DecimaWE Rg" w:hAnsi="DecimaWE Rg"/>
        </w:rPr>
        <w:t>e non direttamente riconducibile</w:t>
      </w:r>
      <w:r w:rsidR="008B79DF" w:rsidRPr="006D1B81">
        <w:rPr>
          <w:rFonts w:ascii="DecimaWE Rg" w:hAnsi="DecimaWE Rg"/>
        </w:rPr>
        <w:t xml:space="preserve"> a lavori, servizi e forniture strettamente intesi.</w:t>
      </w:r>
    </w:p>
    <w:p w14:paraId="1026711C" w14:textId="77777777" w:rsidR="008B4058" w:rsidRPr="006D1B81" w:rsidRDefault="008B4058" w:rsidP="00D256F4">
      <w:pPr>
        <w:jc w:val="both"/>
        <w:rPr>
          <w:rFonts w:ascii="DecimaWE Rg" w:hAnsi="DecimaWE Rg"/>
        </w:rPr>
      </w:pPr>
    </w:p>
    <w:p w14:paraId="2DCDF1AD" w14:textId="77777777" w:rsidR="002278E1" w:rsidRPr="006D1B81" w:rsidRDefault="002278E1" w:rsidP="00D256F4">
      <w:pPr>
        <w:jc w:val="both"/>
        <w:rPr>
          <w:rFonts w:ascii="DecimaWE Rg" w:hAnsi="DecimaWE Rg"/>
        </w:rPr>
      </w:pPr>
    </w:p>
    <w:p w14:paraId="50BD3DA8" w14:textId="77777777" w:rsidR="002278E1" w:rsidRDefault="002278E1" w:rsidP="00FF392F">
      <w:pPr>
        <w:rPr>
          <w:rFonts w:ascii="DecimaWE Rg" w:hAnsi="DecimaWE Rg"/>
        </w:rPr>
      </w:pPr>
      <w:r w:rsidRPr="006D1B81">
        <w:rPr>
          <w:rFonts w:ascii="DecimaWE Rg" w:hAnsi="DecimaWE Rg"/>
        </w:rPr>
        <w:t xml:space="preserve">(luogo e data) </w:t>
      </w:r>
    </w:p>
    <w:p w14:paraId="06F33EA3" w14:textId="77777777" w:rsidR="00444D4E" w:rsidRPr="006D1B81" w:rsidRDefault="00444D4E" w:rsidP="00444D4E">
      <w:pPr>
        <w:rPr>
          <w:rFonts w:ascii="DecimaWE Rg" w:hAnsi="DecimaWE Rg"/>
        </w:rPr>
      </w:pPr>
    </w:p>
    <w:p w14:paraId="3CB69635" w14:textId="77777777" w:rsidR="00E61364" w:rsidRDefault="00444D4E" w:rsidP="00444D4E">
      <w:pPr>
        <w:ind w:left="5103"/>
        <w:jc w:val="center"/>
        <w:rPr>
          <w:rFonts w:ascii="DecimaWE Rg" w:hAnsi="DecimaWE Rg"/>
        </w:rPr>
      </w:pPr>
      <w:r w:rsidRPr="006D1B81">
        <w:rPr>
          <w:rFonts w:ascii="DecimaWE Rg" w:hAnsi="DecimaWE Rg"/>
        </w:rPr>
        <w:t>(timbro e firma)</w:t>
      </w:r>
    </w:p>
    <w:p w14:paraId="43AD426D" w14:textId="77777777" w:rsidR="00444D4E" w:rsidRPr="00444D4E" w:rsidRDefault="00444D4E" w:rsidP="00444D4E">
      <w:pPr>
        <w:ind w:left="5103"/>
        <w:jc w:val="center"/>
        <w:rPr>
          <w:rFonts w:ascii="DecimaWE Rg" w:hAnsi="DecimaWE Rg"/>
          <w:i/>
          <w:sz w:val="18"/>
          <w:szCs w:val="18"/>
        </w:rPr>
      </w:pPr>
      <w:r w:rsidRPr="00444D4E">
        <w:rPr>
          <w:rFonts w:ascii="DecimaWE Rg" w:hAnsi="DecimaWE Rg"/>
          <w:i/>
          <w:sz w:val="18"/>
          <w:szCs w:val="18"/>
        </w:rPr>
        <w:t>(non è necessario il timbro se si appone la firma digitale)</w:t>
      </w:r>
    </w:p>
    <w:p w14:paraId="68DA1AE6" w14:textId="77777777" w:rsidR="009320DB" w:rsidRPr="006D1B81" w:rsidRDefault="009320DB" w:rsidP="00D256F4">
      <w:pPr>
        <w:jc w:val="both"/>
        <w:rPr>
          <w:rFonts w:ascii="DecimaWE Rg" w:hAnsi="DecimaWE Rg"/>
        </w:rPr>
      </w:pPr>
    </w:p>
    <w:p w14:paraId="1246D874" w14:textId="77777777" w:rsidR="00D25087" w:rsidRPr="006D1B81" w:rsidRDefault="00D25087" w:rsidP="00D256F4">
      <w:pPr>
        <w:jc w:val="both"/>
        <w:rPr>
          <w:rFonts w:ascii="DecimaWE Rg" w:hAnsi="DecimaWE Rg"/>
        </w:rPr>
      </w:pPr>
    </w:p>
    <w:p w14:paraId="42EA8706" w14:textId="77777777" w:rsidR="009320DB" w:rsidRPr="006D1B81" w:rsidRDefault="002278E1" w:rsidP="00D256F4">
      <w:pPr>
        <w:jc w:val="both"/>
        <w:rPr>
          <w:rFonts w:ascii="DecimaWE Rg" w:hAnsi="DecimaWE Rg"/>
        </w:rPr>
      </w:pPr>
      <w:r w:rsidRPr="006D1B81">
        <w:rPr>
          <w:rFonts w:ascii="DecimaWE Rg" w:hAnsi="DecimaWE Rg"/>
        </w:rPr>
        <w:t>Il/La sottoscritto/a d</w:t>
      </w:r>
      <w:r w:rsidR="009320DB" w:rsidRPr="006D1B81">
        <w:rPr>
          <w:rFonts w:ascii="DecimaWE Rg" w:hAnsi="DecimaWE Rg"/>
        </w:rPr>
        <w:t>ichiara inoltre</w:t>
      </w:r>
      <w:r w:rsidRPr="006D1B81">
        <w:rPr>
          <w:rFonts w:ascii="DecimaWE Rg" w:hAnsi="DecimaWE Rg"/>
        </w:rPr>
        <w:t xml:space="preserve"> </w:t>
      </w:r>
      <w:r w:rsidR="009320DB" w:rsidRPr="006D1B81">
        <w:rPr>
          <w:rFonts w:ascii="DecimaWE Rg" w:hAnsi="DecimaWE Rg"/>
        </w:rPr>
        <w:t>di essere informato/a, ai sensi e per gli effetti di cui all’art. 13 del D.Lgs. n. 196/2003</w:t>
      </w:r>
      <w:r w:rsidRPr="006D1B81">
        <w:rPr>
          <w:rFonts w:ascii="DecimaWE Rg" w:hAnsi="DecimaWE Rg"/>
        </w:rPr>
        <w:t>,</w:t>
      </w:r>
      <w:r w:rsidR="009320DB" w:rsidRPr="006D1B81">
        <w:rPr>
          <w:rFonts w:ascii="DecimaWE Rg" w:hAnsi="DecimaWE Rg"/>
        </w:rPr>
        <w:t xml:space="preserve"> che i dati raccolti saranno trattati</w:t>
      </w:r>
      <w:r w:rsidR="00D25087" w:rsidRPr="006D1B81">
        <w:rPr>
          <w:rFonts w:ascii="DecimaWE Rg" w:hAnsi="DecimaWE Rg"/>
        </w:rPr>
        <w:t>,</w:t>
      </w:r>
      <w:r w:rsidR="009320DB" w:rsidRPr="006D1B81">
        <w:rPr>
          <w:rFonts w:ascii="DecimaWE Rg" w:hAnsi="DecimaWE Rg"/>
        </w:rPr>
        <w:t xml:space="preserve"> anche con strumenti informatici</w:t>
      </w:r>
      <w:r w:rsidR="00D25087" w:rsidRPr="006D1B81">
        <w:rPr>
          <w:rFonts w:ascii="DecimaWE Rg" w:hAnsi="DecimaWE Rg"/>
        </w:rPr>
        <w:t>,</w:t>
      </w:r>
      <w:r w:rsidR="009320DB" w:rsidRPr="006D1B81">
        <w:rPr>
          <w:rFonts w:ascii="DecimaWE Rg" w:hAnsi="DecimaWE Rg"/>
        </w:rPr>
        <w:t xml:space="preserve"> esclusivamente nell’ambito del procedimento per il quale la presente dichiarazione viene resa.</w:t>
      </w:r>
    </w:p>
    <w:p w14:paraId="3A4AC374" w14:textId="77777777" w:rsidR="00D25087" w:rsidRPr="006D1B81" w:rsidRDefault="00D25087" w:rsidP="00D25087">
      <w:pPr>
        <w:jc w:val="both"/>
        <w:rPr>
          <w:rFonts w:ascii="DecimaWE Rg" w:hAnsi="DecimaWE Rg"/>
        </w:rPr>
      </w:pPr>
    </w:p>
    <w:p w14:paraId="6138FD8C" w14:textId="77777777" w:rsidR="00FF392F" w:rsidRDefault="00D25087" w:rsidP="00FF392F">
      <w:pPr>
        <w:ind w:left="5103"/>
        <w:jc w:val="center"/>
        <w:rPr>
          <w:rFonts w:ascii="DecimaWE Rg" w:hAnsi="DecimaWE Rg"/>
        </w:rPr>
      </w:pPr>
      <w:r w:rsidRPr="006D1B81">
        <w:rPr>
          <w:rFonts w:ascii="DecimaWE Rg" w:hAnsi="DecimaWE Rg"/>
        </w:rPr>
        <w:t xml:space="preserve">(luogo e data) </w:t>
      </w:r>
      <w:r w:rsidR="00FF392F" w:rsidRPr="006D1B81">
        <w:rPr>
          <w:rFonts w:ascii="DecimaWE Rg" w:hAnsi="DecimaWE Rg"/>
        </w:rPr>
        <w:t>(timbro e firma)</w:t>
      </w:r>
    </w:p>
    <w:p w14:paraId="6263DDD7" w14:textId="77777777" w:rsidR="00FF392F" w:rsidRPr="000B5CAF" w:rsidRDefault="00FF392F" w:rsidP="00FF392F">
      <w:pPr>
        <w:ind w:left="5103"/>
        <w:jc w:val="center"/>
        <w:rPr>
          <w:rFonts w:ascii="DecimaWE Rg" w:hAnsi="DecimaWE Rg"/>
          <w:i/>
          <w:sz w:val="18"/>
          <w:szCs w:val="18"/>
        </w:rPr>
      </w:pPr>
      <w:r w:rsidRPr="000B5CAF">
        <w:rPr>
          <w:rFonts w:ascii="DecimaWE Rg" w:hAnsi="DecimaWE Rg"/>
          <w:i/>
          <w:sz w:val="18"/>
          <w:szCs w:val="18"/>
        </w:rPr>
        <w:t>(non è necessario il timbro se si appone la firma digitale)</w:t>
      </w:r>
    </w:p>
    <w:p w14:paraId="2C427638" w14:textId="77777777" w:rsidR="00444D4E" w:rsidRPr="000B5CAF" w:rsidRDefault="00FF392F" w:rsidP="00FF392F">
      <w:pPr>
        <w:ind w:left="5103"/>
        <w:jc w:val="center"/>
        <w:rPr>
          <w:rFonts w:ascii="DecimaWE Rg" w:hAnsi="DecimaWE Rg"/>
          <w:i/>
          <w:sz w:val="18"/>
          <w:szCs w:val="18"/>
        </w:rPr>
      </w:pPr>
      <w:r w:rsidRPr="000B5CAF" w:rsidDel="00FF392F">
        <w:rPr>
          <w:rFonts w:ascii="DecimaWE Rg" w:hAnsi="DecimaWE Rg"/>
          <w:i/>
          <w:sz w:val="18"/>
          <w:szCs w:val="18"/>
        </w:rPr>
        <w:t xml:space="preserve"> </w:t>
      </w:r>
    </w:p>
    <w:p w14:paraId="0CBE1884" w14:textId="77777777" w:rsidR="008B79DF" w:rsidRPr="007932AA" w:rsidRDefault="008B79DF" w:rsidP="00D25087">
      <w:pPr>
        <w:jc w:val="center"/>
        <w:rPr>
          <w:rFonts w:ascii="Verdana" w:hAnsi="Verdana"/>
          <w:b/>
        </w:rPr>
      </w:pPr>
    </w:p>
    <w:sectPr w:rsidR="008B79DF" w:rsidRPr="007932AA" w:rsidSect="00F279D6">
      <w:headerReference w:type="default" r:id="rId11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F1D4E" w14:textId="77777777" w:rsidR="00ED4794" w:rsidRDefault="00ED4794">
      <w:r>
        <w:separator/>
      </w:r>
    </w:p>
  </w:endnote>
  <w:endnote w:type="continuationSeparator" w:id="0">
    <w:p w14:paraId="1B724781" w14:textId="77777777" w:rsidR="00ED4794" w:rsidRDefault="00ED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8A88B" w14:textId="77777777" w:rsidR="00ED4794" w:rsidRDefault="00ED4794">
      <w:r>
        <w:separator/>
      </w:r>
    </w:p>
  </w:footnote>
  <w:footnote w:type="continuationSeparator" w:id="0">
    <w:p w14:paraId="162A91A0" w14:textId="77777777" w:rsidR="00ED4794" w:rsidRDefault="00ED4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D837E" w14:textId="77777777" w:rsidR="00933B83" w:rsidRPr="005007F0" w:rsidRDefault="00933B83" w:rsidP="005007F0">
    <w:pPr>
      <w:pStyle w:val="Intestazione"/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2AE0"/>
    <w:multiLevelType w:val="hybridMultilevel"/>
    <w:tmpl w:val="03400734"/>
    <w:lvl w:ilvl="0" w:tplc="FFFFFFFF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6445C"/>
    <w:multiLevelType w:val="hybridMultilevel"/>
    <w:tmpl w:val="8D1AC124"/>
    <w:lvl w:ilvl="0" w:tplc="FFFFFFFF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C1BE7"/>
    <w:multiLevelType w:val="hybridMultilevel"/>
    <w:tmpl w:val="5030BBDC"/>
    <w:lvl w:ilvl="0" w:tplc="FFFFFFFF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8E"/>
    <w:rsid w:val="000011C4"/>
    <w:rsid w:val="000030F6"/>
    <w:rsid w:val="0001148A"/>
    <w:rsid w:val="00106580"/>
    <w:rsid w:val="001F5CF2"/>
    <w:rsid w:val="00221180"/>
    <w:rsid w:val="002278E1"/>
    <w:rsid w:val="00251307"/>
    <w:rsid w:val="002635D3"/>
    <w:rsid w:val="0029051F"/>
    <w:rsid w:val="0030431E"/>
    <w:rsid w:val="00334493"/>
    <w:rsid w:val="00352F1E"/>
    <w:rsid w:val="003A328C"/>
    <w:rsid w:val="004025DA"/>
    <w:rsid w:val="00444D4E"/>
    <w:rsid w:val="0045518C"/>
    <w:rsid w:val="00472B33"/>
    <w:rsid w:val="00482093"/>
    <w:rsid w:val="004B0B1B"/>
    <w:rsid w:val="004F4A14"/>
    <w:rsid w:val="005007F0"/>
    <w:rsid w:val="00503BC5"/>
    <w:rsid w:val="0052144C"/>
    <w:rsid w:val="00523815"/>
    <w:rsid w:val="005455AF"/>
    <w:rsid w:val="005A4A38"/>
    <w:rsid w:val="005B228E"/>
    <w:rsid w:val="005C5258"/>
    <w:rsid w:val="005D377E"/>
    <w:rsid w:val="0062704A"/>
    <w:rsid w:val="00674BDB"/>
    <w:rsid w:val="006A4E28"/>
    <w:rsid w:val="006D1B81"/>
    <w:rsid w:val="006F28C0"/>
    <w:rsid w:val="00710900"/>
    <w:rsid w:val="007928C4"/>
    <w:rsid w:val="007932AA"/>
    <w:rsid w:val="007C1DCB"/>
    <w:rsid w:val="007D7B90"/>
    <w:rsid w:val="0080482C"/>
    <w:rsid w:val="00815945"/>
    <w:rsid w:val="008251CB"/>
    <w:rsid w:val="008B4058"/>
    <w:rsid w:val="008B79DF"/>
    <w:rsid w:val="00914883"/>
    <w:rsid w:val="009320DB"/>
    <w:rsid w:val="00933B83"/>
    <w:rsid w:val="00951D67"/>
    <w:rsid w:val="0097067F"/>
    <w:rsid w:val="009A64B8"/>
    <w:rsid w:val="009C188B"/>
    <w:rsid w:val="009F73EA"/>
    <w:rsid w:val="00A87022"/>
    <w:rsid w:val="00AB162E"/>
    <w:rsid w:val="00AD69F3"/>
    <w:rsid w:val="00B275FE"/>
    <w:rsid w:val="00CA5F8B"/>
    <w:rsid w:val="00CC0CF2"/>
    <w:rsid w:val="00CC461C"/>
    <w:rsid w:val="00CC4757"/>
    <w:rsid w:val="00CD2013"/>
    <w:rsid w:val="00D25087"/>
    <w:rsid w:val="00D256F4"/>
    <w:rsid w:val="00D773A3"/>
    <w:rsid w:val="00DD28A7"/>
    <w:rsid w:val="00DF2ED9"/>
    <w:rsid w:val="00E0176B"/>
    <w:rsid w:val="00E51DED"/>
    <w:rsid w:val="00E6032D"/>
    <w:rsid w:val="00E61364"/>
    <w:rsid w:val="00E905CE"/>
    <w:rsid w:val="00E9078C"/>
    <w:rsid w:val="00EA450C"/>
    <w:rsid w:val="00EB10F1"/>
    <w:rsid w:val="00ED4794"/>
    <w:rsid w:val="00F279D6"/>
    <w:rsid w:val="00F97934"/>
    <w:rsid w:val="00FB63E0"/>
    <w:rsid w:val="00FF0242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08A2F"/>
  <w14:defaultImageDpi w14:val="0"/>
  <w15:docId w15:val="{17644450-217B-4460-A70F-DE645682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20D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uiPriority w:val="99"/>
    <w:rsid w:val="009320DB"/>
    <w:pPr>
      <w:ind w:firstLine="540"/>
      <w:jc w:val="both"/>
    </w:pPr>
    <w:rPr>
      <w:rFonts w:ascii="Comic Sans MS" w:hAnsi="Comic Sans MS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007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007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33B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NormaleInterlineatogiustificato">
    <w:name w:val="Normale_Interlineato_giustificato"/>
    <w:basedOn w:val="Normale"/>
    <w:rsid w:val="007C1DCB"/>
    <w:pPr>
      <w:suppressAutoHyphens/>
      <w:spacing w:line="300" w:lineRule="exact"/>
      <w:jc w:val="both"/>
    </w:pPr>
    <w:rPr>
      <w:rFonts w:ascii="DecimaWE Rg" w:hAnsi="DecimaWE Rg"/>
      <w:sz w:val="21"/>
    </w:rPr>
  </w:style>
  <w:style w:type="character" w:styleId="Testosegnaposto">
    <w:name w:val="Placeholder Text"/>
    <w:basedOn w:val="Carpredefinitoparagrafo"/>
    <w:uiPriority w:val="99"/>
    <w:semiHidden/>
    <w:rsid w:val="009C18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9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AV%20FOR\UNIVERSITA\ENTI%20A%20CAP\SIT_FISCAL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546DBE-485E-465E-AF4E-C6926578AC30}"/>
      </w:docPartPr>
      <w:docPartBody>
        <w:p w:rsidR="004352FC" w:rsidRDefault="00301BBC">
          <w:r w:rsidRPr="00542AA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BC"/>
    <w:rsid w:val="0015001B"/>
    <w:rsid w:val="00301BBC"/>
    <w:rsid w:val="0043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01B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87B960EAB4C340B17B5245B13B2FB5" ma:contentTypeVersion="0" ma:contentTypeDescription="Creare un nuovo documento." ma:contentTypeScope="" ma:versionID="416b22c04d41dc273f512bf4cf1618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2550F-6422-44FC-9952-D30A214EEA65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D3EB3D8-3AE5-44FE-B3D4-BC62B1FDB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6C1C8-B2BB-4F6D-9CB9-E356E75AF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33DDF7-8015-41DC-A2F8-A4D9E13F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SIT_FISCALE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fini dell’accreditamento richiesto</vt:lpstr>
    </vt:vector>
  </TitlesOfParts>
  <Company>RAFVG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fini dell’accreditamento richiesto</dc:title>
  <dc:subject/>
  <dc:creator>utente</dc:creator>
  <cp:keywords/>
  <dc:description/>
  <cp:lastModifiedBy>Citossi Laura</cp:lastModifiedBy>
  <cp:revision>3</cp:revision>
  <cp:lastPrinted>2011-09-26T15:12:00Z</cp:lastPrinted>
  <dcterms:created xsi:type="dcterms:W3CDTF">2021-02-01T09:07:00Z</dcterms:created>
  <dcterms:modified xsi:type="dcterms:W3CDTF">2024-02-06T10:48:00Z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0x010100C587B960EAB4C340B17B5245B13B2FB5</vt:lpwstr>
  </property>
</Properties>
</file>