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94" w:rsidRPr="007F1068" w:rsidRDefault="00CD1C94">
      <w:pPr>
        <w:rPr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CD1C94" w:rsidRPr="007F1068" w:rsidRDefault="00CD1C94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7F1068" w:rsidRPr="007F1068" w:rsidRDefault="007F1068" w:rsidP="00414FEC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32358D" w:rsidRPr="00D4730E" w:rsidRDefault="0032358D" w:rsidP="00D4730E">
      <w:pPr>
        <w:pStyle w:val="Titolo"/>
      </w:pPr>
      <w:r w:rsidRPr="00D4730E">
        <w:t>Domanda per la concessione dei</w:t>
      </w:r>
      <w:r w:rsidR="003C5928">
        <w:t xml:space="preserve"> contributi per la redazione dei</w:t>
      </w:r>
      <w:r w:rsidRPr="00D4730E">
        <w:t xml:space="preserve"> </w:t>
      </w:r>
      <w:r w:rsidR="003C5928">
        <w:t xml:space="preserve">Biciplan di cui agli articoli 8 e 9 </w:t>
      </w:r>
      <w:r w:rsidRPr="00D4730E">
        <w:t>della legge regionale 23 febbraio 2018, n. 8 e s.m.i.</w:t>
      </w:r>
    </w:p>
    <w:p w:rsidR="003B2ECA" w:rsidRPr="007F1068" w:rsidRDefault="003B2ECA" w:rsidP="0032358D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A003E5" w:rsidRPr="007F1068" w:rsidRDefault="00A003E5" w:rsidP="0032358D">
      <w:pPr>
        <w:autoSpaceDE w:val="0"/>
        <w:autoSpaceDN w:val="0"/>
        <w:spacing w:after="60" w:line="232" w:lineRule="atLeast"/>
        <w:jc w:val="both"/>
        <w:rPr>
          <w:b/>
          <w:sz w:val="20"/>
          <w:szCs w:val="20"/>
        </w:rPr>
      </w:pPr>
    </w:p>
    <w:p w:rsidR="00CD1C94" w:rsidRPr="000F20E0" w:rsidRDefault="00CD1C94" w:rsidP="00D4730E">
      <w:pPr>
        <w:pStyle w:val="Titolo1"/>
        <w:rPr>
          <w:rFonts w:cs="Calibri"/>
          <w:color w:val="000000"/>
          <w:sz w:val="16"/>
          <w:szCs w:val="16"/>
        </w:rPr>
      </w:pPr>
      <w:r w:rsidRPr="000F20E0">
        <w:t>Dati generali</w:t>
      </w:r>
    </w:p>
    <w:tbl>
      <w:tblPr>
        <w:tblStyle w:val="Grigliatabellachiara"/>
        <w:tblW w:w="5000" w:type="pct"/>
        <w:tblLook w:val="04A0" w:firstRow="1" w:lastRow="0" w:firstColumn="1" w:lastColumn="0" w:noHBand="0" w:noVBand="1"/>
      </w:tblPr>
      <w:tblGrid>
        <w:gridCol w:w="2262"/>
        <w:gridCol w:w="5665"/>
      </w:tblGrid>
      <w:tr w:rsidR="00CD1C94" w:rsidRPr="00D4730E" w:rsidTr="009067AC">
        <w:trPr>
          <w:trHeight w:val="20"/>
        </w:trPr>
        <w:tc>
          <w:tcPr>
            <w:tcW w:w="1427" w:type="pct"/>
          </w:tcPr>
          <w:p w:rsidR="00CD1C94" w:rsidRPr="00D4730E" w:rsidRDefault="00CD1C94" w:rsidP="00A33641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Beneficiario </w:t>
            </w:r>
          </w:p>
        </w:tc>
        <w:tc>
          <w:tcPr>
            <w:tcW w:w="3573" w:type="pct"/>
          </w:tcPr>
          <w:p w:rsidR="00CD1C94" w:rsidRPr="00D4730E" w:rsidRDefault="00CD1C94" w:rsidP="00A319C2">
            <w:pPr>
              <w:pStyle w:val="tabcella"/>
              <w:rPr>
                <w:sz w:val="18"/>
                <w:szCs w:val="18"/>
              </w:rPr>
            </w:pPr>
          </w:p>
        </w:tc>
      </w:tr>
      <w:tr w:rsidR="00CD1C94" w:rsidRPr="00D4730E" w:rsidTr="009067AC">
        <w:trPr>
          <w:trHeight w:val="20"/>
        </w:trPr>
        <w:tc>
          <w:tcPr>
            <w:tcW w:w="1427" w:type="pct"/>
          </w:tcPr>
          <w:p w:rsidR="0002146F" w:rsidRPr="00D4730E" w:rsidRDefault="00CD1C94" w:rsidP="00596E85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Richiedente </w:t>
            </w:r>
          </w:p>
          <w:p w:rsidR="00CD1C94" w:rsidRPr="00D4730E" w:rsidRDefault="00CD1C94" w:rsidP="00596E85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e/o legale rappresentante</w:t>
            </w:r>
          </w:p>
        </w:tc>
        <w:tc>
          <w:tcPr>
            <w:tcW w:w="3573" w:type="pct"/>
          </w:tcPr>
          <w:p w:rsidR="00CD1C94" w:rsidRPr="00D4730E" w:rsidRDefault="00CD1C94" w:rsidP="00A319C2">
            <w:pPr>
              <w:pStyle w:val="tabcella"/>
              <w:rPr>
                <w:sz w:val="18"/>
                <w:szCs w:val="18"/>
              </w:rPr>
            </w:pPr>
          </w:p>
        </w:tc>
      </w:tr>
      <w:tr w:rsidR="00CD1C94" w:rsidRPr="00D4730E" w:rsidTr="009067AC">
        <w:trPr>
          <w:trHeight w:val="20"/>
        </w:trPr>
        <w:tc>
          <w:tcPr>
            <w:tcW w:w="1427" w:type="pct"/>
          </w:tcPr>
          <w:p w:rsidR="00CD1C94" w:rsidRPr="00D4730E" w:rsidRDefault="00CD1C94" w:rsidP="00596E85">
            <w:pPr>
              <w:pStyle w:val="TabNote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Referente pratica</w:t>
            </w:r>
          </w:p>
        </w:tc>
        <w:tc>
          <w:tcPr>
            <w:tcW w:w="3573" w:type="pct"/>
          </w:tcPr>
          <w:p w:rsidR="00CD1C94" w:rsidRPr="00D4730E" w:rsidRDefault="00CD1C94" w:rsidP="00A319C2">
            <w:pPr>
              <w:pStyle w:val="tabcella"/>
              <w:rPr>
                <w:sz w:val="18"/>
                <w:szCs w:val="18"/>
              </w:rPr>
            </w:pPr>
          </w:p>
        </w:tc>
      </w:tr>
      <w:tr w:rsidR="00442117" w:rsidRPr="00D4730E" w:rsidTr="009067AC">
        <w:trPr>
          <w:trHeight w:val="207"/>
        </w:trPr>
        <w:tc>
          <w:tcPr>
            <w:tcW w:w="1427" w:type="pct"/>
          </w:tcPr>
          <w:p w:rsidR="00442117" w:rsidRPr="00D4730E" w:rsidRDefault="00442117" w:rsidP="003B2ECA">
            <w:pPr>
              <w:pStyle w:val="Tabtitolo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N. abitanti </w:t>
            </w:r>
          </w:p>
        </w:tc>
        <w:tc>
          <w:tcPr>
            <w:tcW w:w="3573" w:type="pct"/>
          </w:tcPr>
          <w:p w:rsidR="00442117" w:rsidRPr="00D4730E" w:rsidRDefault="00442117" w:rsidP="00442117">
            <w:pPr>
              <w:pStyle w:val="tabcella"/>
              <w:rPr>
                <w:sz w:val="18"/>
                <w:szCs w:val="18"/>
              </w:rPr>
            </w:pPr>
          </w:p>
        </w:tc>
      </w:tr>
    </w:tbl>
    <w:p w:rsidR="00CE6997" w:rsidRDefault="00CD1C94" w:rsidP="00B90702">
      <w:pPr>
        <w:jc w:val="both"/>
        <w:rPr>
          <w:sz w:val="18"/>
          <w:szCs w:val="18"/>
        </w:rPr>
      </w:pPr>
      <w:r w:rsidRPr="009E5FB5">
        <w:rPr>
          <w:sz w:val="18"/>
          <w:szCs w:val="18"/>
        </w:rPr>
        <w:t xml:space="preserve">(*) da compilare </w:t>
      </w:r>
      <w:r w:rsidRPr="009E5FB5">
        <w:rPr>
          <w:sz w:val="18"/>
          <w:szCs w:val="18"/>
          <w:u w:val="single"/>
        </w:rPr>
        <w:t>solo</w:t>
      </w:r>
      <w:r w:rsidR="00F57670" w:rsidRPr="009E5FB5">
        <w:rPr>
          <w:sz w:val="18"/>
          <w:szCs w:val="18"/>
        </w:rPr>
        <w:t xml:space="preserve"> nei casi </w:t>
      </w:r>
      <w:r w:rsidR="009E5FB5" w:rsidRPr="009E5FB5">
        <w:rPr>
          <w:sz w:val="18"/>
          <w:szCs w:val="18"/>
        </w:rPr>
        <w:t xml:space="preserve">in </w:t>
      </w:r>
      <w:r w:rsidR="00F57670" w:rsidRPr="009E5FB5">
        <w:rPr>
          <w:sz w:val="18"/>
          <w:szCs w:val="18"/>
        </w:rPr>
        <w:t>cui</w:t>
      </w:r>
      <w:r w:rsidR="009E5FB5" w:rsidRPr="009E5FB5">
        <w:rPr>
          <w:sz w:val="18"/>
          <w:szCs w:val="18"/>
        </w:rPr>
        <w:t xml:space="preserve"> la domanda sia presentata da un Consorzio di Comuni.</w:t>
      </w:r>
    </w:p>
    <w:p w:rsidR="000F20E0" w:rsidRPr="00D4730E" w:rsidRDefault="000F20E0" w:rsidP="00D4730E">
      <w:pPr>
        <w:pStyle w:val="Titolo1"/>
      </w:pPr>
      <w:r w:rsidRPr="00D4730E">
        <w:t>Contenuti</w:t>
      </w:r>
      <w:bookmarkStart w:id="0" w:name="_GoBack"/>
      <w:bookmarkEnd w:id="0"/>
    </w:p>
    <w:p w:rsidR="00CD1C94" w:rsidRPr="000F20E0" w:rsidRDefault="00CD1C94">
      <w:pPr>
        <w:rPr>
          <w:sz w:val="16"/>
          <w:szCs w:val="16"/>
        </w:rPr>
      </w:pPr>
    </w:p>
    <w:tbl>
      <w:tblPr>
        <w:tblStyle w:val="Grigliatabellachiara"/>
        <w:tblW w:w="5000" w:type="pct"/>
        <w:jc w:val="center"/>
        <w:tblLook w:val="04A0" w:firstRow="1" w:lastRow="0" w:firstColumn="1" w:lastColumn="0" w:noHBand="0" w:noVBand="1"/>
      </w:tblPr>
      <w:tblGrid>
        <w:gridCol w:w="2262"/>
        <w:gridCol w:w="5246"/>
        <w:gridCol w:w="419"/>
      </w:tblGrid>
      <w:tr w:rsidR="007B2E71" w:rsidRPr="00D4730E" w:rsidTr="005F5D80">
        <w:trPr>
          <w:trHeight w:val="351"/>
          <w:jc w:val="center"/>
        </w:trPr>
        <w:tc>
          <w:tcPr>
            <w:tcW w:w="1427" w:type="pct"/>
            <w:vMerge w:val="restart"/>
            <w:vAlign w:val="center"/>
          </w:tcPr>
          <w:p w:rsidR="007B2E71" w:rsidRPr="00F825BD" w:rsidRDefault="007B2E71" w:rsidP="007B2E71">
            <w:pPr>
              <w:pStyle w:val="Tabtitolo"/>
              <w:rPr>
                <w:sz w:val="18"/>
                <w:szCs w:val="18"/>
              </w:rPr>
            </w:pPr>
            <w:r w:rsidRPr="00F825BD">
              <w:rPr>
                <w:sz w:val="18"/>
                <w:szCs w:val="18"/>
              </w:rPr>
              <w:t xml:space="preserve">Art. 5, co. 2, </w:t>
            </w:r>
          </w:p>
          <w:p w:rsidR="007B2E71" w:rsidRPr="00F825BD" w:rsidRDefault="007B2E71" w:rsidP="007B2E71">
            <w:pPr>
              <w:pStyle w:val="Tabtitolo"/>
              <w:rPr>
                <w:sz w:val="18"/>
                <w:szCs w:val="18"/>
              </w:rPr>
            </w:pPr>
            <w:r w:rsidRPr="00F825BD">
              <w:rPr>
                <w:rFonts w:cs="Calibri"/>
                <w:color w:val="000000"/>
                <w:sz w:val="18"/>
                <w:szCs w:val="18"/>
              </w:rPr>
              <w:t>D.P.Reg. n. 076/2019</w:t>
            </w:r>
          </w:p>
        </w:tc>
        <w:tc>
          <w:tcPr>
            <w:tcW w:w="3309" w:type="pct"/>
            <w:vAlign w:val="center"/>
          </w:tcPr>
          <w:p w:rsidR="007B2E71" w:rsidRPr="00F825BD" w:rsidRDefault="007B2E71" w:rsidP="007B2E71">
            <w:pPr>
              <w:pStyle w:val="tabcella"/>
              <w:rPr>
                <w:sz w:val="18"/>
                <w:szCs w:val="18"/>
              </w:rPr>
            </w:pPr>
            <w:r w:rsidRPr="00F825BD">
              <w:rPr>
                <w:sz w:val="18"/>
                <w:szCs w:val="18"/>
              </w:rPr>
              <w:t>Quota percentuale di finanziamento proposta a carico del Comune o dell’UTI</w:t>
            </w:r>
          </w:p>
        </w:tc>
        <w:sdt>
          <w:sdtPr>
            <w:rPr>
              <w:sz w:val="18"/>
              <w:szCs w:val="18"/>
            </w:rPr>
            <w:id w:val="-125526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  <w:vAlign w:val="center"/>
              </w:tcPr>
              <w:p w:rsidR="007B2E71" w:rsidRPr="00D4730E" w:rsidRDefault="007B2E71" w:rsidP="007B2E71">
                <w:pPr>
                  <w:pStyle w:val="tabcella"/>
                  <w:rPr>
                    <w:b/>
                    <w:sz w:val="18"/>
                    <w:szCs w:val="18"/>
                  </w:rPr>
                </w:pPr>
                <w:r w:rsidRPr="00D4730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35CAE" w:rsidRPr="00D4730E" w:rsidTr="00335CAE">
        <w:trPr>
          <w:trHeight w:val="367"/>
          <w:jc w:val="center"/>
        </w:trPr>
        <w:tc>
          <w:tcPr>
            <w:tcW w:w="1427" w:type="pct"/>
            <w:vMerge/>
            <w:vAlign w:val="center"/>
          </w:tcPr>
          <w:p w:rsidR="00335CAE" w:rsidRPr="00F825BD" w:rsidRDefault="00335CAE" w:rsidP="00791726">
            <w:pPr>
              <w:pStyle w:val="Tabsottotitolo"/>
              <w:rPr>
                <w:sz w:val="18"/>
                <w:szCs w:val="18"/>
              </w:rPr>
            </w:pPr>
          </w:p>
        </w:tc>
        <w:tc>
          <w:tcPr>
            <w:tcW w:w="3309" w:type="pct"/>
            <w:vAlign w:val="center"/>
          </w:tcPr>
          <w:p w:rsidR="00335CAE" w:rsidRPr="00F825BD" w:rsidRDefault="007B2E71" w:rsidP="00722CAF">
            <w:pPr>
              <w:pStyle w:val="tabcella"/>
              <w:rPr>
                <w:sz w:val="18"/>
                <w:szCs w:val="18"/>
              </w:rPr>
            </w:pPr>
            <w:r w:rsidRPr="00F825BD">
              <w:rPr>
                <w:sz w:val="18"/>
                <w:szCs w:val="18"/>
              </w:rPr>
              <w:t>Cronoprogramma</w:t>
            </w:r>
          </w:p>
        </w:tc>
        <w:tc>
          <w:tcPr>
            <w:tcW w:w="264" w:type="pct"/>
            <w:vAlign w:val="center"/>
          </w:tcPr>
          <w:sdt>
            <w:sdtPr>
              <w:rPr>
                <w:i w:val="0"/>
                <w:sz w:val="18"/>
                <w:szCs w:val="18"/>
              </w:rPr>
              <w:id w:val="1286073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35CAE" w:rsidRPr="00D4730E" w:rsidRDefault="001A3E29" w:rsidP="00791726">
                <w:pPr>
                  <w:pStyle w:val="Tabsottotitolo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i w:val="0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CD1C94" w:rsidRPr="000F20E0" w:rsidRDefault="00A33641" w:rsidP="00D4730E">
      <w:pPr>
        <w:pStyle w:val="Titolo1"/>
      </w:pPr>
      <w:r w:rsidRPr="000F20E0">
        <w:t xml:space="preserve">Criteri di finanziamento </w:t>
      </w:r>
    </w:p>
    <w:tbl>
      <w:tblPr>
        <w:tblStyle w:val="Grigliatabellachiar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62"/>
        <w:gridCol w:w="3022"/>
        <w:gridCol w:w="2643"/>
      </w:tblGrid>
      <w:tr w:rsidR="00A33641" w:rsidRPr="00D4730E" w:rsidTr="009067AC">
        <w:trPr>
          <w:trHeight w:val="895"/>
          <w:jc w:val="center"/>
        </w:trPr>
        <w:tc>
          <w:tcPr>
            <w:tcW w:w="1427" w:type="pct"/>
            <w:vAlign w:val="center"/>
          </w:tcPr>
          <w:p w:rsidR="00A33641" w:rsidRPr="00D4730E" w:rsidRDefault="00A33641" w:rsidP="00A33641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Contributo regionale richiesto </w:t>
            </w:r>
          </w:p>
          <w:p w:rsidR="00A33641" w:rsidRPr="00D4730E" w:rsidRDefault="00A33641" w:rsidP="00A33641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(euro)</w:t>
            </w:r>
          </w:p>
        </w:tc>
        <w:tc>
          <w:tcPr>
            <w:tcW w:w="1906" w:type="pct"/>
            <w:vAlign w:val="center"/>
          </w:tcPr>
          <w:p w:rsidR="00A33641" w:rsidRPr="00D4730E" w:rsidRDefault="00E2068B" w:rsidP="00A33641">
            <w:pPr>
              <w:pStyle w:val="Tabtito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Quota</w:t>
            </w:r>
            <w:r w:rsidR="00A33641" w:rsidRPr="00D473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percentuale di finanziamento proposta a carico del Comun</w:t>
            </w:r>
            <w:r w:rsidR="00A33641" w:rsidRPr="00D4730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o dell’UTI</w:t>
            </w:r>
            <w:r w:rsidR="00A33641" w:rsidRPr="00D4730E">
              <w:rPr>
                <w:sz w:val="18"/>
                <w:szCs w:val="18"/>
              </w:rPr>
              <w:t xml:space="preserve"> </w:t>
            </w:r>
          </w:p>
          <w:p w:rsidR="00A33641" w:rsidRPr="00D4730E" w:rsidRDefault="00A33641" w:rsidP="00A33641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(euro)</w:t>
            </w:r>
          </w:p>
        </w:tc>
        <w:tc>
          <w:tcPr>
            <w:tcW w:w="1667" w:type="pct"/>
            <w:vAlign w:val="center"/>
          </w:tcPr>
          <w:p w:rsidR="00A33641" w:rsidRPr="00D4730E" w:rsidRDefault="00A33641" w:rsidP="00A33641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 xml:space="preserve">Totale </w:t>
            </w:r>
          </w:p>
          <w:p w:rsidR="00A33641" w:rsidRPr="00D4730E" w:rsidRDefault="00A33641" w:rsidP="00A33641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(euro)</w:t>
            </w:r>
          </w:p>
        </w:tc>
      </w:tr>
      <w:tr w:rsidR="00A33641" w:rsidRPr="00D4730E" w:rsidTr="009067AC">
        <w:trPr>
          <w:trHeight w:val="397"/>
          <w:jc w:val="center"/>
        </w:trPr>
        <w:tc>
          <w:tcPr>
            <w:tcW w:w="1427" w:type="pct"/>
          </w:tcPr>
          <w:p w:rsidR="00A33641" w:rsidRPr="00D4730E" w:rsidRDefault="00A33641" w:rsidP="004664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pct"/>
          </w:tcPr>
          <w:p w:rsidR="00A33641" w:rsidRPr="00D4730E" w:rsidRDefault="00A33641" w:rsidP="00D30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A33641" w:rsidRPr="00D4730E" w:rsidRDefault="00A33641" w:rsidP="00D3015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D1C94" w:rsidRPr="000F20E0" w:rsidRDefault="00CD1C94" w:rsidP="00A13FC4">
      <w:pPr>
        <w:autoSpaceDE w:val="0"/>
        <w:autoSpaceDN w:val="0"/>
        <w:spacing w:after="60" w:line="232" w:lineRule="atLeast"/>
        <w:jc w:val="both"/>
        <w:rPr>
          <w:rFonts w:cs="Calibri"/>
          <w:color w:val="000000"/>
          <w:sz w:val="16"/>
          <w:szCs w:val="16"/>
        </w:rPr>
      </w:pPr>
    </w:p>
    <w:tbl>
      <w:tblPr>
        <w:tblStyle w:val="Grigliatabellachiara"/>
        <w:tblW w:w="5000" w:type="pct"/>
        <w:tblLayout w:type="fixed"/>
        <w:tblLook w:val="04A0" w:firstRow="1" w:lastRow="0" w:firstColumn="1" w:lastColumn="0" w:noHBand="0" w:noVBand="1"/>
      </w:tblPr>
      <w:tblGrid>
        <w:gridCol w:w="2262"/>
        <w:gridCol w:w="3022"/>
        <w:gridCol w:w="2643"/>
      </w:tblGrid>
      <w:tr w:rsidR="00A33641" w:rsidRPr="00D4730E" w:rsidTr="009067AC">
        <w:trPr>
          <w:trHeight w:val="20"/>
        </w:trPr>
        <w:tc>
          <w:tcPr>
            <w:tcW w:w="1427" w:type="pct"/>
          </w:tcPr>
          <w:p w:rsidR="00A33641" w:rsidRPr="00D4730E" w:rsidRDefault="00A33641" w:rsidP="00A33641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Contributo regionale richiesto (%)</w:t>
            </w:r>
          </w:p>
        </w:tc>
        <w:tc>
          <w:tcPr>
            <w:tcW w:w="1906" w:type="pct"/>
          </w:tcPr>
          <w:p w:rsidR="001A3E29" w:rsidRPr="00D4730E" w:rsidRDefault="001A3E29" w:rsidP="001A3E29">
            <w:pPr>
              <w:pStyle w:val="Tabtitol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Quota</w:t>
            </w:r>
            <w:r w:rsidRPr="00D473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percentuale di finanziamento proposta a carico del Comun</w:t>
            </w:r>
            <w:r w:rsidRPr="00D4730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o dell’UTI</w:t>
            </w:r>
            <w:r w:rsidRPr="00D4730E">
              <w:rPr>
                <w:sz w:val="18"/>
                <w:szCs w:val="18"/>
              </w:rPr>
              <w:t xml:space="preserve"> </w:t>
            </w:r>
          </w:p>
          <w:p w:rsidR="00A33641" w:rsidRPr="00D4730E" w:rsidRDefault="00A33641" w:rsidP="001A3E29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(%)</w:t>
            </w:r>
          </w:p>
        </w:tc>
        <w:tc>
          <w:tcPr>
            <w:tcW w:w="1667" w:type="pct"/>
          </w:tcPr>
          <w:p w:rsidR="00A33641" w:rsidRPr="00D4730E" w:rsidRDefault="00A33641" w:rsidP="00A33641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Totale</w:t>
            </w:r>
          </w:p>
          <w:p w:rsidR="00A33641" w:rsidRPr="00D4730E" w:rsidRDefault="00A33641" w:rsidP="00A33641">
            <w:pPr>
              <w:pStyle w:val="Tabtitolo"/>
              <w:jc w:val="center"/>
              <w:rPr>
                <w:sz w:val="18"/>
                <w:szCs w:val="18"/>
              </w:rPr>
            </w:pPr>
            <w:r w:rsidRPr="00D4730E">
              <w:rPr>
                <w:sz w:val="18"/>
                <w:szCs w:val="18"/>
              </w:rPr>
              <w:t>(%)</w:t>
            </w:r>
          </w:p>
        </w:tc>
      </w:tr>
      <w:tr w:rsidR="00A33641" w:rsidRPr="00D4730E" w:rsidTr="009067AC">
        <w:trPr>
          <w:trHeight w:val="399"/>
        </w:trPr>
        <w:tc>
          <w:tcPr>
            <w:tcW w:w="1427" w:type="pct"/>
          </w:tcPr>
          <w:p w:rsidR="00A33641" w:rsidRPr="00D4730E" w:rsidRDefault="00A33641" w:rsidP="00D301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6" w:type="pct"/>
          </w:tcPr>
          <w:p w:rsidR="00A33641" w:rsidRPr="00D4730E" w:rsidRDefault="00A33641" w:rsidP="00A607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A33641" w:rsidRPr="00D4730E" w:rsidRDefault="00A33641" w:rsidP="00D3015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4730E" w:rsidRDefault="00D4730E" w:rsidP="0032358D">
      <w:pPr>
        <w:rPr>
          <w:sz w:val="16"/>
          <w:szCs w:val="16"/>
        </w:rPr>
      </w:pPr>
    </w:p>
    <w:p w:rsidR="00335CAE" w:rsidRDefault="00335CAE" w:rsidP="0032358D">
      <w:pPr>
        <w:rPr>
          <w:sz w:val="16"/>
          <w:szCs w:val="16"/>
        </w:rPr>
      </w:pPr>
    </w:p>
    <w:p w:rsidR="00335CAE" w:rsidRDefault="00335CAE" w:rsidP="0032358D">
      <w:pPr>
        <w:rPr>
          <w:sz w:val="16"/>
          <w:szCs w:val="16"/>
        </w:rPr>
      </w:pPr>
    </w:p>
    <w:p w:rsidR="00335CAE" w:rsidRPr="00D4730E" w:rsidRDefault="00335CAE" w:rsidP="0032358D">
      <w:pPr>
        <w:rPr>
          <w:sz w:val="16"/>
          <w:szCs w:val="16"/>
        </w:rPr>
      </w:pPr>
    </w:p>
    <w:p w:rsidR="00F807A6" w:rsidRPr="000F20E0" w:rsidRDefault="00F807A6" w:rsidP="00F807A6">
      <w:pPr>
        <w:pStyle w:val="tabcella"/>
        <w:jc w:val="center"/>
        <w:rPr>
          <w:rFonts w:cs="Calibri"/>
          <w:color w:val="000000"/>
        </w:rPr>
      </w:pPr>
      <w:r w:rsidRPr="000F20E0">
        <w:rPr>
          <w:rFonts w:cs="Calibri"/>
          <w:color w:val="000000"/>
        </w:rPr>
        <w:t>Il Richiedente e/o legale rappresentante</w:t>
      </w:r>
    </w:p>
    <w:p w:rsidR="00F807A6" w:rsidRDefault="00F807A6" w:rsidP="00F807A6">
      <w:pPr>
        <w:pStyle w:val="tabcella"/>
        <w:jc w:val="center"/>
        <w:rPr>
          <w:rFonts w:cs="Calibri"/>
          <w:color w:val="000000"/>
        </w:rPr>
      </w:pPr>
      <w:r w:rsidRPr="000F20E0">
        <w:rPr>
          <w:rFonts w:cs="Calibri"/>
          <w:color w:val="000000"/>
        </w:rPr>
        <w:t>________________________________</w:t>
      </w:r>
    </w:p>
    <w:p w:rsidR="001066F6" w:rsidRPr="00CF0661" w:rsidRDefault="001066F6" w:rsidP="00CF0661">
      <w:pPr>
        <w:pStyle w:val="tabcella"/>
        <w:rPr>
          <w:rFonts w:cs="Calibri"/>
          <w:color w:val="000000"/>
        </w:rPr>
      </w:pPr>
    </w:p>
    <w:sectPr w:rsidR="001066F6" w:rsidRPr="00CF0661" w:rsidSect="0032358D">
      <w:footerReference w:type="default" r:id="rId11"/>
      <w:headerReference w:type="first" r:id="rId12"/>
      <w:footerReference w:type="first" r:id="rId13"/>
      <w:pgSz w:w="11906" w:h="16838" w:code="9"/>
      <w:pgMar w:top="1021" w:right="1701" w:bottom="1531" w:left="2268" w:header="737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28" w:rsidRDefault="00711A28">
      <w:r>
        <w:separator/>
      </w:r>
    </w:p>
  </w:endnote>
  <w:endnote w:type="continuationSeparator" w:id="0">
    <w:p w:rsidR="00711A28" w:rsidRDefault="0071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BC" w:rsidRPr="00CC223C" w:rsidRDefault="00C17DBC" w:rsidP="00C32856">
    <w:pPr>
      <w:pStyle w:val="NormaleInterlineato"/>
      <w:spacing w:line="240" w:lineRule="auto"/>
      <w:rPr>
        <w:sz w:val="16"/>
        <w:szCs w:val="16"/>
        <w:u w:val="single"/>
      </w:rPr>
    </w:pPr>
    <w:r w:rsidRPr="00CC223C">
      <w:rPr>
        <w:sz w:val="16"/>
        <w:szCs w:val="16"/>
        <w:u w:val="single"/>
      </w:rPr>
      <w:t>Ai sensi dell</w:t>
    </w:r>
    <w:r>
      <w:rPr>
        <w:sz w:val="16"/>
        <w:szCs w:val="16"/>
        <w:u w:val="single"/>
      </w:rPr>
      <w:t>’art. 14 della L.R. 20 marzo 2000</w:t>
    </w:r>
    <w:r w:rsidRPr="00CC223C">
      <w:rPr>
        <w:sz w:val="16"/>
        <w:szCs w:val="16"/>
        <w:u w:val="single"/>
      </w:rPr>
      <w:t>, n. 7 si comunica quanto segue:</w:t>
    </w:r>
  </w:p>
  <w:p w:rsidR="00C17DBC" w:rsidRPr="00CC223C" w:rsidRDefault="00C17DBC" w:rsidP="00C32856">
    <w:pPr>
      <w:pStyle w:val="NormaleInterlineato"/>
      <w:spacing w:line="240" w:lineRule="auto"/>
      <w:rPr>
        <w:sz w:val="16"/>
        <w:szCs w:val="16"/>
      </w:rPr>
    </w:pPr>
    <w:r w:rsidRPr="00CC223C">
      <w:rPr>
        <w:sz w:val="16"/>
        <w:szCs w:val="16"/>
      </w:rPr>
      <w:t>Amministrazione competente: Dir</w:t>
    </w:r>
    <w:r>
      <w:rPr>
        <w:sz w:val="16"/>
        <w:szCs w:val="16"/>
      </w:rPr>
      <w:t>ezione centrale infrastrutture e territorio</w:t>
    </w:r>
  </w:p>
  <w:p w:rsidR="00C17DBC" w:rsidRPr="00FD6E13" w:rsidRDefault="00C17DBC" w:rsidP="00FD6E13">
    <w:pPr>
      <w:pStyle w:val="Pidipagina"/>
      <w:tabs>
        <w:tab w:val="clear" w:pos="3969"/>
        <w:tab w:val="left" w:pos="3119"/>
        <w:tab w:val="left" w:pos="4678"/>
      </w:tabs>
      <w:jc w:val="both"/>
      <w:rPr>
        <w:szCs w:val="16"/>
      </w:rPr>
    </w:pPr>
    <w:r w:rsidRPr="00CC223C">
      <w:rPr>
        <w:szCs w:val="16"/>
      </w:rPr>
      <w:t>Struttura competente: Servizio</w:t>
    </w:r>
    <w:r>
      <w:rPr>
        <w:szCs w:val="16"/>
      </w:rPr>
      <w:t xml:space="preserve"> lavori pubblici, </w:t>
    </w:r>
    <w:r w:rsidRPr="00CC223C">
      <w:rPr>
        <w:szCs w:val="16"/>
      </w:rPr>
      <w:t>infrastrutture di trasporto e comunicazione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BC" w:rsidRPr="00CC223C" w:rsidRDefault="00C17DBC" w:rsidP="002347B0">
    <w:pPr>
      <w:pStyle w:val="NormaleInterlineato"/>
      <w:spacing w:line="240" w:lineRule="auto"/>
      <w:rPr>
        <w:sz w:val="16"/>
        <w:szCs w:val="16"/>
        <w:u w:val="single"/>
      </w:rPr>
    </w:pPr>
    <w:r w:rsidRPr="00CC223C">
      <w:rPr>
        <w:sz w:val="16"/>
        <w:szCs w:val="16"/>
        <w:u w:val="single"/>
      </w:rPr>
      <w:t>Ai sensi dell</w:t>
    </w:r>
    <w:r>
      <w:rPr>
        <w:sz w:val="16"/>
        <w:szCs w:val="16"/>
        <w:u w:val="single"/>
      </w:rPr>
      <w:t>’art. 14 della L.R. 20 marzo 2000</w:t>
    </w:r>
    <w:r w:rsidRPr="00CC223C">
      <w:rPr>
        <w:sz w:val="16"/>
        <w:szCs w:val="16"/>
        <w:u w:val="single"/>
      </w:rPr>
      <w:t>, n. 7 si comunica quanto segue:</w:t>
    </w:r>
  </w:p>
  <w:p w:rsidR="00C17DBC" w:rsidRPr="00CC223C" w:rsidRDefault="00C17DBC" w:rsidP="002347B0">
    <w:pPr>
      <w:pStyle w:val="NormaleInterlineato"/>
      <w:spacing w:line="240" w:lineRule="auto"/>
      <w:rPr>
        <w:sz w:val="16"/>
        <w:szCs w:val="16"/>
      </w:rPr>
    </w:pPr>
    <w:r w:rsidRPr="00CC223C">
      <w:rPr>
        <w:sz w:val="16"/>
        <w:szCs w:val="16"/>
      </w:rPr>
      <w:t>Amministrazione competente: Dir</w:t>
    </w:r>
    <w:r>
      <w:rPr>
        <w:sz w:val="16"/>
        <w:szCs w:val="16"/>
      </w:rPr>
      <w:t>ezione centrale infrastrutture e territorio</w:t>
    </w:r>
  </w:p>
  <w:p w:rsidR="00C17DBC" w:rsidRPr="00FD6E13" w:rsidRDefault="00C17DBC" w:rsidP="00FD6E13">
    <w:pPr>
      <w:pStyle w:val="Pidipagina"/>
      <w:tabs>
        <w:tab w:val="clear" w:pos="3969"/>
        <w:tab w:val="left" w:pos="3119"/>
        <w:tab w:val="left" w:pos="4678"/>
      </w:tabs>
      <w:jc w:val="both"/>
      <w:rPr>
        <w:szCs w:val="16"/>
      </w:rPr>
    </w:pPr>
    <w:r w:rsidRPr="00CC223C">
      <w:rPr>
        <w:szCs w:val="16"/>
      </w:rPr>
      <w:t>Struttura competente: Servizio</w:t>
    </w:r>
    <w:r>
      <w:rPr>
        <w:szCs w:val="16"/>
      </w:rPr>
      <w:t xml:space="preserve"> lavori pubblici, </w:t>
    </w:r>
    <w:r w:rsidRPr="00CC223C">
      <w:rPr>
        <w:szCs w:val="16"/>
      </w:rPr>
      <w:t>infrastrutture di trasporto e comunicazione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28" w:rsidRDefault="00711A28">
      <w:r>
        <w:separator/>
      </w:r>
    </w:p>
  </w:footnote>
  <w:footnote w:type="continuationSeparator" w:id="0">
    <w:p w:rsidR="00711A28" w:rsidRDefault="0071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BC" w:rsidRDefault="00C17DBC" w:rsidP="00640D16">
    <w:pPr>
      <w:pStyle w:val="Intestazione"/>
      <w:tabs>
        <w:tab w:val="clear" w:pos="4819"/>
        <w:tab w:val="clear" w:pos="9638"/>
      </w:tabs>
    </w:pPr>
    <w:r>
      <w:rPr>
        <w:noProof/>
      </w:rPr>
      <w:drawing>
        <wp:anchor distT="0" distB="0" distL="114300" distR="114300" simplePos="0" relativeHeight="251660288" behindDoc="0" locked="1" layoutInCell="1" allowOverlap="0" wp14:anchorId="50DB1AD2" wp14:editId="00A0B991">
          <wp:simplePos x="0" y="0"/>
          <wp:positionH relativeFrom="page">
            <wp:posOffset>3780790</wp:posOffset>
          </wp:positionH>
          <wp:positionV relativeFrom="page">
            <wp:posOffset>360045</wp:posOffset>
          </wp:positionV>
          <wp:extent cx="3240000" cy="1641600"/>
          <wp:effectExtent l="0" t="0" r="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164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1" layoutInCell="1" allowOverlap="0" wp14:anchorId="02897490" wp14:editId="6E496F4F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392" cy="3602736"/>
          <wp:effectExtent l="0" t="0" r="0" b="4445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gioCROMO66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392" cy="36027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EFF76BB"/>
    <w:multiLevelType w:val="hybridMultilevel"/>
    <w:tmpl w:val="E6A62A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3EA617E6"/>
    <w:multiLevelType w:val="hybridMultilevel"/>
    <w:tmpl w:val="F140EB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5B632D73"/>
    <w:multiLevelType w:val="hybridMultilevel"/>
    <w:tmpl w:val="45A8C7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B71B7E"/>
    <w:multiLevelType w:val="hybridMultilevel"/>
    <w:tmpl w:val="12885A58"/>
    <w:lvl w:ilvl="0" w:tplc="117ACC10">
      <w:start w:val="4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7FCB5DBF"/>
    <w:multiLevelType w:val="hybridMultilevel"/>
    <w:tmpl w:val="7DE89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00"/>
    <w:rsid w:val="00004956"/>
    <w:rsid w:val="00005BB3"/>
    <w:rsid w:val="00013199"/>
    <w:rsid w:val="00017D1E"/>
    <w:rsid w:val="000206DD"/>
    <w:rsid w:val="00020D86"/>
    <w:rsid w:val="0002146F"/>
    <w:rsid w:val="00021929"/>
    <w:rsid w:val="00021EDF"/>
    <w:rsid w:val="00023FD1"/>
    <w:rsid w:val="00036B6A"/>
    <w:rsid w:val="000422D6"/>
    <w:rsid w:val="0004285C"/>
    <w:rsid w:val="000437FD"/>
    <w:rsid w:val="00044631"/>
    <w:rsid w:val="00050DBC"/>
    <w:rsid w:val="00050E7D"/>
    <w:rsid w:val="00053F58"/>
    <w:rsid w:val="000540E6"/>
    <w:rsid w:val="00074FDB"/>
    <w:rsid w:val="00087D39"/>
    <w:rsid w:val="00093AD0"/>
    <w:rsid w:val="000B412C"/>
    <w:rsid w:val="000B56B2"/>
    <w:rsid w:val="000B63CD"/>
    <w:rsid w:val="000C29AD"/>
    <w:rsid w:val="000D0786"/>
    <w:rsid w:val="000D2A97"/>
    <w:rsid w:val="000D7B88"/>
    <w:rsid w:val="000E165C"/>
    <w:rsid w:val="000E3F05"/>
    <w:rsid w:val="000E5F87"/>
    <w:rsid w:val="000E6E90"/>
    <w:rsid w:val="000F20E0"/>
    <w:rsid w:val="000F3715"/>
    <w:rsid w:val="000F51FB"/>
    <w:rsid w:val="001020F4"/>
    <w:rsid w:val="00102CE1"/>
    <w:rsid w:val="001036BE"/>
    <w:rsid w:val="00105DBB"/>
    <w:rsid w:val="0010647F"/>
    <w:rsid w:val="001066F6"/>
    <w:rsid w:val="00110576"/>
    <w:rsid w:val="00112914"/>
    <w:rsid w:val="00114938"/>
    <w:rsid w:val="00115EAE"/>
    <w:rsid w:val="00120B33"/>
    <w:rsid w:val="00122850"/>
    <w:rsid w:val="0012704D"/>
    <w:rsid w:val="00127082"/>
    <w:rsid w:val="00130C23"/>
    <w:rsid w:val="00131D09"/>
    <w:rsid w:val="0013288F"/>
    <w:rsid w:val="00154C2B"/>
    <w:rsid w:val="001564B0"/>
    <w:rsid w:val="00156C2C"/>
    <w:rsid w:val="0015795B"/>
    <w:rsid w:val="00160D70"/>
    <w:rsid w:val="00165F9D"/>
    <w:rsid w:val="0017154A"/>
    <w:rsid w:val="00176309"/>
    <w:rsid w:val="00180983"/>
    <w:rsid w:val="001825A4"/>
    <w:rsid w:val="00185102"/>
    <w:rsid w:val="0018586F"/>
    <w:rsid w:val="00190E71"/>
    <w:rsid w:val="00194F73"/>
    <w:rsid w:val="001A3E29"/>
    <w:rsid w:val="001A6AC5"/>
    <w:rsid w:val="001B0243"/>
    <w:rsid w:val="001B106A"/>
    <w:rsid w:val="001B2C9C"/>
    <w:rsid w:val="001B346D"/>
    <w:rsid w:val="001C4FC5"/>
    <w:rsid w:val="001C67C6"/>
    <w:rsid w:val="001C71BA"/>
    <w:rsid w:val="001D008E"/>
    <w:rsid w:val="001D2E42"/>
    <w:rsid w:val="001D4049"/>
    <w:rsid w:val="001D5D08"/>
    <w:rsid w:val="001D5D52"/>
    <w:rsid w:val="001F56B8"/>
    <w:rsid w:val="001F657C"/>
    <w:rsid w:val="00206BDC"/>
    <w:rsid w:val="00210B65"/>
    <w:rsid w:val="00226A5C"/>
    <w:rsid w:val="00232339"/>
    <w:rsid w:val="00234757"/>
    <w:rsid w:val="002347B0"/>
    <w:rsid w:val="00244D4C"/>
    <w:rsid w:val="00246BBA"/>
    <w:rsid w:val="00250F4C"/>
    <w:rsid w:val="00254042"/>
    <w:rsid w:val="0025706D"/>
    <w:rsid w:val="002575A6"/>
    <w:rsid w:val="002610E5"/>
    <w:rsid w:val="0026333B"/>
    <w:rsid w:val="00264178"/>
    <w:rsid w:val="00274A76"/>
    <w:rsid w:val="0027514E"/>
    <w:rsid w:val="00276AF0"/>
    <w:rsid w:val="0028345F"/>
    <w:rsid w:val="00285495"/>
    <w:rsid w:val="00286CD5"/>
    <w:rsid w:val="002938C7"/>
    <w:rsid w:val="002A405E"/>
    <w:rsid w:val="002A540A"/>
    <w:rsid w:val="002A5E78"/>
    <w:rsid w:val="002A7C7B"/>
    <w:rsid w:val="002B3C2D"/>
    <w:rsid w:val="002C1D4C"/>
    <w:rsid w:val="002C3399"/>
    <w:rsid w:val="002D1E5E"/>
    <w:rsid w:val="002D5B5C"/>
    <w:rsid w:val="002E0278"/>
    <w:rsid w:val="002E04DB"/>
    <w:rsid w:val="002E6587"/>
    <w:rsid w:val="002F00C6"/>
    <w:rsid w:val="00305BF5"/>
    <w:rsid w:val="00310E71"/>
    <w:rsid w:val="003135FC"/>
    <w:rsid w:val="00313C7C"/>
    <w:rsid w:val="003176E5"/>
    <w:rsid w:val="003205B3"/>
    <w:rsid w:val="0032358D"/>
    <w:rsid w:val="003255F9"/>
    <w:rsid w:val="003258EF"/>
    <w:rsid w:val="00335CAE"/>
    <w:rsid w:val="00335DB5"/>
    <w:rsid w:val="0034378D"/>
    <w:rsid w:val="00345754"/>
    <w:rsid w:val="00346683"/>
    <w:rsid w:val="00347D03"/>
    <w:rsid w:val="00353FFE"/>
    <w:rsid w:val="003551C3"/>
    <w:rsid w:val="00362DFF"/>
    <w:rsid w:val="00363313"/>
    <w:rsid w:val="00363430"/>
    <w:rsid w:val="00373975"/>
    <w:rsid w:val="003748A4"/>
    <w:rsid w:val="00382518"/>
    <w:rsid w:val="00382900"/>
    <w:rsid w:val="00382A7D"/>
    <w:rsid w:val="00384CBE"/>
    <w:rsid w:val="0038650A"/>
    <w:rsid w:val="003923CB"/>
    <w:rsid w:val="00394EFD"/>
    <w:rsid w:val="0039663F"/>
    <w:rsid w:val="003A1792"/>
    <w:rsid w:val="003A44D8"/>
    <w:rsid w:val="003A4759"/>
    <w:rsid w:val="003A4F7B"/>
    <w:rsid w:val="003A5B5A"/>
    <w:rsid w:val="003B08CF"/>
    <w:rsid w:val="003B2ECA"/>
    <w:rsid w:val="003B4849"/>
    <w:rsid w:val="003B4A78"/>
    <w:rsid w:val="003C5928"/>
    <w:rsid w:val="003C6F5C"/>
    <w:rsid w:val="003C7AC7"/>
    <w:rsid w:val="003E0841"/>
    <w:rsid w:val="003E352B"/>
    <w:rsid w:val="003E419A"/>
    <w:rsid w:val="003E57BB"/>
    <w:rsid w:val="003E66B0"/>
    <w:rsid w:val="003F1B18"/>
    <w:rsid w:val="003F28ED"/>
    <w:rsid w:val="003F66C4"/>
    <w:rsid w:val="003F786E"/>
    <w:rsid w:val="00410AFB"/>
    <w:rsid w:val="00414FEC"/>
    <w:rsid w:val="004156F9"/>
    <w:rsid w:val="0041683C"/>
    <w:rsid w:val="004205A5"/>
    <w:rsid w:val="004256D3"/>
    <w:rsid w:val="004319E5"/>
    <w:rsid w:val="00436BF2"/>
    <w:rsid w:val="00442117"/>
    <w:rsid w:val="0044266C"/>
    <w:rsid w:val="00444596"/>
    <w:rsid w:val="00444DE0"/>
    <w:rsid w:val="00445D71"/>
    <w:rsid w:val="0045676E"/>
    <w:rsid w:val="00457F95"/>
    <w:rsid w:val="004664E3"/>
    <w:rsid w:val="0046782C"/>
    <w:rsid w:val="004708ED"/>
    <w:rsid w:val="004801DB"/>
    <w:rsid w:val="00481277"/>
    <w:rsid w:val="0048198F"/>
    <w:rsid w:val="00484DA0"/>
    <w:rsid w:val="00486D32"/>
    <w:rsid w:val="0049337C"/>
    <w:rsid w:val="004A0001"/>
    <w:rsid w:val="004A2426"/>
    <w:rsid w:val="004A5392"/>
    <w:rsid w:val="004B053E"/>
    <w:rsid w:val="004B6410"/>
    <w:rsid w:val="004B7B16"/>
    <w:rsid w:val="004C0410"/>
    <w:rsid w:val="004C0DB5"/>
    <w:rsid w:val="004C3C63"/>
    <w:rsid w:val="004C4F42"/>
    <w:rsid w:val="004C6B39"/>
    <w:rsid w:val="004D2D0F"/>
    <w:rsid w:val="004D4C21"/>
    <w:rsid w:val="004E57ED"/>
    <w:rsid w:val="004F0003"/>
    <w:rsid w:val="004F3EAF"/>
    <w:rsid w:val="004F6B91"/>
    <w:rsid w:val="004F70D2"/>
    <w:rsid w:val="0050228B"/>
    <w:rsid w:val="005044CD"/>
    <w:rsid w:val="00510C1E"/>
    <w:rsid w:val="0051235E"/>
    <w:rsid w:val="00513AAD"/>
    <w:rsid w:val="00513B5E"/>
    <w:rsid w:val="005173A4"/>
    <w:rsid w:val="0051790D"/>
    <w:rsid w:val="005211E4"/>
    <w:rsid w:val="00525726"/>
    <w:rsid w:val="005301B7"/>
    <w:rsid w:val="00530474"/>
    <w:rsid w:val="005330FB"/>
    <w:rsid w:val="00534DF1"/>
    <w:rsid w:val="00536C07"/>
    <w:rsid w:val="00544E15"/>
    <w:rsid w:val="00551C82"/>
    <w:rsid w:val="00564041"/>
    <w:rsid w:val="00564297"/>
    <w:rsid w:val="005824AF"/>
    <w:rsid w:val="0058258A"/>
    <w:rsid w:val="00583062"/>
    <w:rsid w:val="005872CC"/>
    <w:rsid w:val="005968A7"/>
    <w:rsid w:val="00596E85"/>
    <w:rsid w:val="005A4052"/>
    <w:rsid w:val="005A6276"/>
    <w:rsid w:val="005B31C8"/>
    <w:rsid w:val="005C1DC3"/>
    <w:rsid w:val="005C52A4"/>
    <w:rsid w:val="005C7F1C"/>
    <w:rsid w:val="005D4D32"/>
    <w:rsid w:val="005D6BA2"/>
    <w:rsid w:val="005D7BE9"/>
    <w:rsid w:val="005E7460"/>
    <w:rsid w:val="005F4F1B"/>
    <w:rsid w:val="005F5D80"/>
    <w:rsid w:val="00600A5B"/>
    <w:rsid w:val="00600D7F"/>
    <w:rsid w:val="006049AC"/>
    <w:rsid w:val="00613BD9"/>
    <w:rsid w:val="00621C5C"/>
    <w:rsid w:val="006222AD"/>
    <w:rsid w:val="00623F9C"/>
    <w:rsid w:val="00626025"/>
    <w:rsid w:val="006268F7"/>
    <w:rsid w:val="00630A17"/>
    <w:rsid w:val="00631615"/>
    <w:rsid w:val="00631624"/>
    <w:rsid w:val="006365B9"/>
    <w:rsid w:val="006401F0"/>
    <w:rsid w:val="00640D16"/>
    <w:rsid w:val="00642326"/>
    <w:rsid w:val="00653EBE"/>
    <w:rsid w:val="0065526C"/>
    <w:rsid w:val="00657B83"/>
    <w:rsid w:val="0066401E"/>
    <w:rsid w:val="006656FB"/>
    <w:rsid w:val="00666D1C"/>
    <w:rsid w:val="00671E71"/>
    <w:rsid w:val="0067392E"/>
    <w:rsid w:val="006746AA"/>
    <w:rsid w:val="006826B6"/>
    <w:rsid w:val="00682C8F"/>
    <w:rsid w:val="0068505E"/>
    <w:rsid w:val="00685A26"/>
    <w:rsid w:val="00687913"/>
    <w:rsid w:val="00687B8E"/>
    <w:rsid w:val="006A67A5"/>
    <w:rsid w:val="006B5905"/>
    <w:rsid w:val="006C548D"/>
    <w:rsid w:val="006D6B14"/>
    <w:rsid w:val="006D76D6"/>
    <w:rsid w:val="006E7930"/>
    <w:rsid w:val="006F0AB2"/>
    <w:rsid w:val="006F178D"/>
    <w:rsid w:val="006F30A8"/>
    <w:rsid w:val="006F4CD7"/>
    <w:rsid w:val="006F545B"/>
    <w:rsid w:val="006F56DD"/>
    <w:rsid w:val="00703271"/>
    <w:rsid w:val="007038F2"/>
    <w:rsid w:val="00703BF3"/>
    <w:rsid w:val="0070519B"/>
    <w:rsid w:val="00711A28"/>
    <w:rsid w:val="0071404A"/>
    <w:rsid w:val="00716314"/>
    <w:rsid w:val="0071795D"/>
    <w:rsid w:val="007202C9"/>
    <w:rsid w:val="00722CAF"/>
    <w:rsid w:val="0072488C"/>
    <w:rsid w:val="007261E0"/>
    <w:rsid w:val="00742C02"/>
    <w:rsid w:val="00753251"/>
    <w:rsid w:val="007532CE"/>
    <w:rsid w:val="00761312"/>
    <w:rsid w:val="007620B4"/>
    <w:rsid w:val="00762B15"/>
    <w:rsid w:val="007663AD"/>
    <w:rsid w:val="007668DD"/>
    <w:rsid w:val="0077081A"/>
    <w:rsid w:val="00771D4F"/>
    <w:rsid w:val="007751CA"/>
    <w:rsid w:val="007752EB"/>
    <w:rsid w:val="00780D42"/>
    <w:rsid w:val="00791726"/>
    <w:rsid w:val="007A681F"/>
    <w:rsid w:val="007B2E71"/>
    <w:rsid w:val="007B312C"/>
    <w:rsid w:val="007B3AC4"/>
    <w:rsid w:val="007B4F81"/>
    <w:rsid w:val="007B6F27"/>
    <w:rsid w:val="007B7F0F"/>
    <w:rsid w:val="007C3394"/>
    <w:rsid w:val="007C5210"/>
    <w:rsid w:val="007D3906"/>
    <w:rsid w:val="007D6846"/>
    <w:rsid w:val="007E1124"/>
    <w:rsid w:val="007E5040"/>
    <w:rsid w:val="007E546F"/>
    <w:rsid w:val="007E7BDA"/>
    <w:rsid w:val="007F1068"/>
    <w:rsid w:val="007F41B6"/>
    <w:rsid w:val="00805BE4"/>
    <w:rsid w:val="008137F0"/>
    <w:rsid w:val="00823572"/>
    <w:rsid w:val="008241CB"/>
    <w:rsid w:val="00827B57"/>
    <w:rsid w:val="00827D46"/>
    <w:rsid w:val="00830AEA"/>
    <w:rsid w:val="00832041"/>
    <w:rsid w:val="00836D5D"/>
    <w:rsid w:val="00836D5F"/>
    <w:rsid w:val="008434A3"/>
    <w:rsid w:val="0084435F"/>
    <w:rsid w:val="0084502C"/>
    <w:rsid w:val="00850DE8"/>
    <w:rsid w:val="00854722"/>
    <w:rsid w:val="00855D3F"/>
    <w:rsid w:val="00856A2E"/>
    <w:rsid w:val="00860A11"/>
    <w:rsid w:val="00866333"/>
    <w:rsid w:val="008801AF"/>
    <w:rsid w:val="008802DB"/>
    <w:rsid w:val="008807E1"/>
    <w:rsid w:val="0088546B"/>
    <w:rsid w:val="0088568C"/>
    <w:rsid w:val="00893CD7"/>
    <w:rsid w:val="008A4041"/>
    <w:rsid w:val="008A6370"/>
    <w:rsid w:val="008A7000"/>
    <w:rsid w:val="008B1664"/>
    <w:rsid w:val="008B449D"/>
    <w:rsid w:val="008B73CB"/>
    <w:rsid w:val="008B74A9"/>
    <w:rsid w:val="008B7503"/>
    <w:rsid w:val="008B79DB"/>
    <w:rsid w:val="008C43F3"/>
    <w:rsid w:val="008D17BD"/>
    <w:rsid w:val="008D4FDB"/>
    <w:rsid w:val="008D5141"/>
    <w:rsid w:val="008D5FC0"/>
    <w:rsid w:val="008E1DA8"/>
    <w:rsid w:val="008E40EE"/>
    <w:rsid w:val="008E5672"/>
    <w:rsid w:val="008F3466"/>
    <w:rsid w:val="008F3562"/>
    <w:rsid w:val="008F4864"/>
    <w:rsid w:val="008F4D4C"/>
    <w:rsid w:val="0090153F"/>
    <w:rsid w:val="00901A31"/>
    <w:rsid w:val="00902277"/>
    <w:rsid w:val="0090394F"/>
    <w:rsid w:val="00905CFE"/>
    <w:rsid w:val="009067AC"/>
    <w:rsid w:val="0090705D"/>
    <w:rsid w:val="0090796A"/>
    <w:rsid w:val="009269AD"/>
    <w:rsid w:val="00930154"/>
    <w:rsid w:val="009338BA"/>
    <w:rsid w:val="00935005"/>
    <w:rsid w:val="00935E9D"/>
    <w:rsid w:val="00942E2B"/>
    <w:rsid w:val="00944BE1"/>
    <w:rsid w:val="00950616"/>
    <w:rsid w:val="00955905"/>
    <w:rsid w:val="009607ED"/>
    <w:rsid w:val="00961899"/>
    <w:rsid w:val="009629AB"/>
    <w:rsid w:val="009707FC"/>
    <w:rsid w:val="00971C36"/>
    <w:rsid w:val="009743D5"/>
    <w:rsid w:val="00980450"/>
    <w:rsid w:val="00981B2A"/>
    <w:rsid w:val="009876F9"/>
    <w:rsid w:val="00991B66"/>
    <w:rsid w:val="009962A5"/>
    <w:rsid w:val="00996D7E"/>
    <w:rsid w:val="009A1F7D"/>
    <w:rsid w:val="009B13D5"/>
    <w:rsid w:val="009C1BCA"/>
    <w:rsid w:val="009C3CC1"/>
    <w:rsid w:val="009C44CE"/>
    <w:rsid w:val="009C7F18"/>
    <w:rsid w:val="009D1C50"/>
    <w:rsid w:val="009D5251"/>
    <w:rsid w:val="009E30E7"/>
    <w:rsid w:val="009E50F6"/>
    <w:rsid w:val="009E5FB5"/>
    <w:rsid w:val="009E7685"/>
    <w:rsid w:val="009F34D8"/>
    <w:rsid w:val="009F5D80"/>
    <w:rsid w:val="009F745C"/>
    <w:rsid w:val="00A003E5"/>
    <w:rsid w:val="00A053D7"/>
    <w:rsid w:val="00A0585A"/>
    <w:rsid w:val="00A1019C"/>
    <w:rsid w:val="00A11E3A"/>
    <w:rsid w:val="00A125FF"/>
    <w:rsid w:val="00A13FC4"/>
    <w:rsid w:val="00A1440A"/>
    <w:rsid w:val="00A2077C"/>
    <w:rsid w:val="00A21C4D"/>
    <w:rsid w:val="00A22E05"/>
    <w:rsid w:val="00A27CFF"/>
    <w:rsid w:val="00A319C2"/>
    <w:rsid w:val="00A33142"/>
    <w:rsid w:val="00A33641"/>
    <w:rsid w:val="00A35DE5"/>
    <w:rsid w:val="00A360C1"/>
    <w:rsid w:val="00A44327"/>
    <w:rsid w:val="00A51077"/>
    <w:rsid w:val="00A569AF"/>
    <w:rsid w:val="00A56FA8"/>
    <w:rsid w:val="00A60795"/>
    <w:rsid w:val="00A60F07"/>
    <w:rsid w:val="00A62B2C"/>
    <w:rsid w:val="00A66029"/>
    <w:rsid w:val="00A725CA"/>
    <w:rsid w:val="00A77B91"/>
    <w:rsid w:val="00A8056D"/>
    <w:rsid w:val="00A84629"/>
    <w:rsid w:val="00A86ED4"/>
    <w:rsid w:val="00A92783"/>
    <w:rsid w:val="00A92EE2"/>
    <w:rsid w:val="00A9379C"/>
    <w:rsid w:val="00A93E90"/>
    <w:rsid w:val="00A95DE1"/>
    <w:rsid w:val="00AA725A"/>
    <w:rsid w:val="00AB4406"/>
    <w:rsid w:val="00AB7406"/>
    <w:rsid w:val="00AC21C0"/>
    <w:rsid w:val="00AC579C"/>
    <w:rsid w:val="00AD0A83"/>
    <w:rsid w:val="00AD155D"/>
    <w:rsid w:val="00AE09DC"/>
    <w:rsid w:val="00AE14CB"/>
    <w:rsid w:val="00AE4EC3"/>
    <w:rsid w:val="00AE7815"/>
    <w:rsid w:val="00AF1301"/>
    <w:rsid w:val="00AF18F7"/>
    <w:rsid w:val="00B05213"/>
    <w:rsid w:val="00B05BCF"/>
    <w:rsid w:val="00B10495"/>
    <w:rsid w:val="00B144D6"/>
    <w:rsid w:val="00B2286E"/>
    <w:rsid w:val="00B24D4B"/>
    <w:rsid w:val="00B3262D"/>
    <w:rsid w:val="00B3708C"/>
    <w:rsid w:val="00B41E30"/>
    <w:rsid w:val="00B4704A"/>
    <w:rsid w:val="00B47189"/>
    <w:rsid w:val="00B57470"/>
    <w:rsid w:val="00B57B06"/>
    <w:rsid w:val="00B67B9D"/>
    <w:rsid w:val="00B67BE3"/>
    <w:rsid w:val="00B72F80"/>
    <w:rsid w:val="00B7763A"/>
    <w:rsid w:val="00B80654"/>
    <w:rsid w:val="00B80D22"/>
    <w:rsid w:val="00B8416D"/>
    <w:rsid w:val="00B85129"/>
    <w:rsid w:val="00B87D3A"/>
    <w:rsid w:val="00B90702"/>
    <w:rsid w:val="00B97AC3"/>
    <w:rsid w:val="00BA15EE"/>
    <w:rsid w:val="00BA52A8"/>
    <w:rsid w:val="00BA6823"/>
    <w:rsid w:val="00BB33ED"/>
    <w:rsid w:val="00BB7A57"/>
    <w:rsid w:val="00BD37F8"/>
    <w:rsid w:val="00BD4D1B"/>
    <w:rsid w:val="00BD4E8B"/>
    <w:rsid w:val="00BE5331"/>
    <w:rsid w:val="00BE7EF8"/>
    <w:rsid w:val="00BE7F97"/>
    <w:rsid w:val="00BF6E7E"/>
    <w:rsid w:val="00C00B30"/>
    <w:rsid w:val="00C02B91"/>
    <w:rsid w:val="00C03AA3"/>
    <w:rsid w:val="00C0477B"/>
    <w:rsid w:val="00C13AA9"/>
    <w:rsid w:val="00C157E7"/>
    <w:rsid w:val="00C17DBC"/>
    <w:rsid w:val="00C21B4B"/>
    <w:rsid w:val="00C23FC2"/>
    <w:rsid w:val="00C240AE"/>
    <w:rsid w:val="00C25376"/>
    <w:rsid w:val="00C25AE5"/>
    <w:rsid w:val="00C32856"/>
    <w:rsid w:val="00C4087D"/>
    <w:rsid w:val="00C40C72"/>
    <w:rsid w:val="00C41620"/>
    <w:rsid w:val="00C41878"/>
    <w:rsid w:val="00C478DB"/>
    <w:rsid w:val="00C5031E"/>
    <w:rsid w:val="00C51B96"/>
    <w:rsid w:val="00C52A73"/>
    <w:rsid w:val="00C567EF"/>
    <w:rsid w:val="00C57A58"/>
    <w:rsid w:val="00C72C72"/>
    <w:rsid w:val="00C7610A"/>
    <w:rsid w:val="00C8197C"/>
    <w:rsid w:val="00C83B69"/>
    <w:rsid w:val="00C90EC6"/>
    <w:rsid w:val="00C97C76"/>
    <w:rsid w:val="00CB00CA"/>
    <w:rsid w:val="00CB17ED"/>
    <w:rsid w:val="00CB1E8B"/>
    <w:rsid w:val="00CB5536"/>
    <w:rsid w:val="00CC188E"/>
    <w:rsid w:val="00CC1C83"/>
    <w:rsid w:val="00CC3899"/>
    <w:rsid w:val="00CD0C3F"/>
    <w:rsid w:val="00CD1C94"/>
    <w:rsid w:val="00CE0DE9"/>
    <w:rsid w:val="00CE2341"/>
    <w:rsid w:val="00CE2941"/>
    <w:rsid w:val="00CE6997"/>
    <w:rsid w:val="00CF0661"/>
    <w:rsid w:val="00CF1832"/>
    <w:rsid w:val="00CF692E"/>
    <w:rsid w:val="00CF7804"/>
    <w:rsid w:val="00D06CB0"/>
    <w:rsid w:val="00D06EE2"/>
    <w:rsid w:val="00D07B7B"/>
    <w:rsid w:val="00D13168"/>
    <w:rsid w:val="00D15D9F"/>
    <w:rsid w:val="00D162E4"/>
    <w:rsid w:val="00D24E24"/>
    <w:rsid w:val="00D3015E"/>
    <w:rsid w:val="00D30A64"/>
    <w:rsid w:val="00D31258"/>
    <w:rsid w:val="00D322C0"/>
    <w:rsid w:val="00D36EF7"/>
    <w:rsid w:val="00D417A7"/>
    <w:rsid w:val="00D43BE4"/>
    <w:rsid w:val="00D44BD8"/>
    <w:rsid w:val="00D44DEE"/>
    <w:rsid w:val="00D457F3"/>
    <w:rsid w:val="00D4730E"/>
    <w:rsid w:val="00D60D09"/>
    <w:rsid w:val="00D615AB"/>
    <w:rsid w:val="00D62532"/>
    <w:rsid w:val="00D7169F"/>
    <w:rsid w:val="00D81240"/>
    <w:rsid w:val="00D81F47"/>
    <w:rsid w:val="00D86B0D"/>
    <w:rsid w:val="00D9169F"/>
    <w:rsid w:val="00D921C6"/>
    <w:rsid w:val="00D94ED7"/>
    <w:rsid w:val="00D97E35"/>
    <w:rsid w:val="00DA45BB"/>
    <w:rsid w:val="00DA781B"/>
    <w:rsid w:val="00DB1A8D"/>
    <w:rsid w:val="00DB4279"/>
    <w:rsid w:val="00DC1339"/>
    <w:rsid w:val="00DC4C76"/>
    <w:rsid w:val="00DC6E57"/>
    <w:rsid w:val="00DE1487"/>
    <w:rsid w:val="00DE6A51"/>
    <w:rsid w:val="00DF06F7"/>
    <w:rsid w:val="00DF0752"/>
    <w:rsid w:val="00DF71AF"/>
    <w:rsid w:val="00E06242"/>
    <w:rsid w:val="00E16EDF"/>
    <w:rsid w:val="00E2068B"/>
    <w:rsid w:val="00E21064"/>
    <w:rsid w:val="00E2160B"/>
    <w:rsid w:val="00E24FBA"/>
    <w:rsid w:val="00E274A7"/>
    <w:rsid w:val="00E3766A"/>
    <w:rsid w:val="00E423A4"/>
    <w:rsid w:val="00E62780"/>
    <w:rsid w:val="00E66B31"/>
    <w:rsid w:val="00E80DCC"/>
    <w:rsid w:val="00E8170A"/>
    <w:rsid w:val="00E855C1"/>
    <w:rsid w:val="00E929B8"/>
    <w:rsid w:val="00EA0CEA"/>
    <w:rsid w:val="00EA36AB"/>
    <w:rsid w:val="00EA425F"/>
    <w:rsid w:val="00EA5D92"/>
    <w:rsid w:val="00EA6B7F"/>
    <w:rsid w:val="00EB54C7"/>
    <w:rsid w:val="00EC1F20"/>
    <w:rsid w:val="00ED2AAA"/>
    <w:rsid w:val="00ED2E52"/>
    <w:rsid w:val="00EF1193"/>
    <w:rsid w:val="00EF17C4"/>
    <w:rsid w:val="00EF6F16"/>
    <w:rsid w:val="00F21452"/>
    <w:rsid w:val="00F22888"/>
    <w:rsid w:val="00F254EB"/>
    <w:rsid w:val="00F31DE4"/>
    <w:rsid w:val="00F33499"/>
    <w:rsid w:val="00F51337"/>
    <w:rsid w:val="00F57670"/>
    <w:rsid w:val="00F60839"/>
    <w:rsid w:val="00F62D6A"/>
    <w:rsid w:val="00F671C4"/>
    <w:rsid w:val="00F71363"/>
    <w:rsid w:val="00F741BA"/>
    <w:rsid w:val="00F75BDC"/>
    <w:rsid w:val="00F76207"/>
    <w:rsid w:val="00F807A6"/>
    <w:rsid w:val="00F825BD"/>
    <w:rsid w:val="00F83BC4"/>
    <w:rsid w:val="00F9266F"/>
    <w:rsid w:val="00F93102"/>
    <w:rsid w:val="00FA686B"/>
    <w:rsid w:val="00FA6FFE"/>
    <w:rsid w:val="00FB2C4B"/>
    <w:rsid w:val="00FB41B1"/>
    <w:rsid w:val="00FB5B29"/>
    <w:rsid w:val="00FC119D"/>
    <w:rsid w:val="00FC1203"/>
    <w:rsid w:val="00FC1C7E"/>
    <w:rsid w:val="00FC269B"/>
    <w:rsid w:val="00FD07BF"/>
    <w:rsid w:val="00FD1EBC"/>
    <w:rsid w:val="00FD5BCC"/>
    <w:rsid w:val="00FD6E03"/>
    <w:rsid w:val="00FD6E13"/>
    <w:rsid w:val="00FD74C0"/>
    <w:rsid w:val="00FE772D"/>
    <w:rsid w:val="00FE793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F20C0"/>
  <w14:defaultImageDpi w14:val="330"/>
  <w15:docId w15:val="{E3913F47-6B4B-43F9-A63C-966CF45A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E71"/>
    <w:rPr>
      <w:rFonts w:ascii="DecimaWE Rg" w:hAnsi="DecimaWE Rg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D4730E"/>
    <w:pPr>
      <w:keepNext/>
      <w:spacing w:before="240" w:after="120"/>
      <w:outlineLvl w:val="0"/>
    </w:pPr>
    <w:rPr>
      <w:rFonts w:cs="Arial"/>
      <w:b/>
      <w:bCs/>
      <w:kern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b/>
      <w:sz w:val="21"/>
    </w:rPr>
  </w:style>
  <w:style w:type="paragraph" w:styleId="Pidipagina">
    <w:name w:val="footer"/>
    <w:basedOn w:val="Normale"/>
    <w:link w:val="PidipaginaCarattere"/>
    <w:pPr>
      <w:tabs>
        <w:tab w:val="left" w:pos="3969"/>
        <w:tab w:val="right" w:pos="7938"/>
      </w:tabs>
    </w:pPr>
    <w:rPr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  <w:ind w:left="0" w:firstLine="0"/>
    </w:pPr>
    <w:rPr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81240"/>
    <w:pPr>
      <w:ind w:left="720"/>
      <w:contextualSpacing/>
    </w:pPr>
  </w:style>
  <w:style w:type="character" w:customStyle="1" w:styleId="info-label4">
    <w:name w:val="info-label4"/>
    <w:basedOn w:val="Carpredefinitoparagrafo"/>
    <w:rsid w:val="00955905"/>
    <w:rPr>
      <w:b w:val="0"/>
      <w:bCs w:val="0"/>
      <w:vanish w:val="0"/>
      <w:webHidden w:val="0"/>
      <w:specVanish w:val="0"/>
    </w:rPr>
  </w:style>
  <w:style w:type="character" w:customStyle="1" w:styleId="info-field7">
    <w:name w:val="info-field7"/>
    <w:basedOn w:val="Carpredefinitoparagrafo"/>
    <w:rsid w:val="00955905"/>
    <w:rPr>
      <w:b/>
      <w:bCs/>
      <w:vanish w:val="0"/>
      <w:webHidden w:val="0"/>
      <w:color w:val="000000"/>
      <w:sz w:val="26"/>
      <w:szCs w:val="26"/>
      <w:specVanish w:val="0"/>
    </w:rPr>
  </w:style>
  <w:style w:type="character" w:styleId="Collegamentoipertestuale">
    <w:name w:val="Hyperlink"/>
    <w:basedOn w:val="Carpredefinitoparagrafo"/>
    <w:unhideWhenUsed/>
    <w:rsid w:val="00A86ED4"/>
    <w:rPr>
      <w:color w:val="0000FF" w:themeColor="hyperlink"/>
      <w:u w:val="single"/>
    </w:rPr>
  </w:style>
  <w:style w:type="paragraph" w:customStyle="1" w:styleId="prot-rif-data">
    <w:name w:val="prot-rif-data"/>
    <w:basedOn w:val="Normale"/>
    <w:rsid w:val="002347B0"/>
    <w:rPr>
      <w:sz w:val="21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2347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rsid w:val="002347B0"/>
    <w:rPr>
      <w:rFonts w:ascii="DecimaWE Rg" w:hAnsi="DecimaWE Rg"/>
      <w:i/>
      <w:sz w:val="16"/>
      <w:szCs w:val="24"/>
    </w:rPr>
  </w:style>
  <w:style w:type="character" w:styleId="Rimandocommento">
    <w:name w:val="annotation reference"/>
    <w:basedOn w:val="Carpredefinitoparagrafo"/>
    <w:rsid w:val="0044266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426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4266C"/>
  </w:style>
  <w:style w:type="paragraph" w:styleId="Soggettocommento">
    <w:name w:val="annotation subject"/>
    <w:basedOn w:val="Testocommento"/>
    <w:next w:val="Testocommento"/>
    <w:link w:val="SoggettocommentoCarattere"/>
    <w:rsid w:val="004426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4266C"/>
    <w:rPr>
      <w:b/>
      <w:bCs/>
    </w:rPr>
  </w:style>
  <w:style w:type="table" w:styleId="Grigliatabella">
    <w:name w:val="Table Grid"/>
    <w:basedOn w:val="Tabellanormale"/>
    <w:rsid w:val="004D2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CF1832"/>
    <w:rPr>
      <w:i/>
      <w:iCs/>
    </w:rPr>
  </w:style>
  <w:style w:type="character" w:styleId="Enfasigrassetto">
    <w:name w:val="Strong"/>
    <w:basedOn w:val="Carpredefinitoparagrafo"/>
    <w:qFormat/>
    <w:rsid w:val="00CF1832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D97E35"/>
    <w:rPr>
      <w:color w:val="808080"/>
    </w:rPr>
  </w:style>
  <w:style w:type="paragraph" w:styleId="Titolo">
    <w:name w:val="Title"/>
    <w:basedOn w:val="Normale"/>
    <w:next w:val="Normale"/>
    <w:link w:val="TitoloCarattere"/>
    <w:autoRedefine/>
    <w:qFormat/>
    <w:rsid w:val="00D4730E"/>
    <w:pPr>
      <w:spacing w:before="360" w:after="120"/>
      <w:contextualSpacing/>
      <w:jc w:val="center"/>
    </w:pPr>
    <w:rPr>
      <w:rFonts w:eastAsiaTheme="majorEastAsia" w:cstheme="majorBidi"/>
      <w:b/>
      <w:spacing w:val="-10"/>
      <w:kern w:val="28"/>
      <w:sz w:val="28"/>
    </w:rPr>
  </w:style>
  <w:style w:type="character" w:customStyle="1" w:styleId="TitoloCarattere">
    <w:name w:val="Titolo Carattere"/>
    <w:basedOn w:val="Carpredefinitoparagrafo"/>
    <w:link w:val="Titolo"/>
    <w:rsid w:val="00D4730E"/>
    <w:rPr>
      <w:rFonts w:ascii="DecimaWE Rg" w:eastAsiaTheme="majorEastAsia" w:hAnsi="DecimaWE Rg" w:cstheme="majorBidi"/>
      <w:b/>
      <w:spacing w:val="-10"/>
      <w:kern w:val="28"/>
      <w:sz w:val="28"/>
      <w:szCs w:val="24"/>
    </w:rPr>
  </w:style>
  <w:style w:type="table" w:styleId="Grigliatabellachiara">
    <w:name w:val="Grid Table Light"/>
    <w:basedOn w:val="Tabellanormale"/>
    <w:uiPriority w:val="40"/>
    <w:rsid w:val="001A6A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sottotitolo">
    <w:name w:val="Tab. sottotitolo"/>
    <w:basedOn w:val="Normale"/>
    <w:qFormat/>
    <w:rsid w:val="00DB1A8D"/>
    <w:pPr>
      <w:autoSpaceDE w:val="0"/>
      <w:autoSpaceDN w:val="0"/>
      <w:spacing w:after="60" w:line="232" w:lineRule="atLeast"/>
    </w:pPr>
    <w:rPr>
      <w:i/>
      <w:sz w:val="20"/>
      <w:szCs w:val="20"/>
    </w:rPr>
  </w:style>
  <w:style w:type="paragraph" w:customStyle="1" w:styleId="Tabtitolo">
    <w:name w:val="Tab. titolo"/>
    <w:basedOn w:val="Normale"/>
    <w:qFormat/>
    <w:rsid w:val="000D2A97"/>
    <w:pPr>
      <w:autoSpaceDE w:val="0"/>
      <w:autoSpaceDN w:val="0"/>
      <w:spacing w:after="60" w:line="232" w:lineRule="atLeast"/>
      <w:jc w:val="both"/>
    </w:pPr>
    <w:rPr>
      <w:b/>
      <w:sz w:val="20"/>
    </w:rPr>
  </w:style>
  <w:style w:type="paragraph" w:customStyle="1" w:styleId="TabNote">
    <w:name w:val="Tab. Note"/>
    <w:basedOn w:val="Tabsottotitolo"/>
    <w:qFormat/>
    <w:rsid w:val="00596E85"/>
    <w:rPr>
      <w:b/>
      <w:i w:val="0"/>
    </w:rPr>
  </w:style>
  <w:style w:type="paragraph" w:customStyle="1" w:styleId="tabcella">
    <w:name w:val="tab cella"/>
    <w:basedOn w:val="TabNote"/>
    <w:qFormat/>
    <w:rsid w:val="00596E85"/>
    <w:rPr>
      <w:b w:val="0"/>
    </w:rPr>
  </w:style>
  <w:style w:type="paragraph" w:styleId="Sottotitolo">
    <w:name w:val="Subtitle"/>
    <w:basedOn w:val="Normale"/>
    <w:next w:val="Normale"/>
    <w:link w:val="SottotitoloCarattere"/>
    <w:qFormat/>
    <w:rsid w:val="00596E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6E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373975"/>
    <w:rPr>
      <w:rFonts w:ascii="DecimaWE Rg" w:hAnsi="DecimaWE Rg" w:cs="Arial"/>
      <w:b/>
      <w:bCs/>
      <w:kern w:val="3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4100\Documents\Lettera%20PEC%20-%20Servizio%20lavori%20pubblici,%20infrastrutture%20di%20trasporto%20e%20comunic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18E1-EA50-4511-B71F-7D6CF867B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2C13F-02CD-45C5-8ECD-55A8419B6D42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3.xml><?xml version="1.0" encoding="utf-8"?>
<ds:datastoreItem xmlns:ds="http://schemas.openxmlformats.org/officeDocument/2006/customXml" ds:itemID="{58DB68B4-D20C-4FB2-8C29-DAE6E9369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B2BDB-E6C0-46AA-BDEB-31E87E00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PEC - Servizio lavori pubblici, infrastrutture di trasporto e comunicazione.dotx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887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creator>De Nigris Elena</dc:creator>
  <cp:lastModifiedBy>Stanic Simone</cp:lastModifiedBy>
  <cp:revision>2</cp:revision>
  <cp:lastPrinted>2020-01-09T09:07:00Z</cp:lastPrinted>
  <dcterms:created xsi:type="dcterms:W3CDTF">2020-01-28T11:30:00Z</dcterms:created>
  <dcterms:modified xsi:type="dcterms:W3CDTF">2020-01-28T11:30:00Z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