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2F" w:rsidRPr="00FF2548" w:rsidRDefault="0031152F" w:rsidP="00F67A3C">
      <w:pPr>
        <w:pStyle w:val="Pidipagina"/>
        <w:framePr w:wrap="notBeside" w:vAnchor="text" w:hAnchor="page" w:x="982" w:y="-101"/>
        <w:rPr>
          <w:rStyle w:val="Numeropagina"/>
          <w:sz w:val="14"/>
          <w:szCs w:val="14"/>
        </w:rPr>
      </w:pPr>
      <w:bookmarkStart w:id="0" w:name="_Toc160942166"/>
      <w:r w:rsidRPr="00FF2548">
        <w:rPr>
          <w:rStyle w:val="Numeropagina"/>
          <w:sz w:val="14"/>
          <w:szCs w:val="14"/>
        </w:rPr>
        <w:t xml:space="preserve">vers. </w:t>
      </w:r>
      <w:r w:rsidR="009428EB">
        <w:rPr>
          <w:rStyle w:val="Numeropagina"/>
          <w:sz w:val="14"/>
          <w:szCs w:val="14"/>
        </w:rPr>
        <w:t>1</w:t>
      </w:r>
      <w:r w:rsidRPr="00FF2548">
        <w:rPr>
          <w:rStyle w:val="Numeropagina"/>
          <w:sz w:val="14"/>
          <w:szCs w:val="14"/>
        </w:rPr>
        <w:t>/</w:t>
      </w:r>
      <w:r w:rsidR="009F0D1F" w:rsidRPr="00FF2548">
        <w:rPr>
          <w:rStyle w:val="Numeropagina"/>
          <w:sz w:val="14"/>
          <w:szCs w:val="14"/>
        </w:rPr>
        <w:t>201</w:t>
      </w:r>
      <w:r w:rsidR="009F0D1F">
        <w:rPr>
          <w:rStyle w:val="Numeropagina"/>
          <w:sz w:val="14"/>
          <w:szCs w:val="14"/>
        </w:rPr>
        <w:t>5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3"/>
        <w:gridCol w:w="992"/>
        <w:gridCol w:w="1276"/>
        <w:gridCol w:w="709"/>
        <w:gridCol w:w="992"/>
        <w:gridCol w:w="709"/>
        <w:gridCol w:w="284"/>
        <w:gridCol w:w="2126"/>
      </w:tblGrid>
      <w:tr w:rsidR="00FB254D" w:rsidRPr="001024A1" w:rsidTr="00060E2D">
        <w:trPr>
          <w:trHeight w:val="25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B254D" w:rsidRPr="001024A1" w:rsidRDefault="00FB254D" w:rsidP="003D7A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l’impresa</w:t>
            </w:r>
          </w:p>
        </w:tc>
        <w:tc>
          <w:tcPr>
            <w:tcW w:w="8081" w:type="dxa"/>
            <w:gridSpan w:val="8"/>
            <w:tcBorders>
              <w:bottom w:val="single" w:sz="4" w:space="0" w:color="auto"/>
            </w:tcBorders>
            <w:vAlign w:val="center"/>
          </w:tcPr>
          <w:p w:rsidR="00FB254D" w:rsidRPr="00630EDF" w:rsidRDefault="008B6EEB" w:rsidP="004F1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F1A5B">
              <w:rPr>
                <w:sz w:val="20"/>
                <w:szCs w:val="20"/>
              </w:rPr>
              <w:t> </w:t>
            </w:r>
            <w:r w:rsidR="004F1A5B">
              <w:rPr>
                <w:sz w:val="20"/>
                <w:szCs w:val="20"/>
              </w:rPr>
              <w:t> </w:t>
            </w:r>
            <w:r w:rsidR="004F1A5B">
              <w:rPr>
                <w:sz w:val="20"/>
                <w:szCs w:val="20"/>
              </w:rPr>
              <w:t> </w:t>
            </w:r>
            <w:r w:rsidR="004F1A5B">
              <w:rPr>
                <w:sz w:val="20"/>
                <w:szCs w:val="20"/>
              </w:rPr>
              <w:t> </w:t>
            </w:r>
            <w:r w:rsidR="004F1A5B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0587" w:rsidRPr="001024A1" w:rsidTr="00060E2D">
        <w:trPr>
          <w:trHeight w:val="2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87" w:rsidRPr="00F73A65" w:rsidRDefault="008F0587" w:rsidP="00A374E4">
            <w:pPr>
              <w:spacing w:before="80"/>
              <w:rPr>
                <w:u w:val="single"/>
              </w:rPr>
            </w:pPr>
            <w:r w:rsidRPr="00F73A65">
              <w:rPr>
                <w:u w:val="single"/>
              </w:rPr>
              <w:t>sede legale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87" w:rsidRPr="00630EDF" w:rsidRDefault="006C5C8A" w:rsidP="004F1A5B">
            <w:pPr>
              <w:spacing w:before="8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F1A5B">
              <w:rPr>
                <w:sz w:val="20"/>
                <w:szCs w:val="20"/>
              </w:rPr>
              <w:t> </w:t>
            </w:r>
            <w:r w:rsidR="004F1A5B">
              <w:rPr>
                <w:sz w:val="20"/>
                <w:szCs w:val="20"/>
              </w:rPr>
              <w:t> </w:t>
            </w:r>
            <w:r w:rsidR="004F1A5B">
              <w:rPr>
                <w:sz w:val="20"/>
                <w:szCs w:val="20"/>
              </w:rPr>
              <w:t> </w:t>
            </w:r>
            <w:r w:rsidR="004F1A5B">
              <w:rPr>
                <w:sz w:val="20"/>
                <w:szCs w:val="20"/>
              </w:rPr>
              <w:t> </w:t>
            </w:r>
            <w:r w:rsidR="004F1A5B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87" w:rsidRPr="00630EDF" w:rsidRDefault="008F0587" w:rsidP="00FA324D">
            <w:pPr>
              <w:spacing w:before="80"/>
              <w:ind w:left="-57"/>
              <w:rPr>
                <w:sz w:val="20"/>
                <w:szCs w:val="20"/>
              </w:rPr>
            </w:pPr>
            <w:r w:rsidRPr="00F73A65">
              <w:rPr>
                <w:u w:val="single"/>
              </w:rPr>
              <w:t>inizio attività</w:t>
            </w:r>
            <w:bookmarkStart w:id="1" w:name="_Ref353702203"/>
            <w:r w:rsidRPr="008F0587">
              <w:rPr>
                <w:rStyle w:val="Rimandonotaapidipagina"/>
              </w:rPr>
              <w:footnoteReference w:id="1"/>
            </w:r>
            <w:bookmarkEnd w:id="1"/>
            <w:r w:rsidRPr="008F0587">
              <w:rPr>
                <w:sz w:val="20"/>
                <w:szCs w:val="20"/>
              </w:rPr>
              <w:t xml:space="preserve"> </w:t>
            </w:r>
            <w:bookmarkStart w:id="2" w:name="Testo169"/>
            <w:r w:rsidR="006C5C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5C8A">
              <w:rPr>
                <w:sz w:val="20"/>
                <w:szCs w:val="20"/>
              </w:rPr>
              <w:instrText xml:space="preserve"> FORMTEXT </w:instrText>
            </w:r>
            <w:r w:rsidR="006C5C8A">
              <w:rPr>
                <w:sz w:val="20"/>
                <w:szCs w:val="20"/>
              </w:rPr>
            </w:r>
            <w:r w:rsidR="006C5C8A">
              <w:rPr>
                <w:sz w:val="20"/>
                <w:szCs w:val="20"/>
              </w:rPr>
              <w:fldChar w:fldCharType="separate"/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 w:rsidR="006C5C8A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bookmarkEnd w:id="0"/>
      <w:tr w:rsidR="008F0587" w:rsidRPr="001024A1" w:rsidTr="00060E2D">
        <w:trPr>
          <w:trHeight w:val="2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87" w:rsidRPr="00F73A65" w:rsidRDefault="008F0587" w:rsidP="00A374E4">
            <w:pPr>
              <w:spacing w:before="80"/>
              <w:rPr>
                <w:u w:val="single"/>
              </w:rPr>
            </w:pPr>
            <w:r w:rsidRPr="00F73A65">
              <w:rPr>
                <w:u w:val="single"/>
              </w:rPr>
              <w:t>sede progetto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87" w:rsidRPr="00630EDF" w:rsidRDefault="008F0587" w:rsidP="00FA324D">
            <w:pPr>
              <w:spacing w:before="8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16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87" w:rsidRPr="00630EDF" w:rsidRDefault="008F0587" w:rsidP="00FA324D">
            <w:pPr>
              <w:spacing w:before="80"/>
              <w:ind w:left="-57"/>
              <w:rPr>
                <w:sz w:val="20"/>
                <w:szCs w:val="20"/>
              </w:rPr>
            </w:pPr>
            <w:r w:rsidRPr="00F73A65">
              <w:rPr>
                <w:u w:val="single"/>
              </w:rPr>
              <w:t>inizio attività</w:t>
            </w:r>
            <w:r w:rsidRPr="008F0587">
              <w:rPr>
                <w:vertAlign w:val="superscript"/>
              </w:rPr>
              <w:fldChar w:fldCharType="begin"/>
            </w:r>
            <w:r w:rsidRPr="008F0587">
              <w:rPr>
                <w:vertAlign w:val="superscript"/>
              </w:rPr>
              <w:instrText xml:space="preserve"> NOTEREF _Ref353702203 \h  \* MERGEFORMAT </w:instrText>
            </w:r>
            <w:r w:rsidRPr="008F0587">
              <w:rPr>
                <w:vertAlign w:val="superscript"/>
              </w:rPr>
            </w:r>
            <w:r w:rsidRPr="008F0587">
              <w:rPr>
                <w:vertAlign w:val="superscript"/>
              </w:rPr>
              <w:fldChar w:fldCharType="separate"/>
            </w:r>
            <w:r w:rsidR="0042097D">
              <w:rPr>
                <w:vertAlign w:val="superscript"/>
              </w:rPr>
              <w:t>1</w:t>
            </w:r>
            <w:r w:rsidRPr="008F0587">
              <w:rPr>
                <w:vertAlign w:val="superscript"/>
              </w:rPr>
              <w:fldChar w:fldCharType="end"/>
            </w:r>
            <w:r w:rsidRPr="008F0587">
              <w:rPr>
                <w:sz w:val="20"/>
                <w:szCs w:val="20"/>
              </w:rPr>
              <w:t xml:space="preserve"> </w:t>
            </w:r>
            <w:bookmarkStart w:id="3" w:name="Testo168"/>
            <w:r w:rsidR="006C5C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5C8A">
              <w:rPr>
                <w:sz w:val="20"/>
                <w:szCs w:val="20"/>
              </w:rPr>
              <w:instrText xml:space="preserve"> FORMTEXT </w:instrText>
            </w:r>
            <w:r w:rsidR="006C5C8A">
              <w:rPr>
                <w:sz w:val="20"/>
                <w:szCs w:val="20"/>
              </w:rPr>
            </w:r>
            <w:r w:rsidR="006C5C8A">
              <w:rPr>
                <w:sz w:val="20"/>
                <w:szCs w:val="20"/>
              </w:rPr>
              <w:fldChar w:fldCharType="separate"/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 w:rsidR="006C5C8A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A34C7" w:rsidRPr="001024A1" w:rsidTr="00060E2D">
        <w:trPr>
          <w:trHeight w:val="2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4C7" w:rsidRPr="00F73A65" w:rsidRDefault="00CA34C7" w:rsidP="00A374E4">
            <w:pPr>
              <w:spacing w:before="80"/>
              <w:rPr>
                <w:u w:val="single"/>
              </w:rPr>
            </w:pPr>
            <w:r w:rsidRPr="00F73A65">
              <w:rPr>
                <w:u w:val="single"/>
              </w:rPr>
              <w:t xml:space="preserve">prodotti/servizi </w:t>
            </w:r>
          </w:p>
        </w:tc>
        <w:tc>
          <w:tcPr>
            <w:tcW w:w="80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4C7" w:rsidRPr="003C4E88" w:rsidRDefault="006C5C8A" w:rsidP="00FA324D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4889" w:rsidRPr="001024A1" w:rsidTr="00060E2D">
        <w:trPr>
          <w:trHeight w:val="2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889" w:rsidRPr="00F73A65" w:rsidRDefault="00FB4889" w:rsidP="00A374E4">
            <w:pPr>
              <w:spacing w:before="80"/>
              <w:rPr>
                <w:u w:val="single"/>
              </w:rPr>
            </w:pPr>
            <w:r w:rsidRPr="00F73A65">
              <w:rPr>
                <w:u w:val="single"/>
              </w:rPr>
              <w:t xml:space="preserve">dimensione </w:t>
            </w:r>
          </w:p>
        </w:tc>
        <w:tc>
          <w:tcPr>
            <w:tcW w:w="80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889" w:rsidRPr="00FB4889" w:rsidRDefault="004B7F0A" w:rsidP="00A374E4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</w:t>
            </w:r>
            <w:r w:rsidRPr="00FB4889">
              <w:rPr>
                <w:sz w:val="20"/>
                <w:szCs w:val="20"/>
              </w:rPr>
              <w:t xml:space="preserve"> </w:t>
            </w:r>
            <w:r w:rsidRPr="00FB4889">
              <w:rPr>
                <w:sz w:val="20"/>
                <w:szCs w:val="20"/>
              </w:rPr>
              <w:fldChar w:fldCharType="begin">
                <w:ffData>
                  <w:name w:val="Controllo1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889">
              <w:rPr>
                <w:sz w:val="20"/>
                <w:szCs w:val="20"/>
              </w:rPr>
              <w:instrText xml:space="preserve"> FORMCHECKBOX </w:instrText>
            </w:r>
            <w:r w:rsidR="00DA4ADE">
              <w:rPr>
                <w:sz w:val="20"/>
                <w:szCs w:val="20"/>
              </w:rPr>
            </w:r>
            <w:r w:rsidR="00DA4ADE">
              <w:rPr>
                <w:sz w:val="20"/>
                <w:szCs w:val="20"/>
              </w:rPr>
              <w:fldChar w:fldCharType="separate"/>
            </w:r>
            <w:r w:rsidRPr="00FB48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FB4889" w:rsidRPr="00FB4889">
              <w:rPr>
                <w:sz w:val="20"/>
                <w:szCs w:val="20"/>
              </w:rPr>
              <w:t xml:space="preserve">piccola </w:t>
            </w:r>
            <w:r w:rsidR="00FB4889" w:rsidRPr="00FB4889">
              <w:rPr>
                <w:sz w:val="20"/>
                <w:szCs w:val="20"/>
              </w:rPr>
              <w:fldChar w:fldCharType="begin">
                <w:ffData>
                  <w:name w:val="Controllo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18"/>
            <w:r w:rsidR="00FB4889" w:rsidRPr="00FB4889">
              <w:rPr>
                <w:sz w:val="20"/>
                <w:szCs w:val="20"/>
              </w:rPr>
              <w:instrText xml:space="preserve"> FORMCHECKBOX </w:instrText>
            </w:r>
            <w:r w:rsidR="00DA4ADE">
              <w:rPr>
                <w:sz w:val="20"/>
                <w:szCs w:val="20"/>
              </w:rPr>
            </w:r>
            <w:r w:rsidR="00DA4ADE">
              <w:rPr>
                <w:sz w:val="20"/>
                <w:szCs w:val="20"/>
              </w:rPr>
              <w:fldChar w:fldCharType="separate"/>
            </w:r>
            <w:r w:rsidR="00FB4889" w:rsidRPr="00FB4889">
              <w:rPr>
                <w:sz w:val="20"/>
                <w:szCs w:val="20"/>
              </w:rPr>
              <w:fldChar w:fldCharType="end"/>
            </w:r>
            <w:bookmarkEnd w:id="4"/>
            <w:r w:rsidR="00FB4889" w:rsidRPr="00FB4889">
              <w:rPr>
                <w:sz w:val="20"/>
                <w:szCs w:val="20"/>
              </w:rPr>
              <w:t xml:space="preserve"> media </w:t>
            </w:r>
            <w:r w:rsidR="00FB4889" w:rsidRPr="00FB4889">
              <w:rPr>
                <w:sz w:val="20"/>
                <w:szCs w:val="20"/>
              </w:rPr>
              <w:fldChar w:fldCharType="begin">
                <w:ffData>
                  <w:name w:val="Controllo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19"/>
            <w:r w:rsidR="00FB4889" w:rsidRPr="00FB4889">
              <w:rPr>
                <w:sz w:val="20"/>
                <w:szCs w:val="20"/>
              </w:rPr>
              <w:instrText xml:space="preserve"> FORMCHECKBOX </w:instrText>
            </w:r>
            <w:r w:rsidR="00DA4ADE">
              <w:rPr>
                <w:sz w:val="20"/>
                <w:szCs w:val="20"/>
              </w:rPr>
            </w:r>
            <w:r w:rsidR="00DA4ADE">
              <w:rPr>
                <w:sz w:val="20"/>
                <w:szCs w:val="20"/>
              </w:rPr>
              <w:fldChar w:fldCharType="separate"/>
            </w:r>
            <w:r w:rsidR="00FB4889" w:rsidRPr="00FB4889">
              <w:rPr>
                <w:sz w:val="20"/>
                <w:szCs w:val="20"/>
              </w:rPr>
              <w:fldChar w:fldCharType="end"/>
            </w:r>
            <w:bookmarkEnd w:id="5"/>
            <w:r w:rsidR="00FB4889" w:rsidRPr="00FB4889">
              <w:rPr>
                <w:sz w:val="20"/>
                <w:szCs w:val="20"/>
              </w:rPr>
              <w:t xml:space="preserve"> grande </w:t>
            </w:r>
            <w:r w:rsidR="00FB4889" w:rsidRPr="00FB4889">
              <w:rPr>
                <w:sz w:val="20"/>
                <w:szCs w:val="20"/>
              </w:rPr>
              <w:fldChar w:fldCharType="begin">
                <w:ffData>
                  <w:name w:val="Controllo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20"/>
            <w:r w:rsidR="00FB4889" w:rsidRPr="00FB4889">
              <w:rPr>
                <w:sz w:val="20"/>
                <w:szCs w:val="20"/>
              </w:rPr>
              <w:instrText xml:space="preserve"> FORMCHECKBOX </w:instrText>
            </w:r>
            <w:r w:rsidR="00DA4ADE">
              <w:rPr>
                <w:sz w:val="20"/>
                <w:szCs w:val="20"/>
              </w:rPr>
            </w:r>
            <w:r w:rsidR="00DA4ADE">
              <w:rPr>
                <w:sz w:val="20"/>
                <w:szCs w:val="20"/>
              </w:rPr>
              <w:fldChar w:fldCharType="separate"/>
            </w:r>
            <w:r w:rsidR="00FB4889" w:rsidRPr="00FB4889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FB4889" w:rsidRPr="001024A1" w:rsidTr="00060E2D">
        <w:trPr>
          <w:trHeight w:val="14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889" w:rsidRPr="00296D00" w:rsidRDefault="00FB4889" w:rsidP="00A374E4">
            <w:pPr>
              <w:spacing w:before="80"/>
              <w:rPr>
                <w:sz w:val="20"/>
                <w:szCs w:val="20"/>
              </w:rPr>
            </w:pPr>
            <w:r w:rsidRPr="00F73A65">
              <w:rPr>
                <w:u w:val="single"/>
              </w:rPr>
              <w:t>occupati</w:t>
            </w:r>
            <w:bookmarkStart w:id="7" w:name="_Ref353701440"/>
            <w:r w:rsidRPr="00FB4889">
              <w:rPr>
                <w:rStyle w:val="Rimandonotaapidipagina"/>
                <w:u w:val="single"/>
              </w:rPr>
              <w:footnoteReference w:id="2"/>
            </w:r>
            <w:bookmarkEnd w:id="7"/>
            <w:r>
              <w:rPr>
                <w:u w:val="single"/>
              </w:rPr>
              <w:t xml:space="preserve"> complessivi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889" w:rsidRPr="00630EDF" w:rsidRDefault="00FB4889" w:rsidP="00FA324D">
            <w:pPr>
              <w:numPr>
                <w:ilvl w:val="0"/>
                <w:numId w:val="7"/>
              </w:numPr>
              <w:tabs>
                <w:tab w:val="clear" w:pos="720"/>
                <w:tab w:val="num" w:pos="175"/>
              </w:tabs>
              <w:spacing w:before="80"/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dirigenti </w:t>
            </w:r>
            <w:r w:rsidR="006C5C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5C8A">
              <w:rPr>
                <w:sz w:val="20"/>
                <w:szCs w:val="20"/>
              </w:rPr>
              <w:instrText xml:space="preserve"> FORMTEXT </w:instrText>
            </w:r>
            <w:r w:rsidR="006C5C8A">
              <w:rPr>
                <w:sz w:val="20"/>
                <w:szCs w:val="20"/>
              </w:rPr>
            </w:r>
            <w:r w:rsidR="006C5C8A">
              <w:rPr>
                <w:sz w:val="20"/>
                <w:szCs w:val="20"/>
              </w:rPr>
              <w:fldChar w:fldCharType="separate"/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 w:rsidR="006C5C8A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889" w:rsidRPr="00630EDF" w:rsidRDefault="00FB4889" w:rsidP="006F23EC">
            <w:pPr>
              <w:numPr>
                <w:ilvl w:val="0"/>
                <w:numId w:val="7"/>
              </w:numPr>
              <w:tabs>
                <w:tab w:val="clear" w:pos="720"/>
                <w:tab w:val="num" w:pos="175"/>
              </w:tabs>
              <w:spacing w:before="80"/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impiegati </w:t>
            </w:r>
            <w:r w:rsidR="006C5C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5C8A">
              <w:rPr>
                <w:sz w:val="20"/>
                <w:szCs w:val="20"/>
              </w:rPr>
              <w:instrText xml:space="preserve"> FORMTEXT </w:instrText>
            </w:r>
            <w:r w:rsidR="006C5C8A">
              <w:rPr>
                <w:sz w:val="20"/>
                <w:szCs w:val="20"/>
              </w:rPr>
            </w:r>
            <w:r w:rsidR="006C5C8A">
              <w:rPr>
                <w:sz w:val="20"/>
                <w:szCs w:val="20"/>
              </w:rPr>
              <w:fldChar w:fldCharType="separate"/>
            </w:r>
            <w:bookmarkStart w:id="8" w:name="_GoBack"/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bookmarkEnd w:id="8"/>
            <w:r w:rsidR="006C5C8A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889" w:rsidRPr="00630EDF" w:rsidRDefault="00FB4889" w:rsidP="006F23EC">
            <w:pPr>
              <w:numPr>
                <w:ilvl w:val="0"/>
                <w:numId w:val="7"/>
              </w:numPr>
              <w:tabs>
                <w:tab w:val="clear" w:pos="720"/>
                <w:tab w:val="num" w:pos="175"/>
              </w:tabs>
              <w:spacing w:before="80"/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operai</w:t>
            </w:r>
            <w:r w:rsidR="00A374E4">
              <w:rPr>
                <w:sz w:val="20"/>
                <w:szCs w:val="20"/>
              </w:rPr>
              <w:t xml:space="preserve"> </w:t>
            </w:r>
            <w:r w:rsidR="006C5C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5C8A">
              <w:rPr>
                <w:sz w:val="20"/>
                <w:szCs w:val="20"/>
              </w:rPr>
              <w:instrText xml:space="preserve"> FORMTEXT </w:instrText>
            </w:r>
            <w:r w:rsidR="006C5C8A">
              <w:rPr>
                <w:sz w:val="20"/>
                <w:szCs w:val="20"/>
              </w:rPr>
            </w:r>
            <w:r w:rsidR="006C5C8A">
              <w:rPr>
                <w:sz w:val="20"/>
                <w:szCs w:val="20"/>
              </w:rPr>
              <w:fldChar w:fldCharType="separate"/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sz w:val="20"/>
                <w:szCs w:val="20"/>
              </w:rPr>
              <w:fldChar w:fldCharType="end"/>
            </w:r>
          </w:p>
        </w:tc>
      </w:tr>
      <w:tr w:rsidR="00C36A81" w:rsidRPr="001024A1" w:rsidTr="00060E2D">
        <w:trPr>
          <w:trHeight w:val="14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A81" w:rsidRPr="00296D00" w:rsidRDefault="00C36A81" w:rsidP="00080697">
            <w:pPr>
              <w:spacing w:before="80"/>
              <w:rPr>
                <w:sz w:val="20"/>
                <w:szCs w:val="20"/>
              </w:rPr>
            </w:pPr>
            <w:r w:rsidRPr="00F73A65">
              <w:rPr>
                <w:u w:val="single"/>
              </w:rPr>
              <w:t>occupati</w:t>
            </w:r>
            <w:r>
              <w:rPr>
                <w:u w:val="single"/>
                <w:vertAlign w:val="superscript"/>
              </w:rPr>
              <w:t>2</w:t>
            </w:r>
            <w:r>
              <w:rPr>
                <w:u w:val="single"/>
              </w:rPr>
              <w:t xml:space="preserve"> in regione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A81" w:rsidRPr="00630EDF" w:rsidRDefault="00C36A81" w:rsidP="00080697">
            <w:pPr>
              <w:numPr>
                <w:ilvl w:val="0"/>
                <w:numId w:val="7"/>
              </w:numPr>
              <w:tabs>
                <w:tab w:val="clear" w:pos="720"/>
                <w:tab w:val="num" w:pos="175"/>
              </w:tabs>
              <w:spacing w:before="80"/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dirigenti </w:t>
            </w:r>
            <w:r w:rsidR="006C5C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5C8A">
              <w:rPr>
                <w:sz w:val="20"/>
                <w:szCs w:val="20"/>
              </w:rPr>
              <w:instrText xml:space="preserve"> FORMTEXT </w:instrText>
            </w:r>
            <w:r w:rsidR="006C5C8A">
              <w:rPr>
                <w:sz w:val="20"/>
                <w:szCs w:val="20"/>
              </w:rPr>
            </w:r>
            <w:r w:rsidR="006C5C8A">
              <w:rPr>
                <w:sz w:val="20"/>
                <w:szCs w:val="20"/>
              </w:rPr>
              <w:fldChar w:fldCharType="separate"/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A81" w:rsidRPr="00630EDF" w:rsidRDefault="00C36A81" w:rsidP="00080697">
            <w:pPr>
              <w:numPr>
                <w:ilvl w:val="0"/>
                <w:numId w:val="7"/>
              </w:numPr>
              <w:tabs>
                <w:tab w:val="clear" w:pos="720"/>
                <w:tab w:val="num" w:pos="175"/>
              </w:tabs>
              <w:spacing w:before="80"/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impiegati </w:t>
            </w:r>
            <w:r w:rsidR="006C5C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5C8A">
              <w:rPr>
                <w:sz w:val="20"/>
                <w:szCs w:val="20"/>
              </w:rPr>
              <w:instrText xml:space="preserve"> FORMTEXT </w:instrText>
            </w:r>
            <w:r w:rsidR="006C5C8A">
              <w:rPr>
                <w:sz w:val="20"/>
                <w:szCs w:val="20"/>
              </w:rPr>
            </w:r>
            <w:r w:rsidR="006C5C8A">
              <w:rPr>
                <w:sz w:val="20"/>
                <w:szCs w:val="20"/>
              </w:rPr>
              <w:fldChar w:fldCharType="separate"/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A81" w:rsidRPr="00630EDF" w:rsidRDefault="00C36A81" w:rsidP="00080697">
            <w:pPr>
              <w:numPr>
                <w:ilvl w:val="0"/>
                <w:numId w:val="7"/>
              </w:numPr>
              <w:tabs>
                <w:tab w:val="clear" w:pos="720"/>
                <w:tab w:val="num" w:pos="175"/>
              </w:tabs>
              <w:spacing w:before="80"/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operai </w:t>
            </w:r>
            <w:r w:rsidR="006C5C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5C8A">
              <w:rPr>
                <w:sz w:val="20"/>
                <w:szCs w:val="20"/>
              </w:rPr>
              <w:instrText xml:space="preserve"> FORMTEXT </w:instrText>
            </w:r>
            <w:r w:rsidR="006C5C8A">
              <w:rPr>
                <w:sz w:val="20"/>
                <w:szCs w:val="20"/>
              </w:rPr>
            </w:r>
            <w:r w:rsidR="006C5C8A">
              <w:rPr>
                <w:sz w:val="20"/>
                <w:szCs w:val="20"/>
              </w:rPr>
              <w:fldChar w:fldCharType="separate"/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sz w:val="20"/>
                <w:szCs w:val="20"/>
              </w:rPr>
              <w:fldChar w:fldCharType="end"/>
            </w:r>
          </w:p>
        </w:tc>
      </w:tr>
      <w:tr w:rsidR="00575D41" w:rsidRPr="001024A1" w:rsidTr="00060E2D">
        <w:trPr>
          <w:trHeight w:val="14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D41" w:rsidRPr="00296D00" w:rsidRDefault="00575D41" w:rsidP="00192717">
            <w:pPr>
              <w:spacing w:before="80" w:after="80"/>
              <w:rPr>
                <w:sz w:val="20"/>
                <w:szCs w:val="20"/>
              </w:rPr>
            </w:pPr>
            <w:r w:rsidRPr="00F73A65">
              <w:rPr>
                <w:u w:val="single"/>
              </w:rPr>
              <w:t>occupati</w:t>
            </w:r>
            <w:r>
              <w:rPr>
                <w:u w:val="single"/>
                <w:vertAlign w:val="superscript"/>
              </w:rPr>
              <w:t>2</w:t>
            </w:r>
            <w:r>
              <w:rPr>
                <w:u w:val="single"/>
              </w:rPr>
              <w:t xml:space="preserve"> sede progetto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5D41" w:rsidRPr="00630EDF" w:rsidRDefault="00575D41" w:rsidP="00080697">
            <w:pPr>
              <w:numPr>
                <w:ilvl w:val="0"/>
                <w:numId w:val="7"/>
              </w:numPr>
              <w:tabs>
                <w:tab w:val="clear" w:pos="720"/>
                <w:tab w:val="num" w:pos="175"/>
              </w:tabs>
              <w:spacing w:before="80"/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dirigenti </w:t>
            </w:r>
            <w:r w:rsidR="006C5C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5C8A">
              <w:rPr>
                <w:sz w:val="20"/>
                <w:szCs w:val="20"/>
              </w:rPr>
              <w:instrText xml:space="preserve"> FORMTEXT </w:instrText>
            </w:r>
            <w:r w:rsidR="006C5C8A">
              <w:rPr>
                <w:sz w:val="20"/>
                <w:szCs w:val="20"/>
              </w:rPr>
            </w:r>
            <w:r w:rsidR="006C5C8A">
              <w:rPr>
                <w:sz w:val="20"/>
                <w:szCs w:val="20"/>
              </w:rPr>
              <w:fldChar w:fldCharType="separate"/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D41" w:rsidRPr="00630EDF" w:rsidRDefault="00575D41" w:rsidP="00080697">
            <w:pPr>
              <w:numPr>
                <w:ilvl w:val="0"/>
                <w:numId w:val="7"/>
              </w:numPr>
              <w:tabs>
                <w:tab w:val="clear" w:pos="720"/>
                <w:tab w:val="num" w:pos="175"/>
              </w:tabs>
              <w:spacing w:before="80"/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impiegati </w:t>
            </w:r>
            <w:r w:rsidR="006C5C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5C8A">
              <w:rPr>
                <w:sz w:val="20"/>
                <w:szCs w:val="20"/>
              </w:rPr>
              <w:instrText xml:space="preserve"> FORMTEXT </w:instrText>
            </w:r>
            <w:r w:rsidR="006C5C8A">
              <w:rPr>
                <w:sz w:val="20"/>
                <w:szCs w:val="20"/>
              </w:rPr>
            </w:r>
            <w:r w:rsidR="006C5C8A">
              <w:rPr>
                <w:sz w:val="20"/>
                <w:szCs w:val="20"/>
              </w:rPr>
              <w:fldChar w:fldCharType="separate"/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D41" w:rsidRPr="00630EDF" w:rsidRDefault="00575D41" w:rsidP="00080697">
            <w:pPr>
              <w:numPr>
                <w:ilvl w:val="0"/>
                <w:numId w:val="7"/>
              </w:numPr>
              <w:tabs>
                <w:tab w:val="clear" w:pos="720"/>
                <w:tab w:val="num" w:pos="175"/>
              </w:tabs>
              <w:spacing w:before="80"/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operai </w:t>
            </w:r>
            <w:r w:rsidR="006C5C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5C8A">
              <w:rPr>
                <w:sz w:val="20"/>
                <w:szCs w:val="20"/>
              </w:rPr>
              <w:instrText xml:space="preserve"> FORMTEXT </w:instrText>
            </w:r>
            <w:r w:rsidR="006C5C8A">
              <w:rPr>
                <w:sz w:val="20"/>
                <w:szCs w:val="20"/>
              </w:rPr>
            </w:r>
            <w:r w:rsidR="006C5C8A">
              <w:rPr>
                <w:sz w:val="20"/>
                <w:szCs w:val="20"/>
              </w:rPr>
              <w:fldChar w:fldCharType="separate"/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noProof/>
                <w:sz w:val="20"/>
                <w:szCs w:val="20"/>
              </w:rPr>
              <w:t> </w:t>
            </w:r>
            <w:r w:rsidR="006C5C8A">
              <w:rPr>
                <w:sz w:val="20"/>
                <w:szCs w:val="20"/>
              </w:rPr>
              <w:fldChar w:fldCharType="end"/>
            </w:r>
          </w:p>
        </w:tc>
      </w:tr>
      <w:tr w:rsidR="00192717" w:rsidRPr="001024A1" w:rsidTr="0042097D">
        <w:trPr>
          <w:trHeight w:val="142"/>
        </w:trPr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717" w:rsidRPr="00296D00" w:rsidRDefault="00192717" w:rsidP="00F76FC7">
            <w:pPr>
              <w:spacing w:before="80"/>
              <w:rPr>
                <w:sz w:val="20"/>
                <w:szCs w:val="20"/>
              </w:rPr>
            </w:pPr>
            <w:r>
              <w:rPr>
                <w:u w:val="single"/>
              </w:rPr>
              <w:t xml:space="preserve">dati economici ultimi </w:t>
            </w:r>
            <w:r>
              <w:rPr>
                <w:u w:val="single"/>
              </w:rPr>
              <w:br/>
              <w:t>3 esercizi approvati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7" w:rsidRPr="00630EDF" w:rsidRDefault="00192717" w:rsidP="00192717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7" w:rsidRPr="00630EDF" w:rsidRDefault="00192717" w:rsidP="00192717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investimenti </w:t>
            </w:r>
            <w:r>
              <w:rPr>
                <w:sz w:val="20"/>
                <w:szCs w:val="20"/>
              </w:rPr>
              <w:br/>
              <w:t>in ricerca</w:t>
            </w:r>
            <w:r w:rsidR="00F57B9A">
              <w:rPr>
                <w:rStyle w:val="Rimandonotaapidipagina"/>
                <w:sz w:val="20"/>
                <w:szCs w:val="20"/>
              </w:rPr>
              <w:footnoteReference w:id="3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630EDF" w:rsidRDefault="00192717" w:rsidP="00192717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fatturato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630EDF" w:rsidRDefault="00192717" w:rsidP="00192717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attivo di bilancio</w:t>
            </w:r>
          </w:p>
        </w:tc>
      </w:tr>
      <w:tr w:rsidR="00192717" w:rsidRPr="001024A1" w:rsidTr="0042097D">
        <w:trPr>
          <w:trHeight w:val="142"/>
        </w:trPr>
        <w:tc>
          <w:tcPr>
            <w:tcW w:w="326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2717" w:rsidRPr="00296D00" w:rsidRDefault="00192717" w:rsidP="00F76FC7">
            <w:pPr>
              <w:spacing w:before="80"/>
              <w:rPr>
                <w:sz w:val="20"/>
                <w:szCs w:val="20"/>
              </w:rPr>
            </w:pPr>
          </w:p>
        </w:tc>
        <w:bookmarkStart w:id="9" w:name="Testo171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7" w:rsidRPr="00630EDF" w:rsidRDefault="006C5C8A" w:rsidP="00FA324D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bookmarkStart w:id="10" w:name="Testo172"/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17" w:rsidRPr="00630EDF" w:rsidRDefault="006C5C8A" w:rsidP="00FA324D">
            <w:pPr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sto173"/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630EDF" w:rsidRDefault="006C5C8A" w:rsidP="00192717">
            <w:pPr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sto174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717" w:rsidRPr="00630EDF" w:rsidRDefault="006C5C8A" w:rsidP="00192717">
            <w:pPr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42097D" w:rsidRPr="001024A1" w:rsidTr="0042097D">
        <w:trPr>
          <w:trHeight w:val="142"/>
        </w:trPr>
        <w:tc>
          <w:tcPr>
            <w:tcW w:w="326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2097D" w:rsidRPr="00296D00" w:rsidRDefault="0042097D" w:rsidP="00F76FC7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7D" w:rsidRPr="00630EDF" w:rsidRDefault="006C5C8A" w:rsidP="00F76FC7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7D" w:rsidRPr="00630EDF" w:rsidRDefault="006C5C8A" w:rsidP="00F76FC7">
            <w:pPr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7D" w:rsidRPr="00630EDF" w:rsidRDefault="006C5C8A" w:rsidP="00F76FC7">
            <w:pPr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7D" w:rsidRPr="00630EDF" w:rsidRDefault="006C5C8A" w:rsidP="00F76FC7">
            <w:pPr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2097D" w:rsidRPr="001024A1" w:rsidTr="0042097D">
        <w:trPr>
          <w:trHeight w:val="142"/>
        </w:trPr>
        <w:tc>
          <w:tcPr>
            <w:tcW w:w="326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2097D" w:rsidRPr="00296D00" w:rsidRDefault="0042097D" w:rsidP="00A374E4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7D" w:rsidRPr="00630EDF" w:rsidRDefault="006C5C8A" w:rsidP="00F76FC7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7D" w:rsidRPr="00630EDF" w:rsidRDefault="006C5C8A" w:rsidP="00F76FC7">
            <w:pPr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7D" w:rsidRPr="00630EDF" w:rsidRDefault="006C5C8A" w:rsidP="00F76FC7">
            <w:pPr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7D" w:rsidRPr="00630EDF" w:rsidRDefault="006C5C8A" w:rsidP="00F76FC7">
            <w:pPr>
              <w:spacing w:before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E6D1C" w:rsidRDefault="00AE6D1C" w:rsidP="00E35133">
      <w:pPr>
        <w:rPr>
          <w:sz w:val="16"/>
          <w:szCs w:val="16"/>
        </w:rPr>
      </w:pPr>
    </w:p>
    <w:p w:rsidR="00306621" w:rsidRPr="00A17088" w:rsidRDefault="00306621" w:rsidP="00E35133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0"/>
      </w:tblGrid>
      <w:tr w:rsidR="007C5CD0" w:rsidRPr="001024A1" w:rsidTr="00885073">
        <w:trPr>
          <w:trHeight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1A1D" w:rsidRPr="00591E6B" w:rsidRDefault="00351A1D" w:rsidP="007C5CD0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il p</w:t>
            </w:r>
            <w:r w:rsidRPr="00351A1D">
              <w:rPr>
                <w:sz w:val="36"/>
                <w:szCs w:val="36"/>
              </w:rPr>
              <w:t>rogetto</w:t>
            </w:r>
          </w:p>
          <w:p w:rsidR="007C5CD0" w:rsidRPr="001024A1" w:rsidRDefault="00351A1D" w:rsidP="007C5CD0">
            <w:pPr>
              <w:rPr>
                <w:sz w:val="28"/>
                <w:szCs w:val="28"/>
              </w:rPr>
            </w:pPr>
            <w:r w:rsidRPr="00351A1D">
              <w:rPr>
                <w:sz w:val="24"/>
                <w:szCs w:val="24"/>
              </w:rPr>
              <w:t>(</w:t>
            </w:r>
            <w:r w:rsidR="007C5CD0" w:rsidRPr="00351A1D">
              <w:rPr>
                <w:sz w:val="24"/>
                <w:szCs w:val="24"/>
              </w:rPr>
              <w:t>titolo breve</w:t>
            </w:r>
            <w:r w:rsidRPr="00351A1D">
              <w:rPr>
                <w:sz w:val="24"/>
                <w:szCs w:val="24"/>
              </w:rPr>
              <w:t>)</w:t>
            </w:r>
          </w:p>
        </w:tc>
        <w:bookmarkStart w:id="13" w:name="Testo156"/>
        <w:tc>
          <w:tcPr>
            <w:tcW w:w="8080" w:type="dxa"/>
            <w:tcBorders>
              <w:bottom w:val="single" w:sz="4" w:space="0" w:color="auto"/>
            </w:tcBorders>
          </w:tcPr>
          <w:p w:rsidR="007C5CD0" w:rsidRPr="001024A1" w:rsidRDefault="006C5C8A" w:rsidP="00FA3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 w:rsidR="00FA32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7C5CD0" w:rsidRPr="001024A1" w:rsidTr="00885073">
        <w:trPr>
          <w:trHeight w:val="927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5CD0" w:rsidRPr="00885073" w:rsidRDefault="00630EDF" w:rsidP="007C5CD0">
            <w:pPr>
              <w:rPr>
                <w:u w:val="single"/>
              </w:rPr>
            </w:pPr>
            <w:r w:rsidRPr="00885073">
              <w:rPr>
                <w:u w:val="single"/>
              </w:rPr>
              <w:t>classificazione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FC7" w:rsidRPr="00DB0FC7" w:rsidRDefault="00DB0FC7" w:rsidP="00DB0FC7">
            <w:pPr>
              <w:spacing w:before="60"/>
              <w:rPr>
                <w:sz w:val="18"/>
                <w:szCs w:val="18"/>
              </w:rPr>
            </w:pPr>
            <w:r w:rsidRPr="00DB0FC7">
              <w:rPr>
                <w:sz w:val="18"/>
                <w:szCs w:val="18"/>
              </w:rPr>
              <w:fldChar w:fldCharType="begin">
                <w:ffData>
                  <w:name w:val="Controllo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ontrollo117"/>
            <w:r w:rsidRPr="00DB0FC7">
              <w:rPr>
                <w:sz w:val="18"/>
                <w:szCs w:val="18"/>
              </w:rPr>
              <w:instrText xml:space="preserve"> FORMCHECKBOX </w:instrText>
            </w:r>
            <w:r w:rsidR="00DA4ADE">
              <w:rPr>
                <w:sz w:val="18"/>
                <w:szCs w:val="18"/>
              </w:rPr>
            </w:r>
            <w:r w:rsidR="00DA4ADE">
              <w:rPr>
                <w:sz w:val="18"/>
                <w:szCs w:val="18"/>
              </w:rPr>
              <w:fldChar w:fldCharType="separate"/>
            </w:r>
            <w:r w:rsidRPr="00DB0FC7">
              <w:rPr>
                <w:sz w:val="18"/>
                <w:szCs w:val="18"/>
              </w:rPr>
              <w:fldChar w:fldCharType="end"/>
            </w:r>
            <w:bookmarkEnd w:id="14"/>
            <w:r w:rsidRPr="00DB0FC7">
              <w:rPr>
                <w:sz w:val="18"/>
                <w:szCs w:val="18"/>
              </w:rPr>
              <w:t xml:space="preserve"> progetto di ricerca e/o di sviluppo sperimentale</w:t>
            </w:r>
          </w:p>
          <w:p w:rsidR="00DB0FC7" w:rsidRPr="00DB0FC7" w:rsidRDefault="00DB0FC7" w:rsidP="00DB0FC7">
            <w:pPr>
              <w:spacing w:before="60"/>
              <w:rPr>
                <w:sz w:val="18"/>
                <w:szCs w:val="18"/>
              </w:rPr>
            </w:pPr>
            <w:r w:rsidRPr="00DB0FC7">
              <w:rPr>
                <w:sz w:val="18"/>
                <w:szCs w:val="18"/>
              </w:rPr>
              <w:fldChar w:fldCharType="begin">
                <w:ffData>
                  <w:name w:val="Controllo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C7">
              <w:rPr>
                <w:sz w:val="18"/>
                <w:szCs w:val="18"/>
              </w:rPr>
              <w:instrText xml:space="preserve"> FORMCHECKBOX </w:instrText>
            </w:r>
            <w:r w:rsidR="00DA4ADE">
              <w:rPr>
                <w:sz w:val="18"/>
                <w:szCs w:val="18"/>
              </w:rPr>
            </w:r>
            <w:r w:rsidR="00DA4ADE">
              <w:rPr>
                <w:sz w:val="18"/>
                <w:szCs w:val="18"/>
              </w:rPr>
              <w:fldChar w:fldCharType="separate"/>
            </w:r>
            <w:r w:rsidRPr="00DB0FC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DB0FC7">
              <w:rPr>
                <w:sz w:val="18"/>
                <w:szCs w:val="18"/>
              </w:rPr>
              <w:t xml:space="preserve">progetto </w:t>
            </w:r>
            <w:r w:rsidRPr="00DB0FC7">
              <w:rPr>
                <w:b/>
                <w:sz w:val="18"/>
                <w:szCs w:val="18"/>
              </w:rPr>
              <w:t>congiunto</w:t>
            </w:r>
            <w:r w:rsidRPr="00DB0FC7">
              <w:rPr>
                <w:sz w:val="18"/>
                <w:szCs w:val="18"/>
              </w:rPr>
              <w:t xml:space="preserve"> di ricerca e/o di sviluppo sperimentale</w:t>
            </w:r>
          </w:p>
          <w:p w:rsidR="00DB0FC7" w:rsidRPr="00DB0FC7" w:rsidRDefault="00DB0FC7" w:rsidP="00DB0FC7">
            <w:pPr>
              <w:spacing w:before="60"/>
              <w:rPr>
                <w:sz w:val="18"/>
                <w:szCs w:val="18"/>
              </w:rPr>
            </w:pPr>
            <w:r w:rsidRPr="00DB0FC7">
              <w:rPr>
                <w:sz w:val="18"/>
                <w:szCs w:val="18"/>
              </w:rPr>
              <w:fldChar w:fldCharType="begin">
                <w:ffData>
                  <w:name w:val="Controllo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FC7">
              <w:rPr>
                <w:sz w:val="18"/>
                <w:szCs w:val="18"/>
              </w:rPr>
              <w:instrText xml:space="preserve"> FORMCHECKBOX </w:instrText>
            </w:r>
            <w:r w:rsidR="00DA4ADE">
              <w:rPr>
                <w:sz w:val="18"/>
                <w:szCs w:val="18"/>
              </w:rPr>
            </w:r>
            <w:r w:rsidR="00DA4ADE">
              <w:rPr>
                <w:sz w:val="18"/>
                <w:szCs w:val="18"/>
              </w:rPr>
              <w:fldChar w:fldCharType="separate"/>
            </w:r>
            <w:r w:rsidRPr="00DB0FC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4B7F0A" w:rsidRPr="00C0415B">
              <w:rPr>
                <w:sz w:val="18"/>
                <w:szCs w:val="18"/>
              </w:rPr>
              <w:t>progetto di innovazione di processi e/o dell’organizzazione</w:t>
            </w:r>
          </w:p>
          <w:p w:rsidR="007C5CD0" w:rsidRPr="00DB0FC7" w:rsidRDefault="00DB0FC7" w:rsidP="00DB0FC7">
            <w:pPr>
              <w:spacing w:before="60" w:after="60"/>
              <w:rPr>
                <w:sz w:val="18"/>
                <w:szCs w:val="18"/>
              </w:rPr>
            </w:pPr>
            <w:r w:rsidRPr="00DB0FC7">
              <w:rPr>
                <w:sz w:val="18"/>
                <w:szCs w:val="18"/>
              </w:rPr>
              <w:fldChar w:fldCharType="begin">
                <w:ffData>
                  <w:name w:val="Controllo1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FC7">
              <w:rPr>
                <w:sz w:val="18"/>
                <w:szCs w:val="18"/>
              </w:rPr>
              <w:instrText xml:space="preserve"> FORMCHECKBOX </w:instrText>
            </w:r>
            <w:r w:rsidR="00DA4ADE">
              <w:rPr>
                <w:sz w:val="18"/>
                <w:szCs w:val="18"/>
              </w:rPr>
            </w:r>
            <w:r w:rsidR="00DA4ADE">
              <w:rPr>
                <w:sz w:val="18"/>
                <w:szCs w:val="18"/>
              </w:rPr>
              <w:fldChar w:fldCharType="separate"/>
            </w:r>
            <w:r w:rsidRPr="00DB0FC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4B7F0A" w:rsidRPr="00DB0FC7">
              <w:rPr>
                <w:sz w:val="18"/>
                <w:szCs w:val="18"/>
              </w:rPr>
              <w:t xml:space="preserve">progetto </w:t>
            </w:r>
            <w:r w:rsidR="004B7F0A" w:rsidRPr="00DB0FC7">
              <w:rPr>
                <w:b/>
                <w:sz w:val="18"/>
                <w:szCs w:val="18"/>
              </w:rPr>
              <w:t>congiunto</w:t>
            </w:r>
            <w:r w:rsidR="004B7F0A" w:rsidRPr="00DB0FC7">
              <w:rPr>
                <w:sz w:val="18"/>
                <w:szCs w:val="18"/>
              </w:rPr>
              <w:t xml:space="preserve"> di innovazione di processi e/o dell’organizzazione</w:t>
            </w:r>
          </w:p>
        </w:tc>
      </w:tr>
    </w:tbl>
    <w:p w:rsidR="00591E6B" w:rsidRDefault="00591E6B" w:rsidP="00B73A96">
      <w:pPr>
        <w:jc w:val="both"/>
        <w:outlineLvl w:val="3"/>
        <w:rPr>
          <w:u w:val="single"/>
        </w:rPr>
      </w:pPr>
    </w:p>
    <w:p w:rsidR="001C764F" w:rsidRPr="007B2627" w:rsidRDefault="00885073" w:rsidP="00885073">
      <w:pPr>
        <w:jc w:val="both"/>
        <w:outlineLvl w:val="3"/>
        <w:rPr>
          <w:u w:val="single"/>
        </w:rPr>
      </w:pPr>
      <w:r>
        <w:rPr>
          <w:u w:val="single"/>
        </w:rPr>
        <w:t>r</w:t>
      </w:r>
      <w:r w:rsidR="00591E6B">
        <w:rPr>
          <w:u w:val="single"/>
        </w:rPr>
        <w:t>elazione sintetica</w:t>
      </w:r>
    </w:p>
    <w:p w:rsidR="006B5092" w:rsidRPr="00F67A3C" w:rsidRDefault="006B5092" w:rsidP="00F67A3C">
      <w:pPr>
        <w:numPr>
          <w:ilvl w:val="0"/>
          <w:numId w:val="6"/>
        </w:numPr>
        <w:rPr>
          <w:noProof/>
          <w:sz w:val="18"/>
          <w:szCs w:val="18"/>
        </w:rPr>
      </w:pPr>
      <w:r w:rsidRPr="00F67A3C">
        <w:rPr>
          <w:noProof/>
          <w:sz w:val="18"/>
          <w:szCs w:val="18"/>
        </w:rPr>
        <w:t>Obiettiv</w:t>
      </w:r>
      <w:r w:rsidR="0016346D">
        <w:rPr>
          <w:noProof/>
          <w:sz w:val="18"/>
          <w:szCs w:val="18"/>
        </w:rPr>
        <w:t>i</w:t>
      </w:r>
      <w:r w:rsidRPr="00F67A3C">
        <w:rPr>
          <w:noProof/>
          <w:sz w:val="18"/>
          <w:szCs w:val="18"/>
        </w:rPr>
        <w:t xml:space="preserve"> del progetto</w:t>
      </w:r>
      <w:r w:rsidR="00FA0FE1">
        <w:rPr>
          <w:noProof/>
          <w:sz w:val="18"/>
          <w:szCs w:val="18"/>
        </w:rPr>
        <w:t xml:space="preserve"> e</w:t>
      </w:r>
      <w:r w:rsidRPr="00F67A3C">
        <w:rPr>
          <w:noProof/>
          <w:sz w:val="18"/>
          <w:szCs w:val="18"/>
        </w:rPr>
        <w:t xml:space="preserve"> originalità </w:t>
      </w:r>
      <w:r w:rsidR="00FA0FE1">
        <w:rPr>
          <w:noProof/>
          <w:sz w:val="18"/>
          <w:szCs w:val="18"/>
        </w:rPr>
        <w:t xml:space="preserve">rispetto </w:t>
      </w:r>
      <w:r w:rsidRPr="00F67A3C">
        <w:rPr>
          <w:noProof/>
          <w:sz w:val="18"/>
          <w:szCs w:val="18"/>
        </w:rPr>
        <w:t>allo stato dell’arte</w:t>
      </w:r>
    </w:p>
    <w:p w:rsidR="00FA0FE1" w:rsidRDefault="006B5092" w:rsidP="00F67A3C">
      <w:pPr>
        <w:numPr>
          <w:ilvl w:val="0"/>
          <w:numId w:val="6"/>
        </w:numPr>
        <w:spacing w:before="40"/>
        <w:rPr>
          <w:noProof/>
          <w:sz w:val="18"/>
          <w:szCs w:val="18"/>
        </w:rPr>
      </w:pPr>
      <w:r w:rsidRPr="00F67A3C">
        <w:rPr>
          <w:noProof/>
          <w:sz w:val="18"/>
          <w:szCs w:val="18"/>
        </w:rPr>
        <w:t xml:space="preserve">Competenze interne/esterne coinvolte nel progetto </w:t>
      </w:r>
      <w:r w:rsidR="00FA0FE1">
        <w:rPr>
          <w:noProof/>
          <w:sz w:val="18"/>
          <w:szCs w:val="18"/>
        </w:rPr>
        <w:t>(</w:t>
      </w:r>
      <w:r w:rsidR="00FA0FE1" w:rsidRPr="00F67A3C">
        <w:rPr>
          <w:noProof/>
          <w:sz w:val="18"/>
          <w:szCs w:val="18"/>
        </w:rPr>
        <w:t>eventuali collaborazioni, aree aziendali interessate, ecc.)</w:t>
      </w:r>
    </w:p>
    <w:p w:rsidR="006B5092" w:rsidRPr="00F67A3C" w:rsidRDefault="00FA0FE1" w:rsidP="00F67A3C">
      <w:pPr>
        <w:numPr>
          <w:ilvl w:val="0"/>
          <w:numId w:val="6"/>
        </w:numPr>
        <w:spacing w:before="40"/>
        <w:rPr>
          <w:noProof/>
          <w:sz w:val="18"/>
          <w:szCs w:val="18"/>
        </w:rPr>
      </w:pPr>
      <w:r>
        <w:rPr>
          <w:noProof/>
          <w:sz w:val="18"/>
          <w:szCs w:val="18"/>
        </w:rPr>
        <w:t>R</w:t>
      </w:r>
      <w:r w:rsidR="006B5092" w:rsidRPr="00F67A3C">
        <w:rPr>
          <w:noProof/>
          <w:sz w:val="18"/>
          <w:szCs w:val="18"/>
        </w:rPr>
        <w:t>isorse</w:t>
      </w:r>
      <w:r>
        <w:rPr>
          <w:noProof/>
          <w:sz w:val="18"/>
          <w:szCs w:val="18"/>
        </w:rPr>
        <w:t xml:space="preserve"> finanziarie e </w:t>
      </w:r>
      <w:r w:rsidR="006B5092" w:rsidRPr="00F67A3C">
        <w:rPr>
          <w:noProof/>
          <w:sz w:val="18"/>
          <w:szCs w:val="18"/>
        </w:rPr>
        <w:t>te</w:t>
      </w:r>
      <w:r>
        <w:rPr>
          <w:noProof/>
          <w:sz w:val="18"/>
          <w:szCs w:val="18"/>
        </w:rPr>
        <w:t>cnologiche disponibili</w:t>
      </w:r>
      <w:r w:rsidR="006B5092" w:rsidRPr="00F67A3C">
        <w:rPr>
          <w:noProof/>
          <w:sz w:val="18"/>
          <w:szCs w:val="18"/>
        </w:rPr>
        <w:t xml:space="preserve"> </w:t>
      </w:r>
      <w:r w:rsidR="00403364">
        <w:rPr>
          <w:noProof/>
          <w:sz w:val="18"/>
          <w:szCs w:val="18"/>
        </w:rPr>
        <w:t>(modalità di finanziamento del progetto, dotazione di strumenti ed attrezzature di ricerca, know-how e brevetti registrati, ecc)</w:t>
      </w:r>
    </w:p>
    <w:p w:rsidR="006B5092" w:rsidRPr="00F67A3C" w:rsidRDefault="00F67A3C" w:rsidP="00F67A3C">
      <w:pPr>
        <w:numPr>
          <w:ilvl w:val="0"/>
          <w:numId w:val="6"/>
        </w:numPr>
        <w:spacing w:before="40"/>
        <w:rPr>
          <w:noProof/>
          <w:sz w:val="18"/>
          <w:szCs w:val="18"/>
        </w:rPr>
      </w:pPr>
      <w:r w:rsidRPr="00F67A3C">
        <w:rPr>
          <w:noProof/>
          <w:sz w:val="18"/>
          <w:szCs w:val="18"/>
        </w:rPr>
        <w:t>Ricadute e p</w:t>
      </w:r>
      <w:r w:rsidR="006B5092" w:rsidRPr="00F67A3C">
        <w:rPr>
          <w:noProof/>
          <w:sz w:val="18"/>
          <w:szCs w:val="18"/>
        </w:rPr>
        <w:t>ossibilità di sfruttamento dei risultati</w:t>
      </w:r>
    </w:p>
    <w:p w:rsidR="00F67A3C" w:rsidRDefault="00F67A3C" w:rsidP="00DD42C8">
      <w:pPr>
        <w:rPr>
          <w:i/>
          <w:noProof/>
          <w:sz w:val="18"/>
          <w:szCs w:val="18"/>
        </w:rPr>
        <w:sectPr w:rsidR="00F67A3C" w:rsidSect="000632C2">
          <w:headerReference w:type="first" r:id="rId8"/>
          <w:footerReference w:type="first" r:id="rId9"/>
          <w:type w:val="continuous"/>
          <w:pgSz w:w="11906" w:h="16838" w:code="9"/>
          <w:pgMar w:top="1134" w:right="709" w:bottom="709" w:left="992" w:header="510" w:footer="454" w:gutter="0"/>
          <w:cols w:space="720"/>
          <w:titlePg/>
        </w:sectPr>
      </w:pPr>
    </w:p>
    <w:p w:rsidR="006B5092" w:rsidRDefault="006B5092" w:rsidP="00DD42C8">
      <w:pPr>
        <w:rPr>
          <w:i/>
          <w:noProof/>
          <w:sz w:val="18"/>
          <w:szCs w:val="18"/>
        </w:rPr>
      </w:pPr>
    </w:p>
    <w:p w:rsidR="005D7CC1" w:rsidRPr="000632C2" w:rsidRDefault="005D7CC1" w:rsidP="007A4FFA">
      <w:pPr>
        <w:pStyle w:val="Carattere1CarattereCarattereCarattereCarattereCarattereCarattere"/>
        <w:rPr>
          <w:lang w:val="it-IT"/>
        </w:rPr>
      </w:pPr>
      <w:r>
        <w:sym w:font="Symbol" w:char="F0DE"/>
      </w:r>
      <w:r w:rsidRPr="000632C2">
        <w:rPr>
          <w:lang w:val="it-IT"/>
        </w:rPr>
        <w:t xml:space="preserve"> </w:t>
      </w:r>
      <w:r w:rsidR="00CB31EB">
        <w:fldChar w:fldCharType="begin">
          <w:ffData>
            <w:name w:val="Testo158"/>
            <w:enabled/>
            <w:calcOnExit w:val="0"/>
            <w:textInput>
              <w:maxLength w:val="9000"/>
            </w:textInput>
          </w:ffData>
        </w:fldChar>
      </w:r>
      <w:bookmarkStart w:id="15" w:name="Testo158"/>
      <w:r w:rsidR="00CB31EB">
        <w:instrText xml:space="preserve"> FORMTEXT </w:instrText>
      </w:r>
      <w:r w:rsidR="00CB31EB">
        <w:fldChar w:fldCharType="separate"/>
      </w:r>
      <w:r w:rsidR="00CB31EB">
        <w:t> </w:t>
      </w:r>
      <w:r w:rsidR="00CB31EB">
        <w:t> </w:t>
      </w:r>
      <w:r w:rsidR="00CB31EB">
        <w:t> </w:t>
      </w:r>
      <w:r w:rsidR="00CB31EB">
        <w:t> </w:t>
      </w:r>
      <w:r w:rsidR="00CB31EB">
        <w:t> </w:t>
      </w:r>
      <w:r w:rsidR="00CB31EB">
        <w:fldChar w:fldCharType="end"/>
      </w:r>
      <w:bookmarkEnd w:id="15"/>
    </w:p>
    <w:sectPr w:rsidR="005D7CC1" w:rsidRPr="000632C2" w:rsidSect="000632C2">
      <w:type w:val="continuous"/>
      <w:pgSz w:w="11906" w:h="16838" w:code="9"/>
      <w:pgMar w:top="1134" w:right="709" w:bottom="709" w:left="992" w:header="51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DE" w:rsidRDefault="00DA4ADE">
      <w:r>
        <w:separator/>
      </w:r>
    </w:p>
  </w:endnote>
  <w:endnote w:type="continuationSeparator" w:id="0">
    <w:p w:rsidR="00DA4ADE" w:rsidRDefault="00DA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A4" w:rsidRPr="00A74A51" w:rsidRDefault="000632C2" w:rsidP="00035507">
    <w:pPr>
      <w:tabs>
        <w:tab w:val="right" w:pos="9923"/>
      </w:tabs>
      <w:rPr>
        <w:rStyle w:val="Numeropagina"/>
        <w:sz w:val="16"/>
        <w:szCs w:val="16"/>
      </w:rPr>
    </w:pPr>
    <w:r>
      <w:rPr>
        <w:color w:val="000080"/>
        <w:kern w:val="28"/>
        <w:sz w:val="16"/>
        <w:szCs w:val="16"/>
      </w:rPr>
      <w:t>RELAZIONE SINTE</w:t>
    </w:r>
    <w:r w:rsidR="00B045B0">
      <w:rPr>
        <w:color w:val="000080"/>
        <w:kern w:val="28"/>
        <w:sz w:val="16"/>
        <w:szCs w:val="16"/>
      </w:rPr>
      <w:t>TICA</w:t>
    </w:r>
    <w:r>
      <w:rPr>
        <w:color w:val="000080"/>
        <w:kern w:val="28"/>
        <w:sz w:val="16"/>
        <w:szCs w:val="16"/>
      </w:rPr>
      <w:t xml:space="preserve"> DEL </w:t>
    </w:r>
    <w:r w:rsidR="000541A4">
      <w:rPr>
        <w:color w:val="000080"/>
        <w:kern w:val="28"/>
        <w:sz w:val="16"/>
        <w:szCs w:val="16"/>
      </w:rPr>
      <w:t>PROGETTO</w:t>
    </w:r>
    <w:r w:rsidR="000541A4">
      <w:rPr>
        <w:color w:val="000080"/>
        <w:kern w:val="28"/>
        <w:sz w:val="16"/>
        <w:szCs w:val="16"/>
      </w:rPr>
      <w:tab/>
    </w:r>
    <w:r w:rsidR="000541A4" w:rsidRPr="00A74A51">
      <w:rPr>
        <w:color w:val="000080"/>
        <w:kern w:val="28"/>
        <w:sz w:val="16"/>
        <w:szCs w:val="16"/>
      </w:rPr>
      <w:t xml:space="preserve">pag. </w:t>
    </w:r>
    <w:r w:rsidR="000541A4" w:rsidRPr="00A74A51">
      <w:rPr>
        <w:rStyle w:val="Numeropagina"/>
        <w:sz w:val="16"/>
        <w:szCs w:val="16"/>
      </w:rPr>
      <w:fldChar w:fldCharType="begin"/>
    </w:r>
    <w:r w:rsidR="000541A4" w:rsidRPr="00A74A51">
      <w:rPr>
        <w:rStyle w:val="Numeropagina"/>
        <w:sz w:val="16"/>
        <w:szCs w:val="16"/>
      </w:rPr>
      <w:instrText xml:space="preserve"> PAGE </w:instrText>
    </w:r>
    <w:r w:rsidR="000541A4" w:rsidRPr="00A74A51">
      <w:rPr>
        <w:rStyle w:val="Numeropagina"/>
        <w:sz w:val="16"/>
        <w:szCs w:val="16"/>
      </w:rPr>
      <w:fldChar w:fldCharType="separate"/>
    </w:r>
    <w:r w:rsidR="00C10680">
      <w:rPr>
        <w:rStyle w:val="Numeropagina"/>
        <w:noProof/>
        <w:sz w:val="16"/>
        <w:szCs w:val="16"/>
      </w:rPr>
      <w:t>1</w:t>
    </w:r>
    <w:r w:rsidR="000541A4" w:rsidRPr="00A74A51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DE" w:rsidRDefault="00DA4ADE">
      <w:r>
        <w:separator/>
      </w:r>
    </w:p>
  </w:footnote>
  <w:footnote w:type="continuationSeparator" w:id="0">
    <w:p w:rsidR="00DA4ADE" w:rsidRDefault="00DA4ADE">
      <w:r>
        <w:continuationSeparator/>
      </w:r>
    </w:p>
  </w:footnote>
  <w:footnote w:id="1">
    <w:p w:rsidR="008F0587" w:rsidRPr="008F0587" w:rsidRDefault="008F0587">
      <w:pPr>
        <w:pStyle w:val="Testonotaapidipagina"/>
        <w:rPr>
          <w:sz w:val="16"/>
          <w:szCs w:val="16"/>
        </w:rPr>
      </w:pPr>
      <w:r w:rsidRPr="008F0587">
        <w:rPr>
          <w:rStyle w:val="Rimandonotaapidipagina"/>
          <w:sz w:val="16"/>
          <w:szCs w:val="16"/>
        </w:rPr>
        <w:footnoteRef/>
      </w:r>
      <w:r w:rsidR="00C84965">
        <w:rPr>
          <w:sz w:val="16"/>
          <w:szCs w:val="16"/>
        </w:rPr>
        <w:t xml:space="preserve"> D</w:t>
      </w:r>
      <w:r w:rsidRPr="008F0587">
        <w:rPr>
          <w:sz w:val="16"/>
          <w:szCs w:val="16"/>
        </w:rPr>
        <w:t>ata registrata in visura CCIAA</w:t>
      </w:r>
    </w:p>
  </w:footnote>
  <w:footnote w:id="2">
    <w:p w:rsidR="00FB4889" w:rsidRPr="00296D00" w:rsidRDefault="00FB4889" w:rsidP="00FB4889">
      <w:pPr>
        <w:pStyle w:val="Testonotaapidipagina"/>
        <w:rPr>
          <w:sz w:val="16"/>
          <w:szCs w:val="16"/>
        </w:rPr>
      </w:pPr>
      <w:r w:rsidRPr="00296D00">
        <w:rPr>
          <w:rStyle w:val="Rimandonotaapidipagina"/>
          <w:sz w:val="16"/>
          <w:szCs w:val="16"/>
        </w:rPr>
        <w:footnoteRef/>
      </w:r>
      <w:r w:rsidRPr="00296D00">
        <w:rPr>
          <w:sz w:val="16"/>
          <w:szCs w:val="16"/>
        </w:rPr>
        <w:t xml:space="preserve"> Tutti i soggetti iscritti nel Libro unico</w:t>
      </w:r>
      <w:r w:rsidR="00C36A81">
        <w:rPr>
          <w:sz w:val="16"/>
          <w:szCs w:val="16"/>
        </w:rPr>
        <w:t>, calcolati in teste</w:t>
      </w:r>
    </w:p>
  </w:footnote>
  <w:footnote w:id="3">
    <w:p w:rsidR="00F57B9A" w:rsidRPr="00F57B9A" w:rsidRDefault="00F57B9A" w:rsidP="00F57B9A">
      <w:pPr>
        <w:spacing w:after="120"/>
        <w:ind w:right="424"/>
        <w:rPr>
          <w:i/>
          <w:noProof/>
          <w:sz w:val="16"/>
          <w:szCs w:val="16"/>
        </w:rPr>
      </w:pPr>
      <w:r w:rsidRPr="00F57B9A">
        <w:rPr>
          <w:rStyle w:val="Rimandonotaapidipagina"/>
          <w:sz w:val="16"/>
          <w:szCs w:val="16"/>
        </w:rPr>
        <w:footnoteRef/>
      </w:r>
      <w:r w:rsidRPr="00F57B9A">
        <w:rPr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 w:rsidRPr="00F57B9A">
        <w:rPr>
          <w:noProof/>
          <w:sz w:val="16"/>
          <w:szCs w:val="16"/>
        </w:rPr>
        <w:t xml:space="preserve">anno computate </w:t>
      </w:r>
      <w:r>
        <w:rPr>
          <w:noProof/>
          <w:sz w:val="16"/>
          <w:szCs w:val="16"/>
        </w:rPr>
        <w:t xml:space="preserve">anche </w:t>
      </w:r>
      <w:r w:rsidRPr="00F57B9A">
        <w:rPr>
          <w:noProof/>
          <w:sz w:val="16"/>
          <w:szCs w:val="16"/>
        </w:rPr>
        <w:t>le spese per il personale di R&amp;S e relativi costi di funzionamento, per le consulenze specialistiche a</w:t>
      </w:r>
      <w:r>
        <w:rPr>
          <w:noProof/>
          <w:sz w:val="16"/>
          <w:szCs w:val="16"/>
        </w:rPr>
        <w:t>ffidate ad</w:t>
      </w:r>
      <w:r w:rsidRPr="00F57B9A">
        <w:rPr>
          <w:noProof/>
          <w:sz w:val="16"/>
          <w:szCs w:val="16"/>
        </w:rPr>
        <w:t xml:space="preserve"> </w:t>
      </w:r>
      <w:r w:rsidR="0067628C">
        <w:rPr>
          <w:noProof/>
          <w:sz w:val="16"/>
          <w:szCs w:val="16"/>
        </w:rPr>
        <w:t>U</w:t>
      </w:r>
      <w:r w:rsidR="0067628C" w:rsidRPr="00F57B9A">
        <w:rPr>
          <w:noProof/>
          <w:sz w:val="16"/>
          <w:szCs w:val="16"/>
        </w:rPr>
        <w:t xml:space="preserve">niversità </w:t>
      </w:r>
      <w:r w:rsidRPr="00F57B9A">
        <w:rPr>
          <w:noProof/>
          <w:sz w:val="16"/>
          <w:szCs w:val="16"/>
        </w:rPr>
        <w:t>e</w:t>
      </w:r>
      <w:r w:rsidR="0067628C">
        <w:rPr>
          <w:noProof/>
          <w:sz w:val="16"/>
          <w:szCs w:val="16"/>
        </w:rPr>
        <w:t>d</w:t>
      </w:r>
      <w:r w:rsidRPr="00F57B9A">
        <w:rPr>
          <w:noProof/>
          <w:sz w:val="16"/>
          <w:szCs w:val="16"/>
        </w:rPr>
        <w:t xml:space="preserve"> </w:t>
      </w:r>
      <w:r w:rsidR="0067628C">
        <w:rPr>
          <w:noProof/>
          <w:sz w:val="16"/>
          <w:szCs w:val="16"/>
        </w:rPr>
        <w:t>I</w:t>
      </w:r>
      <w:r w:rsidR="0067628C" w:rsidRPr="00F57B9A">
        <w:rPr>
          <w:noProof/>
          <w:sz w:val="16"/>
          <w:szCs w:val="16"/>
        </w:rPr>
        <w:t>st</w:t>
      </w:r>
      <w:r w:rsidR="0067628C">
        <w:rPr>
          <w:noProof/>
          <w:sz w:val="16"/>
          <w:szCs w:val="16"/>
        </w:rPr>
        <w:t xml:space="preserve">ituti </w:t>
      </w:r>
      <w:r w:rsidR="00C84965">
        <w:rPr>
          <w:noProof/>
          <w:sz w:val="16"/>
          <w:szCs w:val="16"/>
        </w:rPr>
        <w:t xml:space="preserve">di ricerca riconosciuti; </w:t>
      </w:r>
      <w:r w:rsidRPr="00F57B9A">
        <w:rPr>
          <w:noProof/>
          <w:sz w:val="16"/>
          <w:szCs w:val="16"/>
        </w:rPr>
        <w:t>sono escluse le spese per l’attività ordinaria dell’impresa.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C2" w:rsidRPr="00201D90" w:rsidRDefault="00201D90" w:rsidP="000632C2">
    <w:pPr>
      <w:jc w:val="right"/>
      <w:rPr>
        <w:color w:val="333399"/>
        <w:sz w:val="24"/>
        <w:szCs w:val="24"/>
      </w:rPr>
    </w:pPr>
    <w:r w:rsidRPr="00201D90">
      <w:rPr>
        <w:color w:val="666699"/>
        <w:sz w:val="24"/>
        <w:szCs w:val="24"/>
      </w:rPr>
      <w:t xml:space="preserve">PAR FSC 2007-2013 - </w:t>
    </w:r>
    <w:r w:rsidR="000632C2" w:rsidRPr="00201D90">
      <w:rPr>
        <w:color w:val="333399"/>
        <w:sz w:val="24"/>
        <w:szCs w:val="24"/>
      </w:rPr>
      <w:t xml:space="preserve">LR </w:t>
    </w:r>
    <w:r w:rsidR="004B7F0A">
      <w:rPr>
        <w:color w:val="333399"/>
        <w:sz w:val="24"/>
        <w:szCs w:val="24"/>
      </w:rPr>
      <w:t>26/05</w:t>
    </w:r>
    <w:r w:rsidR="000632C2" w:rsidRPr="00201D90">
      <w:rPr>
        <w:color w:val="333399"/>
        <w:sz w:val="24"/>
        <w:szCs w:val="24"/>
      </w:rPr>
      <w:t xml:space="preserve"> - ALLEGATO 1bis</w:t>
    </w:r>
  </w:p>
  <w:p w:rsidR="000632C2" w:rsidRPr="00E42B57" w:rsidRDefault="000632C2" w:rsidP="000632C2">
    <w:pPr>
      <w:jc w:val="right"/>
      <w:rPr>
        <w:color w:val="333399"/>
        <w:sz w:val="28"/>
        <w:szCs w:val="28"/>
      </w:rPr>
    </w:pPr>
    <w:r>
      <w:rPr>
        <w:color w:val="333399"/>
        <w:sz w:val="28"/>
        <w:szCs w:val="28"/>
      </w:rPr>
      <w:t>Relazione sintetica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BD14565_"/>
      </v:shape>
    </w:pict>
  </w:numPicBullet>
  <w:abstractNum w:abstractNumId="0">
    <w:nsid w:val="00D927ED"/>
    <w:multiLevelType w:val="hybridMultilevel"/>
    <w:tmpl w:val="F4980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A1026"/>
    <w:multiLevelType w:val="hybridMultilevel"/>
    <w:tmpl w:val="618A80F2"/>
    <w:lvl w:ilvl="0" w:tplc="D2B064FE">
      <w:start w:val="1"/>
      <w:numFmt w:val="bullet"/>
      <w:pStyle w:val="elenco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E06E3A0">
      <w:start w:val="1"/>
      <w:numFmt w:val="lowerLetter"/>
      <w:pStyle w:val="elencoalfabetico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0DB10">
      <w:start w:val="1"/>
      <w:numFmt w:val="decimal"/>
      <w:pStyle w:val="elenconumerato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E0A27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60136EC"/>
    <w:multiLevelType w:val="hybridMultilevel"/>
    <w:tmpl w:val="96189CFA"/>
    <w:lvl w:ilvl="0" w:tplc="F8BE5DF4">
      <w:start w:val="1"/>
      <w:numFmt w:val="bullet"/>
      <w:lvlText w:val=""/>
      <w:lvlJc w:val="left"/>
      <w:pPr>
        <w:tabs>
          <w:tab w:val="num" w:pos="114"/>
        </w:tabs>
        <w:ind w:left="113" w:hanging="113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EA30F7"/>
    <w:multiLevelType w:val="multilevel"/>
    <w:tmpl w:val="04100023"/>
    <w:numStyleLink w:val="ArticoloSezione"/>
  </w:abstractNum>
  <w:abstractNum w:abstractNumId="5">
    <w:nsid w:val="50AD4A5D"/>
    <w:multiLevelType w:val="multilevel"/>
    <w:tmpl w:val="0410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D956FA7"/>
    <w:multiLevelType w:val="multilevel"/>
    <w:tmpl w:val="04100023"/>
    <w:styleLink w:val="ArticoloSezione"/>
    <w:lvl w:ilvl="0">
      <w:start w:val="1"/>
      <w:numFmt w:val="upperRoman"/>
      <w:pStyle w:val="Titolo1"/>
      <w:lvlText w:val="Artico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  <w:lvlOverride w:ilvl="0">
      <w:lvl w:ilvl="0">
        <w:start w:val="1"/>
        <w:numFmt w:val="upperRoman"/>
        <w:pStyle w:val="Titolo1"/>
        <w:lvlText w:val="Articolo %1."/>
        <w:lvlJc w:val="left"/>
        <w:pPr>
          <w:tabs>
            <w:tab w:val="num" w:pos="1800"/>
          </w:tabs>
          <w:ind w:left="0" w:firstLine="0"/>
        </w:pPr>
      </w:lvl>
    </w:lvlOverride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activeWritingStyle w:appName="MSWord" w:lang="it-IT" w:vendorID="3" w:dllVersion="517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oezqpqg8oMTKotsbwGODyr1SfYg=" w:salt="uPBGZMlBxH1wYiiQv89Ykw=="/>
  <w:autoFormatOverride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BB"/>
    <w:rsid w:val="00007E0E"/>
    <w:rsid w:val="00011C97"/>
    <w:rsid w:val="00013949"/>
    <w:rsid w:val="00013F36"/>
    <w:rsid w:val="00021658"/>
    <w:rsid w:val="00023140"/>
    <w:rsid w:val="00025A6F"/>
    <w:rsid w:val="00026930"/>
    <w:rsid w:val="0002779E"/>
    <w:rsid w:val="00030267"/>
    <w:rsid w:val="0003095A"/>
    <w:rsid w:val="0003457A"/>
    <w:rsid w:val="00035507"/>
    <w:rsid w:val="000365EC"/>
    <w:rsid w:val="00036F3D"/>
    <w:rsid w:val="00040D91"/>
    <w:rsid w:val="00042EE1"/>
    <w:rsid w:val="00044D48"/>
    <w:rsid w:val="00046BE0"/>
    <w:rsid w:val="00052087"/>
    <w:rsid w:val="0005216D"/>
    <w:rsid w:val="000522C3"/>
    <w:rsid w:val="00052410"/>
    <w:rsid w:val="000530B4"/>
    <w:rsid w:val="000541A4"/>
    <w:rsid w:val="00060E2D"/>
    <w:rsid w:val="00062ADE"/>
    <w:rsid w:val="000632C2"/>
    <w:rsid w:val="00063B2F"/>
    <w:rsid w:val="00066960"/>
    <w:rsid w:val="000672C9"/>
    <w:rsid w:val="00073DF9"/>
    <w:rsid w:val="000751A6"/>
    <w:rsid w:val="00077542"/>
    <w:rsid w:val="000805F4"/>
    <w:rsid w:val="00080697"/>
    <w:rsid w:val="000809FC"/>
    <w:rsid w:val="000810C5"/>
    <w:rsid w:val="00082156"/>
    <w:rsid w:val="00083A5C"/>
    <w:rsid w:val="00084E6E"/>
    <w:rsid w:val="0009155D"/>
    <w:rsid w:val="00093A4A"/>
    <w:rsid w:val="00093C04"/>
    <w:rsid w:val="000954EB"/>
    <w:rsid w:val="00096316"/>
    <w:rsid w:val="00097544"/>
    <w:rsid w:val="000A03E3"/>
    <w:rsid w:val="000A0AB1"/>
    <w:rsid w:val="000A0FFD"/>
    <w:rsid w:val="000A2FC2"/>
    <w:rsid w:val="000A5275"/>
    <w:rsid w:val="000A5520"/>
    <w:rsid w:val="000A6BAA"/>
    <w:rsid w:val="000A72C2"/>
    <w:rsid w:val="000B0F69"/>
    <w:rsid w:val="000B1924"/>
    <w:rsid w:val="000B64A9"/>
    <w:rsid w:val="000C1BC3"/>
    <w:rsid w:val="000C54EE"/>
    <w:rsid w:val="000C6666"/>
    <w:rsid w:val="000C74B1"/>
    <w:rsid w:val="000D14B6"/>
    <w:rsid w:val="000D226E"/>
    <w:rsid w:val="000D2374"/>
    <w:rsid w:val="000D3638"/>
    <w:rsid w:val="000D3911"/>
    <w:rsid w:val="000D48F7"/>
    <w:rsid w:val="000D592B"/>
    <w:rsid w:val="000E0B70"/>
    <w:rsid w:val="000E1C8B"/>
    <w:rsid w:val="000E5858"/>
    <w:rsid w:val="000F0A41"/>
    <w:rsid w:val="000F4822"/>
    <w:rsid w:val="000F5E69"/>
    <w:rsid w:val="000F71D3"/>
    <w:rsid w:val="00103340"/>
    <w:rsid w:val="00103FFF"/>
    <w:rsid w:val="0010611B"/>
    <w:rsid w:val="00107C84"/>
    <w:rsid w:val="00111710"/>
    <w:rsid w:val="001132C8"/>
    <w:rsid w:val="0012035B"/>
    <w:rsid w:val="00122925"/>
    <w:rsid w:val="00124157"/>
    <w:rsid w:val="00127534"/>
    <w:rsid w:val="00132EF9"/>
    <w:rsid w:val="00133A2B"/>
    <w:rsid w:val="0013418A"/>
    <w:rsid w:val="00144BC4"/>
    <w:rsid w:val="00145106"/>
    <w:rsid w:val="0014607C"/>
    <w:rsid w:val="001460B8"/>
    <w:rsid w:val="001507DD"/>
    <w:rsid w:val="001559EE"/>
    <w:rsid w:val="001562E2"/>
    <w:rsid w:val="00156A48"/>
    <w:rsid w:val="00160076"/>
    <w:rsid w:val="00161F5D"/>
    <w:rsid w:val="001626AF"/>
    <w:rsid w:val="0016346D"/>
    <w:rsid w:val="001643D9"/>
    <w:rsid w:val="00166572"/>
    <w:rsid w:val="00166619"/>
    <w:rsid w:val="00170F95"/>
    <w:rsid w:val="00171043"/>
    <w:rsid w:val="00173FFF"/>
    <w:rsid w:val="001748DA"/>
    <w:rsid w:val="00176CF6"/>
    <w:rsid w:val="0018066A"/>
    <w:rsid w:val="00182DC4"/>
    <w:rsid w:val="00185BDD"/>
    <w:rsid w:val="00186129"/>
    <w:rsid w:val="00186141"/>
    <w:rsid w:val="00187E28"/>
    <w:rsid w:val="00192717"/>
    <w:rsid w:val="0019520C"/>
    <w:rsid w:val="00195F86"/>
    <w:rsid w:val="0019650E"/>
    <w:rsid w:val="001A0270"/>
    <w:rsid w:val="001A49ED"/>
    <w:rsid w:val="001A7F7B"/>
    <w:rsid w:val="001B2E20"/>
    <w:rsid w:val="001B38E9"/>
    <w:rsid w:val="001B53EA"/>
    <w:rsid w:val="001B5633"/>
    <w:rsid w:val="001C1581"/>
    <w:rsid w:val="001C36EE"/>
    <w:rsid w:val="001C4527"/>
    <w:rsid w:val="001C764F"/>
    <w:rsid w:val="001D0FCD"/>
    <w:rsid w:val="001D2E0E"/>
    <w:rsid w:val="001E0C6F"/>
    <w:rsid w:val="001E10CE"/>
    <w:rsid w:val="001E198B"/>
    <w:rsid w:val="001F0D79"/>
    <w:rsid w:val="001F121F"/>
    <w:rsid w:val="001F333C"/>
    <w:rsid w:val="001F558C"/>
    <w:rsid w:val="001F68A4"/>
    <w:rsid w:val="001F7094"/>
    <w:rsid w:val="00201976"/>
    <w:rsid w:val="00201D90"/>
    <w:rsid w:val="0020688B"/>
    <w:rsid w:val="00215605"/>
    <w:rsid w:val="00217B46"/>
    <w:rsid w:val="00222CD0"/>
    <w:rsid w:val="00226503"/>
    <w:rsid w:val="00234785"/>
    <w:rsid w:val="00234BA9"/>
    <w:rsid w:val="002356BF"/>
    <w:rsid w:val="002424B8"/>
    <w:rsid w:val="002428A2"/>
    <w:rsid w:val="00243ACF"/>
    <w:rsid w:val="00243D08"/>
    <w:rsid w:val="0024789F"/>
    <w:rsid w:val="002618FC"/>
    <w:rsid w:val="00262965"/>
    <w:rsid w:val="00263B12"/>
    <w:rsid w:val="0026442B"/>
    <w:rsid w:val="0026471C"/>
    <w:rsid w:val="00271321"/>
    <w:rsid w:val="00271CB4"/>
    <w:rsid w:val="0027347A"/>
    <w:rsid w:val="00273F78"/>
    <w:rsid w:val="00275D0C"/>
    <w:rsid w:val="002767BF"/>
    <w:rsid w:val="00277190"/>
    <w:rsid w:val="002771E0"/>
    <w:rsid w:val="002779B8"/>
    <w:rsid w:val="002830F0"/>
    <w:rsid w:val="00285F13"/>
    <w:rsid w:val="00286BF4"/>
    <w:rsid w:val="002919FA"/>
    <w:rsid w:val="00291E45"/>
    <w:rsid w:val="00292089"/>
    <w:rsid w:val="00292FF4"/>
    <w:rsid w:val="00296D00"/>
    <w:rsid w:val="002976FD"/>
    <w:rsid w:val="002A05F2"/>
    <w:rsid w:val="002A695D"/>
    <w:rsid w:val="002B19BC"/>
    <w:rsid w:val="002B61AF"/>
    <w:rsid w:val="002B6DCE"/>
    <w:rsid w:val="002C0F9D"/>
    <w:rsid w:val="002C15CB"/>
    <w:rsid w:val="002C1832"/>
    <w:rsid w:val="002C23AA"/>
    <w:rsid w:val="002D313C"/>
    <w:rsid w:val="002D40B0"/>
    <w:rsid w:val="002D4732"/>
    <w:rsid w:val="002E105E"/>
    <w:rsid w:val="002E22A0"/>
    <w:rsid w:val="002E5C52"/>
    <w:rsid w:val="002F0E7E"/>
    <w:rsid w:val="002F18B8"/>
    <w:rsid w:val="002F2255"/>
    <w:rsid w:val="002F24DF"/>
    <w:rsid w:val="002F60BA"/>
    <w:rsid w:val="002F799E"/>
    <w:rsid w:val="00303416"/>
    <w:rsid w:val="00306621"/>
    <w:rsid w:val="00307338"/>
    <w:rsid w:val="00307F1C"/>
    <w:rsid w:val="0031152F"/>
    <w:rsid w:val="00312C19"/>
    <w:rsid w:val="0031439B"/>
    <w:rsid w:val="00317894"/>
    <w:rsid w:val="00320BF8"/>
    <w:rsid w:val="00323188"/>
    <w:rsid w:val="00325920"/>
    <w:rsid w:val="00325F79"/>
    <w:rsid w:val="003308FC"/>
    <w:rsid w:val="003315F6"/>
    <w:rsid w:val="00333034"/>
    <w:rsid w:val="00333087"/>
    <w:rsid w:val="003341B4"/>
    <w:rsid w:val="003349E4"/>
    <w:rsid w:val="00336E18"/>
    <w:rsid w:val="003427CA"/>
    <w:rsid w:val="003473F6"/>
    <w:rsid w:val="00351A1D"/>
    <w:rsid w:val="00353BD2"/>
    <w:rsid w:val="0035524A"/>
    <w:rsid w:val="00356AD7"/>
    <w:rsid w:val="00360339"/>
    <w:rsid w:val="00364143"/>
    <w:rsid w:val="00367EED"/>
    <w:rsid w:val="00370083"/>
    <w:rsid w:val="0037164F"/>
    <w:rsid w:val="00374A1E"/>
    <w:rsid w:val="00375A7D"/>
    <w:rsid w:val="00376E41"/>
    <w:rsid w:val="003770CF"/>
    <w:rsid w:val="00377A08"/>
    <w:rsid w:val="00381429"/>
    <w:rsid w:val="00384E59"/>
    <w:rsid w:val="00391971"/>
    <w:rsid w:val="00392AFA"/>
    <w:rsid w:val="003A062F"/>
    <w:rsid w:val="003A0DB9"/>
    <w:rsid w:val="003A2992"/>
    <w:rsid w:val="003A2DCA"/>
    <w:rsid w:val="003A2E10"/>
    <w:rsid w:val="003A3092"/>
    <w:rsid w:val="003A47FE"/>
    <w:rsid w:val="003A74FB"/>
    <w:rsid w:val="003A7926"/>
    <w:rsid w:val="003A7A55"/>
    <w:rsid w:val="003B0799"/>
    <w:rsid w:val="003B10AE"/>
    <w:rsid w:val="003B1B2E"/>
    <w:rsid w:val="003B271F"/>
    <w:rsid w:val="003B30F1"/>
    <w:rsid w:val="003B52F4"/>
    <w:rsid w:val="003B5B39"/>
    <w:rsid w:val="003B7C4D"/>
    <w:rsid w:val="003C3454"/>
    <w:rsid w:val="003C4E88"/>
    <w:rsid w:val="003C54FB"/>
    <w:rsid w:val="003D068A"/>
    <w:rsid w:val="003D2723"/>
    <w:rsid w:val="003D35A4"/>
    <w:rsid w:val="003D6ED4"/>
    <w:rsid w:val="003D71DF"/>
    <w:rsid w:val="003D7A64"/>
    <w:rsid w:val="003D7B36"/>
    <w:rsid w:val="003E1F64"/>
    <w:rsid w:val="003E26BF"/>
    <w:rsid w:val="003E29DF"/>
    <w:rsid w:val="003E2C91"/>
    <w:rsid w:val="003E7158"/>
    <w:rsid w:val="003F0572"/>
    <w:rsid w:val="003F0E1B"/>
    <w:rsid w:val="003F2F4C"/>
    <w:rsid w:val="003F4563"/>
    <w:rsid w:val="003F4768"/>
    <w:rsid w:val="00400F64"/>
    <w:rsid w:val="004015CF"/>
    <w:rsid w:val="00403364"/>
    <w:rsid w:val="004052FB"/>
    <w:rsid w:val="0040689F"/>
    <w:rsid w:val="00412059"/>
    <w:rsid w:val="00413F22"/>
    <w:rsid w:val="00414342"/>
    <w:rsid w:val="00416C04"/>
    <w:rsid w:val="0042097D"/>
    <w:rsid w:val="004225FE"/>
    <w:rsid w:val="004231BF"/>
    <w:rsid w:val="00425658"/>
    <w:rsid w:val="00425935"/>
    <w:rsid w:val="00426F6E"/>
    <w:rsid w:val="004326BF"/>
    <w:rsid w:val="00433365"/>
    <w:rsid w:val="0043594F"/>
    <w:rsid w:val="00437784"/>
    <w:rsid w:val="00444510"/>
    <w:rsid w:val="004509CD"/>
    <w:rsid w:val="00450AF2"/>
    <w:rsid w:val="00453023"/>
    <w:rsid w:val="004575F2"/>
    <w:rsid w:val="00460662"/>
    <w:rsid w:val="004617DA"/>
    <w:rsid w:val="00462FAC"/>
    <w:rsid w:val="004642A2"/>
    <w:rsid w:val="0047223D"/>
    <w:rsid w:val="00473540"/>
    <w:rsid w:val="004738CB"/>
    <w:rsid w:val="00474674"/>
    <w:rsid w:val="00476372"/>
    <w:rsid w:val="00477328"/>
    <w:rsid w:val="004774DC"/>
    <w:rsid w:val="0048436A"/>
    <w:rsid w:val="00487307"/>
    <w:rsid w:val="00493B64"/>
    <w:rsid w:val="00494E59"/>
    <w:rsid w:val="004965BF"/>
    <w:rsid w:val="004A0D17"/>
    <w:rsid w:val="004A165B"/>
    <w:rsid w:val="004A1C5B"/>
    <w:rsid w:val="004A6F48"/>
    <w:rsid w:val="004B326F"/>
    <w:rsid w:val="004B5AFB"/>
    <w:rsid w:val="004B6513"/>
    <w:rsid w:val="004B7F0A"/>
    <w:rsid w:val="004C04D1"/>
    <w:rsid w:val="004C0F23"/>
    <w:rsid w:val="004C1455"/>
    <w:rsid w:val="004C68FC"/>
    <w:rsid w:val="004C7813"/>
    <w:rsid w:val="004D1CA2"/>
    <w:rsid w:val="004D22B4"/>
    <w:rsid w:val="004D55DB"/>
    <w:rsid w:val="004D6459"/>
    <w:rsid w:val="004D6AD7"/>
    <w:rsid w:val="004E0EA3"/>
    <w:rsid w:val="004E1F28"/>
    <w:rsid w:val="004E2C8D"/>
    <w:rsid w:val="004E727E"/>
    <w:rsid w:val="004F1A5B"/>
    <w:rsid w:val="004F234C"/>
    <w:rsid w:val="004F2FC2"/>
    <w:rsid w:val="004F34C4"/>
    <w:rsid w:val="005001AC"/>
    <w:rsid w:val="00501A68"/>
    <w:rsid w:val="005053DB"/>
    <w:rsid w:val="005054C8"/>
    <w:rsid w:val="00506AB2"/>
    <w:rsid w:val="005126B6"/>
    <w:rsid w:val="00512F51"/>
    <w:rsid w:val="00515835"/>
    <w:rsid w:val="00526453"/>
    <w:rsid w:val="00532ABC"/>
    <w:rsid w:val="00532E59"/>
    <w:rsid w:val="0053648E"/>
    <w:rsid w:val="005415EE"/>
    <w:rsid w:val="00543245"/>
    <w:rsid w:val="00543DA4"/>
    <w:rsid w:val="00544211"/>
    <w:rsid w:val="00544EB8"/>
    <w:rsid w:val="00546CFD"/>
    <w:rsid w:val="00550897"/>
    <w:rsid w:val="00551F51"/>
    <w:rsid w:val="00554983"/>
    <w:rsid w:val="005552C9"/>
    <w:rsid w:val="0056218B"/>
    <w:rsid w:val="0056638F"/>
    <w:rsid w:val="005711FF"/>
    <w:rsid w:val="005737FE"/>
    <w:rsid w:val="00573E96"/>
    <w:rsid w:val="005755C3"/>
    <w:rsid w:val="00575D41"/>
    <w:rsid w:val="00577536"/>
    <w:rsid w:val="0058018B"/>
    <w:rsid w:val="00583949"/>
    <w:rsid w:val="00586B95"/>
    <w:rsid w:val="00586BAC"/>
    <w:rsid w:val="00587490"/>
    <w:rsid w:val="005917DB"/>
    <w:rsid w:val="00591E6B"/>
    <w:rsid w:val="0059317A"/>
    <w:rsid w:val="0059389F"/>
    <w:rsid w:val="00596361"/>
    <w:rsid w:val="005A69EC"/>
    <w:rsid w:val="005A6BF2"/>
    <w:rsid w:val="005A7433"/>
    <w:rsid w:val="005A780C"/>
    <w:rsid w:val="005B2255"/>
    <w:rsid w:val="005B2A1C"/>
    <w:rsid w:val="005B55F6"/>
    <w:rsid w:val="005C0B43"/>
    <w:rsid w:val="005C1CCC"/>
    <w:rsid w:val="005C384B"/>
    <w:rsid w:val="005C5219"/>
    <w:rsid w:val="005C6288"/>
    <w:rsid w:val="005C633E"/>
    <w:rsid w:val="005D00C0"/>
    <w:rsid w:val="005D23AD"/>
    <w:rsid w:val="005D3F29"/>
    <w:rsid w:val="005D4433"/>
    <w:rsid w:val="005D4773"/>
    <w:rsid w:val="005D7CC1"/>
    <w:rsid w:val="005E0A5A"/>
    <w:rsid w:val="005E3B85"/>
    <w:rsid w:val="005E3E43"/>
    <w:rsid w:val="005E449C"/>
    <w:rsid w:val="005F196E"/>
    <w:rsid w:val="005F2ABD"/>
    <w:rsid w:val="005F7555"/>
    <w:rsid w:val="0060000B"/>
    <w:rsid w:val="00603E36"/>
    <w:rsid w:val="00611C66"/>
    <w:rsid w:val="00614BC6"/>
    <w:rsid w:val="00616452"/>
    <w:rsid w:val="006166C7"/>
    <w:rsid w:val="006204A5"/>
    <w:rsid w:val="00620C5B"/>
    <w:rsid w:val="0062418B"/>
    <w:rsid w:val="00626483"/>
    <w:rsid w:val="00626937"/>
    <w:rsid w:val="00630EDF"/>
    <w:rsid w:val="00634606"/>
    <w:rsid w:val="006361EC"/>
    <w:rsid w:val="00643521"/>
    <w:rsid w:val="00643672"/>
    <w:rsid w:val="006466DE"/>
    <w:rsid w:val="00646755"/>
    <w:rsid w:val="00646E29"/>
    <w:rsid w:val="00650318"/>
    <w:rsid w:val="00652FFE"/>
    <w:rsid w:val="00654569"/>
    <w:rsid w:val="00656F53"/>
    <w:rsid w:val="006572AB"/>
    <w:rsid w:val="0066263D"/>
    <w:rsid w:val="006642C1"/>
    <w:rsid w:val="006654CA"/>
    <w:rsid w:val="00666593"/>
    <w:rsid w:val="0066733A"/>
    <w:rsid w:val="006715AC"/>
    <w:rsid w:val="00673C3B"/>
    <w:rsid w:val="006745F0"/>
    <w:rsid w:val="00675306"/>
    <w:rsid w:val="006759F7"/>
    <w:rsid w:val="0067628C"/>
    <w:rsid w:val="00676A21"/>
    <w:rsid w:val="00677F80"/>
    <w:rsid w:val="00681613"/>
    <w:rsid w:val="00682E6F"/>
    <w:rsid w:val="00683528"/>
    <w:rsid w:val="00686480"/>
    <w:rsid w:val="0069428C"/>
    <w:rsid w:val="006945DA"/>
    <w:rsid w:val="00696CF6"/>
    <w:rsid w:val="006A093B"/>
    <w:rsid w:val="006A5549"/>
    <w:rsid w:val="006A629B"/>
    <w:rsid w:val="006A70BF"/>
    <w:rsid w:val="006B5092"/>
    <w:rsid w:val="006B6D89"/>
    <w:rsid w:val="006B700C"/>
    <w:rsid w:val="006B70F2"/>
    <w:rsid w:val="006C0E36"/>
    <w:rsid w:val="006C21B1"/>
    <w:rsid w:val="006C4A0B"/>
    <w:rsid w:val="006C5C8A"/>
    <w:rsid w:val="006C678E"/>
    <w:rsid w:val="006C7B3D"/>
    <w:rsid w:val="006D0020"/>
    <w:rsid w:val="006D0143"/>
    <w:rsid w:val="006D542E"/>
    <w:rsid w:val="006D67B5"/>
    <w:rsid w:val="006D7212"/>
    <w:rsid w:val="006D72EC"/>
    <w:rsid w:val="006D7AA7"/>
    <w:rsid w:val="006E1B5B"/>
    <w:rsid w:val="006E1D8A"/>
    <w:rsid w:val="006E2F72"/>
    <w:rsid w:val="006E78A9"/>
    <w:rsid w:val="006F02D3"/>
    <w:rsid w:val="006F1050"/>
    <w:rsid w:val="006F1E45"/>
    <w:rsid w:val="006F23EC"/>
    <w:rsid w:val="006F30AE"/>
    <w:rsid w:val="006F3204"/>
    <w:rsid w:val="006F387C"/>
    <w:rsid w:val="006F3B12"/>
    <w:rsid w:val="006F3F1B"/>
    <w:rsid w:val="006F624F"/>
    <w:rsid w:val="006F763E"/>
    <w:rsid w:val="00701A84"/>
    <w:rsid w:val="0070482E"/>
    <w:rsid w:val="0070486D"/>
    <w:rsid w:val="00706693"/>
    <w:rsid w:val="0070746B"/>
    <w:rsid w:val="00711BEB"/>
    <w:rsid w:val="0071222F"/>
    <w:rsid w:val="007151C4"/>
    <w:rsid w:val="00716C29"/>
    <w:rsid w:val="00716CDA"/>
    <w:rsid w:val="007213FE"/>
    <w:rsid w:val="00724A0B"/>
    <w:rsid w:val="00726226"/>
    <w:rsid w:val="00726417"/>
    <w:rsid w:val="00727553"/>
    <w:rsid w:val="00730C51"/>
    <w:rsid w:val="007326C2"/>
    <w:rsid w:val="00734672"/>
    <w:rsid w:val="00735A57"/>
    <w:rsid w:val="00735BA9"/>
    <w:rsid w:val="00737F74"/>
    <w:rsid w:val="0074041A"/>
    <w:rsid w:val="0074452B"/>
    <w:rsid w:val="007451F5"/>
    <w:rsid w:val="00746869"/>
    <w:rsid w:val="00755D29"/>
    <w:rsid w:val="007614A4"/>
    <w:rsid w:val="00761653"/>
    <w:rsid w:val="00762786"/>
    <w:rsid w:val="0076374D"/>
    <w:rsid w:val="00766B3D"/>
    <w:rsid w:val="00775B0E"/>
    <w:rsid w:val="00781602"/>
    <w:rsid w:val="00783B34"/>
    <w:rsid w:val="007849C4"/>
    <w:rsid w:val="007864AA"/>
    <w:rsid w:val="00786AD0"/>
    <w:rsid w:val="00787825"/>
    <w:rsid w:val="00793F0A"/>
    <w:rsid w:val="00796DF5"/>
    <w:rsid w:val="007A238A"/>
    <w:rsid w:val="007A26CA"/>
    <w:rsid w:val="007A4FFA"/>
    <w:rsid w:val="007B01F1"/>
    <w:rsid w:val="007B25A9"/>
    <w:rsid w:val="007B2627"/>
    <w:rsid w:val="007B5D50"/>
    <w:rsid w:val="007C4922"/>
    <w:rsid w:val="007C4DDF"/>
    <w:rsid w:val="007C5CD0"/>
    <w:rsid w:val="007C65F2"/>
    <w:rsid w:val="007C766A"/>
    <w:rsid w:val="007D4214"/>
    <w:rsid w:val="007D4551"/>
    <w:rsid w:val="007D4617"/>
    <w:rsid w:val="007D6B54"/>
    <w:rsid w:val="007E1F01"/>
    <w:rsid w:val="007E3197"/>
    <w:rsid w:val="007E352A"/>
    <w:rsid w:val="007E7768"/>
    <w:rsid w:val="007F0BCA"/>
    <w:rsid w:val="008007AA"/>
    <w:rsid w:val="00802D84"/>
    <w:rsid w:val="00806AFE"/>
    <w:rsid w:val="00810C6C"/>
    <w:rsid w:val="0081338C"/>
    <w:rsid w:val="00815B66"/>
    <w:rsid w:val="008201E5"/>
    <w:rsid w:val="0082036B"/>
    <w:rsid w:val="00820E42"/>
    <w:rsid w:val="0082460B"/>
    <w:rsid w:val="00825115"/>
    <w:rsid w:val="008254C0"/>
    <w:rsid w:val="008255A3"/>
    <w:rsid w:val="00827780"/>
    <w:rsid w:val="00827D17"/>
    <w:rsid w:val="00827F6C"/>
    <w:rsid w:val="0083037D"/>
    <w:rsid w:val="00831001"/>
    <w:rsid w:val="0083241A"/>
    <w:rsid w:val="00835321"/>
    <w:rsid w:val="00836196"/>
    <w:rsid w:val="00843B81"/>
    <w:rsid w:val="008445C3"/>
    <w:rsid w:val="00846C34"/>
    <w:rsid w:val="0084766D"/>
    <w:rsid w:val="00851831"/>
    <w:rsid w:val="00866D9B"/>
    <w:rsid w:val="00866E17"/>
    <w:rsid w:val="00870014"/>
    <w:rsid w:val="008709C3"/>
    <w:rsid w:val="00873390"/>
    <w:rsid w:val="008746F9"/>
    <w:rsid w:val="0088151F"/>
    <w:rsid w:val="00884E1A"/>
    <w:rsid w:val="00884E56"/>
    <w:rsid w:val="00885073"/>
    <w:rsid w:val="00885A18"/>
    <w:rsid w:val="00885FFE"/>
    <w:rsid w:val="00890EBD"/>
    <w:rsid w:val="00894B26"/>
    <w:rsid w:val="008957E3"/>
    <w:rsid w:val="008968F6"/>
    <w:rsid w:val="00896E64"/>
    <w:rsid w:val="00897E21"/>
    <w:rsid w:val="008A277C"/>
    <w:rsid w:val="008A55A6"/>
    <w:rsid w:val="008A64BC"/>
    <w:rsid w:val="008B0968"/>
    <w:rsid w:val="008B495A"/>
    <w:rsid w:val="008B505B"/>
    <w:rsid w:val="008B55C5"/>
    <w:rsid w:val="008B5D3B"/>
    <w:rsid w:val="008B6EEB"/>
    <w:rsid w:val="008B72A0"/>
    <w:rsid w:val="008B7409"/>
    <w:rsid w:val="008C26D5"/>
    <w:rsid w:val="008C6614"/>
    <w:rsid w:val="008D15CC"/>
    <w:rsid w:val="008D377E"/>
    <w:rsid w:val="008E2117"/>
    <w:rsid w:val="008F0557"/>
    <w:rsid w:val="008F0587"/>
    <w:rsid w:val="008F28B3"/>
    <w:rsid w:val="008F4E76"/>
    <w:rsid w:val="008F6F36"/>
    <w:rsid w:val="00900892"/>
    <w:rsid w:val="00900BD9"/>
    <w:rsid w:val="00906DE5"/>
    <w:rsid w:val="009102AF"/>
    <w:rsid w:val="00912E68"/>
    <w:rsid w:val="00914A51"/>
    <w:rsid w:val="00914AD8"/>
    <w:rsid w:val="00915380"/>
    <w:rsid w:val="00916C33"/>
    <w:rsid w:val="0091719A"/>
    <w:rsid w:val="009204E4"/>
    <w:rsid w:val="00920B1C"/>
    <w:rsid w:val="009216D8"/>
    <w:rsid w:val="00922909"/>
    <w:rsid w:val="0092356C"/>
    <w:rsid w:val="009313C7"/>
    <w:rsid w:val="009314A3"/>
    <w:rsid w:val="00932FD2"/>
    <w:rsid w:val="00933544"/>
    <w:rsid w:val="00935401"/>
    <w:rsid w:val="00940EF4"/>
    <w:rsid w:val="009419BC"/>
    <w:rsid w:val="009428EB"/>
    <w:rsid w:val="00944024"/>
    <w:rsid w:val="0094752A"/>
    <w:rsid w:val="00947A04"/>
    <w:rsid w:val="00950FD6"/>
    <w:rsid w:val="00955A36"/>
    <w:rsid w:val="009566C4"/>
    <w:rsid w:val="009604E1"/>
    <w:rsid w:val="00962156"/>
    <w:rsid w:val="009628EC"/>
    <w:rsid w:val="00962ED2"/>
    <w:rsid w:val="00966980"/>
    <w:rsid w:val="00967EBB"/>
    <w:rsid w:val="00973762"/>
    <w:rsid w:val="0097494E"/>
    <w:rsid w:val="00975AA5"/>
    <w:rsid w:val="0098040C"/>
    <w:rsid w:val="00982157"/>
    <w:rsid w:val="00987EEB"/>
    <w:rsid w:val="009919D1"/>
    <w:rsid w:val="0099216A"/>
    <w:rsid w:val="00994216"/>
    <w:rsid w:val="00996769"/>
    <w:rsid w:val="009A40DF"/>
    <w:rsid w:val="009A4C07"/>
    <w:rsid w:val="009A4D94"/>
    <w:rsid w:val="009A575F"/>
    <w:rsid w:val="009A7AD0"/>
    <w:rsid w:val="009B1228"/>
    <w:rsid w:val="009B13DF"/>
    <w:rsid w:val="009B1CF4"/>
    <w:rsid w:val="009B4225"/>
    <w:rsid w:val="009C20F7"/>
    <w:rsid w:val="009C32F1"/>
    <w:rsid w:val="009C3691"/>
    <w:rsid w:val="009D00B3"/>
    <w:rsid w:val="009D1D17"/>
    <w:rsid w:val="009D4243"/>
    <w:rsid w:val="009D4427"/>
    <w:rsid w:val="009D63A2"/>
    <w:rsid w:val="009D7358"/>
    <w:rsid w:val="009E0304"/>
    <w:rsid w:val="009E0706"/>
    <w:rsid w:val="009E3F04"/>
    <w:rsid w:val="009E7A33"/>
    <w:rsid w:val="009F0D1F"/>
    <w:rsid w:val="009F28B9"/>
    <w:rsid w:val="009F2CC8"/>
    <w:rsid w:val="009F40E8"/>
    <w:rsid w:val="009F4CFB"/>
    <w:rsid w:val="009F68FF"/>
    <w:rsid w:val="009F7BF8"/>
    <w:rsid w:val="00A00C4E"/>
    <w:rsid w:val="00A04E5C"/>
    <w:rsid w:val="00A05E61"/>
    <w:rsid w:val="00A07A10"/>
    <w:rsid w:val="00A104A2"/>
    <w:rsid w:val="00A131C1"/>
    <w:rsid w:val="00A13942"/>
    <w:rsid w:val="00A15346"/>
    <w:rsid w:val="00A17088"/>
    <w:rsid w:val="00A22219"/>
    <w:rsid w:val="00A27507"/>
    <w:rsid w:val="00A27BE7"/>
    <w:rsid w:val="00A30001"/>
    <w:rsid w:val="00A302E5"/>
    <w:rsid w:val="00A36CF4"/>
    <w:rsid w:val="00A36DDB"/>
    <w:rsid w:val="00A374E4"/>
    <w:rsid w:val="00A40C8E"/>
    <w:rsid w:val="00A42294"/>
    <w:rsid w:val="00A44AE8"/>
    <w:rsid w:val="00A47BA4"/>
    <w:rsid w:val="00A47EFA"/>
    <w:rsid w:val="00A5065C"/>
    <w:rsid w:val="00A5080E"/>
    <w:rsid w:val="00A711EF"/>
    <w:rsid w:val="00A74A51"/>
    <w:rsid w:val="00A76FAA"/>
    <w:rsid w:val="00A779D9"/>
    <w:rsid w:val="00A80559"/>
    <w:rsid w:val="00A80A2A"/>
    <w:rsid w:val="00A8224A"/>
    <w:rsid w:val="00A907E8"/>
    <w:rsid w:val="00A90BD5"/>
    <w:rsid w:val="00A94288"/>
    <w:rsid w:val="00A95953"/>
    <w:rsid w:val="00AA140C"/>
    <w:rsid w:val="00AA1BF8"/>
    <w:rsid w:val="00AA4451"/>
    <w:rsid w:val="00AA65B7"/>
    <w:rsid w:val="00AB2383"/>
    <w:rsid w:val="00AB3C08"/>
    <w:rsid w:val="00AB5742"/>
    <w:rsid w:val="00AC0757"/>
    <w:rsid w:val="00AC08A9"/>
    <w:rsid w:val="00AC1981"/>
    <w:rsid w:val="00AC50F6"/>
    <w:rsid w:val="00AC5861"/>
    <w:rsid w:val="00AC5FF0"/>
    <w:rsid w:val="00AC71FA"/>
    <w:rsid w:val="00AD149F"/>
    <w:rsid w:val="00AD2F1A"/>
    <w:rsid w:val="00AD377E"/>
    <w:rsid w:val="00AD616E"/>
    <w:rsid w:val="00AD6912"/>
    <w:rsid w:val="00AD6C75"/>
    <w:rsid w:val="00AE077E"/>
    <w:rsid w:val="00AE495F"/>
    <w:rsid w:val="00AE6605"/>
    <w:rsid w:val="00AE6D1C"/>
    <w:rsid w:val="00AE7326"/>
    <w:rsid w:val="00AF242C"/>
    <w:rsid w:val="00AF3039"/>
    <w:rsid w:val="00AF3DFF"/>
    <w:rsid w:val="00AF4D3E"/>
    <w:rsid w:val="00AF6199"/>
    <w:rsid w:val="00AF70FA"/>
    <w:rsid w:val="00B00ACE"/>
    <w:rsid w:val="00B045B0"/>
    <w:rsid w:val="00B04983"/>
    <w:rsid w:val="00B06E12"/>
    <w:rsid w:val="00B12BD8"/>
    <w:rsid w:val="00B13B68"/>
    <w:rsid w:val="00B13C8A"/>
    <w:rsid w:val="00B14A4D"/>
    <w:rsid w:val="00B14DF8"/>
    <w:rsid w:val="00B16147"/>
    <w:rsid w:val="00B163B3"/>
    <w:rsid w:val="00B215A2"/>
    <w:rsid w:val="00B21D69"/>
    <w:rsid w:val="00B22E39"/>
    <w:rsid w:val="00B24D67"/>
    <w:rsid w:val="00B30D59"/>
    <w:rsid w:val="00B30EBF"/>
    <w:rsid w:val="00B32E62"/>
    <w:rsid w:val="00B33CB4"/>
    <w:rsid w:val="00B47A77"/>
    <w:rsid w:val="00B51483"/>
    <w:rsid w:val="00B52494"/>
    <w:rsid w:val="00B54101"/>
    <w:rsid w:val="00B54739"/>
    <w:rsid w:val="00B601FE"/>
    <w:rsid w:val="00B65A84"/>
    <w:rsid w:val="00B66045"/>
    <w:rsid w:val="00B67C06"/>
    <w:rsid w:val="00B70EF5"/>
    <w:rsid w:val="00B73A96"/>
    <w:rsid w:val="00B7505D"/>
    <w:rsid w:val="00B75186"/>
    <w:rsid w:val="00B80A89"/>
    <w:rsid w:val="00B81800"/>
    <w:rsid w:val="00B8423B"/>
    <w:rsid w:val="00B930AF"/>
    <w:rsid w:val="00B95299"/>
    <w:rsid w:val="00B97786"/>
    <w:rsid w:val="00B97A73"/>
    <w:rsid w:val="00B97E18"/>
    <w:rsid w:val="00BA0AF5"/>
    <w:rsid w:val="00BA1158"/>
    <w:rsid w:val="00BA225F"/>
    <w:rsid w:val="00BA6BFE"/>
    <w:rsid w:val="00BA739A"/>
    <w:rsid w:val="00BB3027"/>
    <w:rsid w:val="00BB3A01"/>
    <w:rsid w:val="00BB3CF3"/>
    <w:rsid w:val="00BB5904"/>
    <w:rsid w:val="00BB7034"/>
    <w:rsid w:val="00BC12E0"/>
    <w:rsid w:val="00BC5AAC"/>
    <w:rsid w:val="00BC771B"/>
    <w:rsid w:val="00BD06F1"/>
    <w:rsid w:val="00BD3EF5"/>
    <w:rsid w:val="00BD3F3D"/>
    <w:rsid w:val="00BD4A7B"/>
    <w:rsid w:val="00BD54BC"/>
    <w:rsid w:val="00BD609C"/>
    <w:rsid w:val="00BD7BD9"/>
    <w:rsid w:val="00BE044A"/>
    <w:rsid w:val="00BE54A3"/>
    <w:rsid w:val="00BF01D3"/>
    <w:rsid w:val="00BF1C7C"/>
    <w:rsid w:val="00BF1FC5"/>
    <w:rsid w:val="00BF260A"/>
    <w:rsid w:val="00BF44B5"/>
    <w:rsid w:val="00BF4A09"/>
    <w:rsid w:val="00BF7A9B"/>
    <w:rsid w:val="00C020F1"/>
    <w:rsid w:val="00C033B8"/>
    <w:rsid w:val="00C0415B"/>
    <w:rsid w:val="00C0577B"/>
    <w:rsid w:val="00C06B86"/>
    <w:rsid w:val="00C06D38"/>
    <w:rsid w:val="00C10680"/>
    <w:rsid w:val="00C12CE8"/>
    <w:rsid w:val="00C13D14"/>
    <w:rsid w:val="00C17097"/>
    <w:rsid w:val="00C22E89"/>
    <w:rsid w:val="00C24E84"/>
    <w:rsid w:val="00C24EF5"/>
    <w:rsid w:val="00C2519E"/>
    <w:rsid w:val="00C267AE"/>
    <w:rsid w:val="00C33889"/>
    <w:rsid w:val="00C34BC0"/>
    <w:rsid w:val="00C362BB"/>
    <w:rsid w:val="00C36A02"/>
    <w:rsid w:val="00C36A81"/>
    <w:rsid w:val="00C40233"/>
    <w:rsid w:val="00C414EC"/>
    <w:rsid w:val="00C445EA"/>
    <w:rsid w:val="00C46B8C"/>
    <w:rsid w:val="00C47C34"/>
    <w:rsid w:val="00C5143D"/>
    <w:rsid w:val="00C54F89"/>
    <w:rsid w:val="00C559C9"/>
    <w:rsid w:val="00C55D8E"/>
    <w:rsid w:val="00C57377"/>
    <w:rsid w:val="00C57DEF"/>
    <w:rsid w:val="00C60009"/>
    <w:rsid w:val="00C63B8F"/>
    <w:rsid w:val="00C652AC"/>
    <w:rsid w:val="00C675E9"/>
    <w:rsid w:val="00C6760C"/>
    <w:rsid w:val="00C67778"/>
    <w:rsid w:val="00C725BF"/>
    <w:rsid w:val="00C73ABF"/>
    <w:rsid w:val="00C80A1B"/>
    <w:rsid w:val="00C81F75"/>
    <w:rsid w:val="00C8262E"/>
    <w:rsid w:val="00C83637"/>
    <w:rsid w:val="00C83C9E"/>
    <w:rsid w:val="00C84212"/>
    <w:rsid w:val="00C84912"/>
    <w:rsid w:val="00C84965"/>
    <w:rsid w:val="00C85D41"/>
    <w:rsid w:val="00C904F3"/>
    <w:rsid w:val="00C91756"/>
    <w:rsid w:val="00C9271C"/>
    <w:rsid w:val="00C93845"/>
    <w:rsid w:val="00C94174"/>
    <w:rsid w:val="00C95534"/>
    <w:rsid w:val="00C95E70"/>
    <w:rsid w:val="00C97BEF"/>
    <w:rsid w:val="00C97FF3"/>
    <w:rsid w:val="00CA0787"/>
    <w:rsid w:val="00CA0DD3"/>
    <w:rsid w:val="00CA34C7"/>
    <w:rsid w:val="00CA4605"/>
    <w:rsid w:val="00CA5CB8"/>
    <w:rsid w:val="00CA6BDA"/>
    <w:rsid w:val="00CB31EB"/>
    <w:rsid w:val="00CB337D"/>
    <w:rsid w:val="00CB5D78"/>
    <w:rsid w:val="00CB639A"/>
    <w:rsid w:val="00CC016B"/>
    <w:rsid w:val="00CC1EF8"/>
    <w:rsid w:val="00CC3278"/>
    <w:rsid w:val="00CC6C92"/>
    <w:rsid w:val="00CD0B91"/>
    <w:rsid w:val="00CD1AE6"/>
    <w:rsid w:val="00CD2595"/>
    <w:rsid w:val="00CD28B0"/>
    <w:rsid w:val="00CD7A1D"/>
    <w:rsid w:val="00CD7D52"/>
    <w:rsid w:val="00CE100B"/>
    <w:rsid w:val="00CE3E02"/>
    <w:rsid w:val="00CE560A"/>
    <w:rsid w:val="00CE7446"/>
    <w:rsid w:val="00CF7913"/>
    <w:rsid w:val="00D00A19"/>
    <w:rsid w:val="00D00D98"/>
    <w:rsid w:val="00D1195E"/>
    <w:rsid w:val="00D124F6"/>
    <w:rsid w:val="00D12BAA"/>
    <w:rsid w:val="00D176B9"/>
    <w:rsid w:val="00D249D9"/>
    <w:rsid w:val="00D26127"/>
    <w:rsid w:val="00D2659C"/>
    <w:rsid w:val="00D27204"/>
    <w:rsid w:val="00D3029E"/>
    <w:rsid w:val="00D302DD"/>
    <w:rsid w:val="00D30A21"/>
    <w:rsid w:val="00D31590"/>
    <w:rsid w:val="00D37C8A"/>
    <w:rsid w:val="00D41096"/>
    <w:rsid w:val="00D41FAC"/>
    <w:rsid w:val="00D46128"/>
    <w:rsid w:val="00D47D7B"/>
    <w:rsid w:val="00D50258"/>
    <w:rsid w:val="00D5669E"/>
    <w:rsid w:val="00D57CE5"/>
    <w:rsid w:val="00D604CD"/>
    <w:rsid w:val="00D65257"/>
    <w:rsid w:val="00D670E6"/>
    <w:rsid w:val="00D672DA"/>
    <w:rsid w:val="00D67BD2"/>
    <w:rsid w:val="00D7087C"/>
    <w:rsid w:val="00D75DB8"/>
    <w:rsid w:val="00D76AA6"/>
    <w:rsid w:val="00D7746E"/>
    <w:rsid w:val="00D7749F"/>
    <w:rsid w:val="00D809EE"/>
    <w:rsid w:val="00D81C4E"/>
    <w:rsid w:val="00D82DA9"/>
    <w:rsid w:val="00D8717B"/>
    <w:rsid w:val="00D872C8"/>
    <w:rsid w:val="00D904CC"/>
    <w:rsid w:val="00D90F6E"/>
    <w:rsid w:val="00D93058"/>
    <w:rsid w:val="00D9355F"/>
    <w:rsid w:val="00D94512"/>
    <w:rsid w:val="00D96E35"/>
    <w:rsid w:val="00DA2312"/>
    <w:rsid w:val="00DA41F9"/>
    <w:rsid w:val="00DA4ADE"/>
    <w:rsid w:val="00DA58DC"/>
    <w:rsid w:val="00DA6B0B"/>
    <w:rsid w:val="00DA6FDC"/>
    <w:rsid w:val="00DB0FC7"/>
    <w:rsid w:val="00DB191E"/>
    <w:rsid w:val="00DB38E0"/>
    <w:rsid w:val="00DB3C21"/>
    <w:rsid w:val="00DC1ADC"/>
    <w:rsid w:val="00DC214A"/>
    <w:rsid w:val="00DC386E"/>
    <w:rsid w:val="00DC3FDB"/>
    <w:rsid w:val="00DC6D7C"/>
    <w:rsid w:val="00DC7076"/>
    <w:rsid w:val="00DC7638"/>
    <w:rsid w:val="00DD42C8"/>
    <w:rsid w:val="00DD604F"/>
    <w:rsid w:val="00DE0CE0"/>
    <w:rsid w:val="00DE166F"/>
    <w:rsid w:val="00DE5F8F"/>
    <w:rsid w:val="00DE64C9"/>
    <w:rsid w:val="00DE6CA1"/>
    <w:rsid w:val="00DF0D3A"/>
    <w:rsid w:val="00DF381D"/>
    <w:rsid w:val="00DF735B"/>
    <w:rsid w:val="00DF7429"/>
    <w:rsid w:val="00E02DED"/>
    <w:rsid w:val="00E06970"/>
    <w:rsid w:val="00E107F5"/>
    <w:rsid w:val="00E131D7"/>
    <w:rsid w:val="00E135DF"/>
    <w:rsid w:val="00E1458C"/>
    <w:rsid w:val="00E23324"/>
    <w:rsid w:val="00E25B6A"/>
    <w:rsid w:val="00E26545"/>
    <w:rsid w:val="00E27F68"/>
    <w:rsid w:val="00E3078B"/>
    <w:rsid w:val="00E30F52"/>
    <w:rsid w:val="00E34BD4"/>
    <w:rsid w:val="00E35133"/>
    <w:rsid w:val="00E42B57"/>
    <w:rsid w:val="00E42E79"/>
    <w:rsid w:val="00E53006"/>
    <w:rsid w:val="00E53F8A"/>
    <w:rsid w:val="00E558E7"/>
    <w:rsid w:val="00E60D27"/>
    <w:rsid w:val="00E61C6A"/>
    <w:rsid w:val="00E635D0"/>
    <w:rsid w:val="00E70E7C"/>
    <w:rsid w:val="00E712B6"/>
    <w:rsid w:val="00E733A3"/>
    <w:rsid w:val="00E7410B"/>
    <w:rsid w:val="00E770EF"/>
    <w:rsid w:val="00E777B6"/>
    <w:rsid w:val="00E77882"/>
    <w:rsid w:val="00E83074"/>
    <w:rsid w:val="00E90D18"/>
    <w:rsid w:val="00E91D7D"/>
    <w:rsid w:val="00E92439"/>
    <w:rsid w:val="00E93738"/>
    <w:rsid w:val="00E93904"/>
    <w:rsid w:val="00E941BC"/>
    <w:rsid w:val="00E94D98"/>
    <w:rsid w:val="00EA089C"/>
    <w:rsid w:val="00EA101C"/>
    <w:rsid w:val="00EA1F71"/>
    <w:rsid w:val="00EA29DC"/>
    <w:rsid w:val="00EA2CAE"/>
    <w:rsid w:val="00EA6837"/>
    <w:rsid w:val="00EA728F"/>
    <w:rsid w:val="00EB004D"/>
    <w:rsid w:val="00EB006B"/>
    <w:rsid w:val="00EB3F90"/>
    <w:rsid w:val="00EC0AE3"/>
    <w:rsid w:val="00EC0EDC"/>
    <w:rsid w:val="00EC2D36"/>
    <w:rsid w:val="00EC7327"/>
    <w:rsid w:val="00ED0DC0"/>
    <w:rsid w:val="00ED107E"/>
    <w:rsid w:val="00ED498E"/>
    <w:rsid w:val="00ED564F"/>
    <w:rsid w:val="00ED7049"/>
    <w:rsid w:val="00EE0389"/>
    <w:rsid w:val="00EE3091"/>
    <w:rsid w:val="00EE33A7"/>
    <w:rsid w:val="00EE675C"/>
    <w:rsid w:val="00EE71C9"/>
    <w:rsid w:val="00EF0DBB"/>
    <w:rsid w:val="00F0274C"/>
    <w:rsid w:val="00F02D1E"/>
    <w:rsid w:val="00F02DA5"/>
    <w:rsid w:val="00F0663F"/>
    <w:rsid w:val="00F11670"/>
    <w:rsid w:val="00F12A9E"/>
    <w:rsid w:val="00F159E5"/>
    <w:rsid w:val="00F230DD"/>
    <w:rsid w:val="00F2358F"/>
    <w:rsid w:val="00F2499E"/>
    <w:rsid w:val="00F2516D"/>
    <w:rsid w:val="00F308F8"/>
    <w:rsid w:val="00F31F4D"/>
    <w:rsid w:val="00F50978"/>
    <w:rsid w:val="00F532FB"/>
    <w:rsid w:val="00F55BD1"/>
    <w:rsid w:val="00F567C5"/>
    <w:rsid w:val="00F57B9A"/>
    <w:rsid w:val="00F61C6E"/>
    <w:rsid w:val="00F621F1"/>
    <w:rsid w:val="00F666EF"/>
    <w:rsid w:val="00F67A3C"/>
    <w:rsid w:val="00F730C3"/>
    <w:rsid w:val="00F7390C"/>
    <w:rsid w:val="00F73A65"/>
    <w:rsid w:val="00F740F3"/>
    <w:rsid w:val="00F76445"/>
    <w:rsid w:val="00F76FC7"/>
    <w:rsid w:val="00F862C7"/>
    <w:rsid w:val="00F86B76"/>
    <w:rsid w:val="00F91CE7"/>
    <w:rsid w:val="00F939E7"/>
    <w:rsid w:val="00F96283"/>
    <w:rsid w:val="00F969F1"/>
    <w:rsid w:val="00FA07E2"/>
    <w:rsid w:val="00FA0FE1"/>
    <w:rsid w:val="00FA278C"/>
    <w:rsid w:val="00FA29E5"/>
    <w:rsid w:val="00FA324D"/>
    <w:rsid w:val="00FA41BE"/>
    <w:rsid w:val="00FA5C62"/>
    <w:rsid w:val="00FA5E6F"/>
    <w:rsid w:val="00FB254D"/>
    <w:rsid w:val="00FB31B7"/>
    <w:rsid w:val="00FB3578"/>
    <w:rsid w:val="00FB4786"/>
    <w:rsid w:val="00FB4889"/>
    <w:rsid w:val="00FB4D6C"/>
    <w:rsid w:val="00FB5C19"/>
    <w:rsid w:val="00FB618A"/>
    <w:rsid w:val="00FB7DA7"/>
    <w:rsid w:val="00FC036A"/>
    <w:rsid w:val="00FC03B4"/>
    <w:rsid w:val="00FC6781"/>
    <w:rsid w:val="00FC7104"/>
    <w:rsid w:val="00FC74BE"/>
    <w:rsid w:val="00FC7D26"/>
    <w:rsid w:val="00FD2D3D"/>
    <w:rsid w:val="00FD5666"/>
    <w:rsid w:val="00FD7CEC"/>
    <w:rsid w:val="00FE00D4"/>
    <w:rsid w:val="00FE0390"/>
    <w:rsid w:val="00FE0E37"/>
    <w:rsid w:val="00FE18D2"/>
    <w:rsid w:val="00FE324F"/>
    <w:rsid w:val="00FE3DB7"/>
    <w:rsid w:val="00FE6E1D"/>
    <w:rsid w:val="00FF4414"/>
    <w:rsid w:val="00FF4FCA"/>
    <w:rsid w:val="00FF60E0"/>
    <w:rsid w:val="00FF6B11"/>
    <w:rsid w:val="00FF6C76"/>
    <w:rsid w:val="00FF73DF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52FB"/>
    <w:rPr>
      <w:rFonts w:ascii="Verdana" w:hAnsi="Verdana"/>
      <w:sz w:val="22"/>
      <w:szCs w:val="22"/>
    </w:rPr>
  </w:style>
  <w:style w:type="paragraph" w:styleId="Titolo1">
    <w:name w:val="heading 1"/>
    <w:basedOn w:val="Normale"/>
    <w:next w:val="Normale"/>
    <w:autoRedefine/>
    <w:qFormat/>
    <w:rsid w:val="007A4FFA"/>
    <w:pPr>
      <w:keepNext/>
      <w:numPr>
        <w:numId w:val="5"/>
      </w:numPr>
      <w:tabs>
        <w:tab w:val="left" w:pos="2376"/>
      </w:tabs>
      <w:spacing w:before="240" w:after="60"/>
      <w:contextualSpacing/>
      <w:outlineLvl w:val="0"/>
    </w:pPr>
    <w:rPr>
      <w:kern w:val="28"/>
      <w:sz w:val="32"/>
      <w:szCs w:val="32"/>
    </w:rPr>
  </w:style>
  <w:style w:type="paragraph" w:styleId="Titolo2">
    <w:name w:val="heading 2"/>
    <w:basedOn w:val="Normale"/>
    <w:next w:val="Normale"/>
    <w:qFormat/>
    <w:rsid w:val="00AE6D1C"/>
    <w:pPr>
      <w:keepNext/>
      <w:numPr>
        <w:ilvl w:val="1"/>
        <w:numId w:val="5"/>
      </w:numPr>
      <w:spacing w:before="120"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5"/>
      </w:numPr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C384B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5"/>
      </w:num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autoRedefine/>
    <w:qFormat/>
    <w:pPr>
      <w:keepNext/>
      <w:numPr>
        <w:ilvl w:val="5"/>
        <w:numId w:val="5"/>
      </w:numPr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7A4FFA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7A4FFA"/>
    <w:pPr>
      <w:numPr>
        <w:ilvl w:val="8"/>
        <w:numId w:val="5"/>
      </w:numPr>
      <w:spacing w:before="240" w:after="60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niceTesto">
    <w:name w:val="CorniceTesto"/>
    <w:basedOn w:val="Normale"/>
    <w:rsid w:val="00307338"/>
    <w:pPr>
      <w:ind w:firstLine="284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table" w:styleId="Grigliatabella">
    <w:name w:val="Table Grid"/>
    <w:basedOn w:val="Tabellanormale"/>
    <w:rsid w:val="006C7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</w:style>
  <w:style w:type="paragraph" w:styleId="Testocommento">
    <w:name w:val="annotation text"/>
    <w:basedOn w:val="Normale"/>
    <w:semiHidden/>
  </w:style>
  <w:style w:type="paragraph" w:styleId="Sommario1">
    <w:name w:val="toc 1"/>
    <w:basedOn w:val="Normale"/>
    <w:next w:val="Normale"/>
    <w:autoRedefine/>
    <w:semiHidden/>
    <w:rsid w:val="00307338"/>
    <w:pPr>
      <w:tabs>
        <w:tab w:val="left" w:pos="1100"/>
        <w:tab w:val="right" w:leader="dot" w:pos="10195"/>
      </w:tabs>
      <w:spacing w:after="120"/>
    </w:pPr>
    <w:rPr>
      <w:sz w:val="28"/>
      <w:szCs w:val="28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customStyle="1" w:styleId="Allegato">
    <w:name w:val="Allegato"/>
    <w:basedOn w:val="Normale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autoRedefine/>
    <w:semiHidden/>
    <w:rsid w:val="00734672"/>
    <w:pPr>
      <w:tabs>
        <w:tab w:val="right" w:leader="dot" w:pos="934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31439B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elenco">
    <w:name w:val="elenco"/>
    <w:basedOn w:val="Normale"/>
    <w:rsid w:val="00453023"/>
    <w:pPr>
      <w:numPr>
        <w:numId w:val="1"/>
      </w:numPr>
      <w:spacing w:before="120"/>
    </w:pPr>
  </w:style>
  <w:style w:type="paragraph" w:customStyle="1" w:styleId="elenconumerato">
    <w:name w:val="elenco numerato"/>
    <w:basedOn w:val="Normale"/>
    <w:rsid w:val="00476372"/>
    <w:pPr>
      <w:numPr>
        <w:ilvl w:val="2"/>
        <w:numId w:val="1"/>
      </w:numPr>
      <w:tabs>
        <w:tab w:val="clear" w:pos="2340"/>
        <w:tab w:val="num" w:pos="284"/>
      </w:tabs>
      <w:ind w:hanging="2340"/>
    </w:pPr>
  </w:style>
  <w:style w:type="paragraph" w:styleId="Elenco0">
    <w:name w:val="List"/>
    <w:basedOn w:val="Normale"/>
    <w:rsid w:val="00476372"/>
    <w:pPr>
      <w:ind w:left="283" w:hanging="283"/>
    </w:pPr>
  </w:style>
  <w:style w:type="paragraph" w:styleId="Elenco2">
    <w:name w:val="List 2"/>
    <w:basedOn w:val="Normale"/>
    <w:rsid w:val="00476372"/>
    <w:pPr>
      <w:ind w:left="566" w:hanging="283"/>
    </w:pPr>
  </w:style>
  <w:style w:type="paragraph" w:styleId="Elenco3">
    <w:name w:val="List 3"/>
    <w:basedOn w:val="Normale"/>
    <w:rsid w:val="00476372"/>
    <w:pPr>
      <w:ind w:left="849" w:hanging="283"/>
    </w:pPr>
  </w:style>
  <w:style w:type="paragraph" w:styleId="Elencocontinua">
    <w:name w:val="List Continue"/>
    <w:basedOn w:val="Normale"/>
    <w:rsid w:val="00476372"/>
    <w:pPr>
      <w:spacing w:after="120"/>
      <w:ind w:left="283"/>
    </w:pPr>
  </w:style>
  <w:style w:type="paragraph" w:customStyle="1" w:styleId="elencoalfabetico">
    <w:name w:val="elenco alfabetico"/>
    <w:basedOn w:val="elenconumerato"/>
    <w:rsid w:val="00476372"/>
    <w:pPr>
      <w:numPr>
        <w:ilvl w:val="1"/>
      </w:numPr>
      <w:tabs>
        <w:tab w:val="clear" w:pos="1440"/>
        <w:tab w:val="num" w:pos="284"/>
      </w:tabs>
      <w:ind w:hanging="1440"/>
    </w:pPr>
  </w:style>
  <w:style w:type="numbering" w:styleId="111111">
    <w:name w:val="Outline List 2"/>
    <w:basedOn w:val="Nessunelenco"/>
    <w:rsid w:val="00476372"/>
    <w:pPr>
      <w:numPr>
        <w:numId w:val="2"/>
      </w:numPr>
    </w:pPr>
  </w:style>
  <w:style w:type="character" w:styleId="AcronimoHTML">
    <w:name w:val="HTML Acronym"/>
    <w:basedOn w:val="Carpredefinitoparagrafo"/>
    <w:rsid w:val="00476372"/>
  </w:style>
  <w:style w:type="character" w:customStyle="1" w:styleId="caratteregrassetto">
    <w:name w:val="carattere grassetto"/>
    <w:rsid w:val="00476372"/>
    <w:rPr>
      <w:rFonts w:ascii="Verdana" w:hAnsi="Verdana"/>
      <w:b/>
      <w:sz w:val="22"/>
    </w:rPr>
  </w:style>
  <w:style w:type="numbering" w:styleId="1ai">
    <w:name w:val="Outline List 1"/>
    <w:basedOn w:val="Nessunelenco"/>
    <w:rsid w:val="007A4FFA"/>
    <w:pPr>
      <w:numPr>
        <w:numId w:val="3"/>
      </w:numPr>
    </w:pPr>
  </w:style>
  <w:style w:type="numbering" w:styleId="ArticoloSezione">
    <w:name w:val="Outline List 3"/>
    <w:basedOn w:val="Nessunelenco"/>
    <w:rsid w:val="007A4FFA"/>
    <w:pPr>
      <w:numPr>
        <w:numId w:val="4"/>
      </w:numPr>
    </w:pPr>
  </w:style>
  <w:style w:type="character" w:styleId="CodiceHTML">
    <w:name w:val="HTML Code"/>
    <w:rsid w:val="007A4FFA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52FB"/>
    <w:rPr>
      <w:rFonts w:ascii="Verdana" w:hAnsi="Verdana"/>
      <w:sz w:val="22"/>
      <w:szCs w:val="22"/>
    </w:rPr>
  </w:style>
  <w:style w:type="paragraph" w:styleId="Titolo1">
    <w:name w:val="heading 1"/>
    <w:basedOn w:val="Normale"/>
    <w:next w:val="Normale"/>
    <w:autoRedefine/>
    <w:qFormat/>
    <w:rsid w:val="007A4FFA"/>
    <w:pPr>
      <w:keepNext/>
      <w:numPr>
        <w:numId w:val="5"/>
      </w:numPr>
      <w:tabs>
        <w:tab w:val="left" w:pos="2376"/>
      </w:tabs>
      <w:spacing w:before="240" w:after="60"/>
      <w:contextualSpacing/>
      <w:outlineLvl w:val="0"/>
    </w:pPr>
    <w:rPr>
      <w:kern w:val="28"/>
      <w:sz w:val="32"/>
      <w:szCs w:val="32"/>
    </w:rPr>
  </w:style>
  <w:style w:type="paragraph" w:styleId="Titolo2">
    <w:name w:val="heading 2"/>
    <w:basedOn w:val="Normale"/>
    <w:next w:val="Normale"/>
    <w:qFormat/>
    <w:rsid w:val="00AE6D1C"/>
    <w:pPr>
      <w:keepNext/>
      <w:numPr>
        <w:ilvl w:val="1"/>
        <w:numId w:val="5"/>
      </w:numPr>
      <w:spacing w:before="120"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5"/>
      </w:numPr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C384B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5"/>
      </w:num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autoRedefine/>
    <w:qFormat/>
    <w:pPr>
      <w:keepNext/>
      <w:numPr>
        <w:ilvl w:val="5"/>
        <w:numId w:val="5"/>
      </w:numPr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7A4FFA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7A4FFA"/>
    <w:pPr>
      <w:numPr>
        <w:ilvl w:val="8"/>
        <w:numId w:val="5"/>
      </w:numPr>
      <w:spacing w:before="240" w:after="60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niceTesto">
    <w:name w:val="CorniceTesto"/>
    <w:basedOn w:val="Normale"/>
    <w:rsid w:val="00307338"/>
    <w:pPr>
      <w:ind w:firstLine="284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table" w:styleId="Grigliatabella">
    <w:name w:val="Table Grid"/>
    <w:basedOn w:val="Tabellanormale"/>
    <w:rsid w:val="006C7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</w:style>
  <w:style w:type="paragraph" w:styleId="Testocommento">
    <w:name w:val="annotation text"/>
    <w:basedOn w:val="Normale"/>
    <w:semiHidden/>
  </w:style>
  <w:style w:type="paragraph" w:styleId="Sommario1">
    <w:name w:val="toc 1"/>
    <w:basedOn w:val="Normale"/>
    <w:next w:val="Normale"/>
    <w:autoRedefine/>
    <w:semiHidden/>
    <w:rsid w:val="00307338"/>
    <w:pPr>
      <w:tabs>
        <w:tab w:val="left" w:pos="1100"/>
        <w:tab w:val="right" w:leader="dot" w:pos="10195"/>
      </w:tabs>
      <w:spacing w:after="120"/>
    </w:pPr>
    <w:rPr>
      <w:sz w:val="28"/>
      <w:szCs w:val="28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customStyle="1" w:styleId="Allegato">
    <w:name w:val="Allegato"/>
    <w:basedOn w:val="Normale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autoRedefine/>
    <w:semiHidden/>
    <w:rsid w:val="00734672"/>
    <w:pPr>
      <w:tabs>
        <w:tab w:val="right" w:leader="dot" w:pos="934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31439B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elenco">
    <w:name w:val="elenco"/>
    <w:basedOn w:val="Normale"/>
    <w:rsid w:val="00453023"/>
    <w:pPr>
      <w:numPr>
        <w:numId w:val="1"/>
      </w:numPr>
      <w:spacing w:before="120"/>
    </w:pPr>
  </w:style>
  <w:style w:type="paragraph" w:customStyle="1" w:styleId="elenconumerato">
    <w:name w:val="elenco numerato"/>
    <w:basedOn w:val="Normale"/>
    <w:rsid w:val="00476372"/>
    <w:pPr>
      <w:numPr>
        <w:ilvl w:val="2"/>
        <w:numId w:val="1"/>
      </w:numPr>
      <w:tabs>
        <w:tab w:val="clear" w:pos="2340"/>
        <w:tab w:val="num" w:pos="284"/>
      </w:tabs>
      <w:ind w:hanging="2340"/>
    </w:pPr>
  </w:style>
  <w:style w:type="paragraph" w:styleId="Elenco0">
    <w:name w:val="List"/>
    <w:basedOn w:val="Normale"/>
    <w:rsid w:val="00476372"/>
    <w:pPr>
      <w:ind w:left="283" w:hanging="283"/>
    </w:pPr>
  </w:style>
  <w:style w:type="paragraph" w:styleId="Elenco2">
    <w:name w:val="List 2"/>
    <w:basedOn w:val="Normale"/>
    <w:rsid w:val="00476372"/>
    <w:pPr>
      <w:ind w:left="566" w:hanging="283"/>
    </w:pPr>
  </w:style>
  <w:style w:type="paragraph" w:styleId="Elenco3">
    <w:name w:val="List 3"/>
    <w:basedOn w:val="Normale"/>
    <w:rsid w:val="00476372"/>
    <w:pPr>
      <w:ind w:left="849" w:hanging="283"/>
    </w:pPr>
  </w:style>
  <w:style w:type="paragraph" w:styleId="Elencocontinua">
    <w:name w:val="List Continue"/>
    <w:basedOn w:val="Normale"/>
    <w:rsid w:val="00476372"/>
    <w:pPr>
      <w:spacing w:after="120"/>
      <w:ind w:left="283"/>
    </w:pPr>
  </w:style>
  <w:style w:type="paragraph" w:customStyle="1" w:styleId="elencoalfabetico">
    <w:name w:val="elenco alfabetico"/>
    <w:basedOn w:val="elenconumerato"/>
    <w:rsid w:val="00476372"/>
    <w:pPr>
      <w:numPr>
        <w:ilvl w:val="1"/>
      </w:numPr>
      <w:tabs>
        <w:tab w:val="clear" w:pos="1440"/>
        <w:tab w:val="num" w:pos="284"/>
      </w:tabs>
      <w:ind w:hanging="1440"/>
    </w:pPr>
  </w:style>
  <w:style w:type="numbering" w:styleId="111111">
    <w:name w:val="Outline List 2"/>
    <w:basedOn w:val="Nessunelenco"/>
    <w:rsid w:val="00476372"/>
    <w:pPr>
      <w:numPr>
        <w:numId w:val="2"/>
      </w:numPr>
    </w:pPr>
  </w:style>
  <w:style w:type="character" w:styleId="AcronimoHTML">
    <w:name w:val="HTML Acronym"/>
    <w:basedOn w:val="Carpredefinitoparagrafo"/>
    <w:rsid w:val="00476372"/>
  </w:style>
  <w:style w:type="character" w:customStyle="1" w:styleId="caratteregrassetto">
    <w:name w:val="carattere grassetto"/>
    <w:rsid w:val="00476372"/>
    <w:rPr>
      <w:rFonts w:ascii="Verdana" w:hAnsi="Verdana"/>
      <w:b/>
      <w:sz w:val="22"/>
    </w:rPr>
  </w:style>
  <w:style w:type="numbering" w:styleId="1ai">
    <w:name w:val="Outline List 1"/>
    <w:basedOn w:val="Nessunelenco"/>
    <w:rsid w:val="007A4FFA"/>
    <w:pPr>
      <w:numPr>
        <w:numId w:val="3"/>
      </w:numPr>
    </w:pPr>
  </w:style>
  <w:style w:type="numbering" w:styleId="ArticoloSezione">
    <w:name w:val="Outline List 3"/>
    <w:basedOn w:val="Nessunelenco"/>
    <w:rsid w:val="007A4FFA"/>
    <w:pPr>
      <w:numPr>
        <w:numId w:val="4"/>
      </w:numPr>
    </w:pPr>
  </w:style>
  <w:style w:type="character" w:styleId="CodiceHTML">
    <w:name w:val="HTML Code"/>
    <w:rsid w:val="007A4FF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RMATIVA\REGOLAMENTO\2011%20MODICHE%20REGOLAMENTO\web\All_1_LR47_relazione_proget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All_1_LR47_relazione_progetto</Template>
  <TotalTime>47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Modulo domanda L.R.30 Capo VIII</vt:lpstr>
    </vt:vector>
  </TitlesOfParts>
  <Manager>dott. Massimo Zanini</Manager>
  <Company>Regione Autonoma FVG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Modulo domanda L.R.30 Capo VIII</dc:title>
  <dc:subject>Domanda di contributo</dc:subject>
  <dc:creator>utente</dc:creator>
  <cp:keywords/>
  <dc:description/>
  <cp:lastModifiedBy>Augusto Francesco</cp:lastModifiedBy>
  <cp:revision>22</cp:revision>
  <cp:lastPrinted>2013-04-04T09:27:00Z</cp:lastPrinted>
  <dcterms:created xsi:type="dcterms:W3CDTF">2015-04-21T10:13:00Z</dcterms:created>
  <dcterms:modified xsi:type="dcterms:W3CDTF">2015-09-08T14:10:00Z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completamento">
    <vt:filetime>2003-01-19T23:00:00Z</vt:filetime>
  </property>
  <property fmtid="{D5CDD505-2E9C-101B-9397-08002B2CF9AE}" pid="3" name="Ufficio">
    <vt:lpwstr>Servizio sviluppo industriale</vt:lpwstr>
  </property>
  <property fmtid="{D5CDD505-2E9C-101B-9397-08002B2CF9AE}" pid="4" name="Controllato da">
    <vt:lpwstr>dott. Calandra di Roccolino</vt:lpwstr>
  </property>
  <property fmtid="{D5CDD505-2E9C-101B-9397-08002B2CF9AE}" pid="5" name="Destinazione">
    <vt:lpwstr>sito internet Regione FVG</vt:lpwstr>
  </property>
  <property fmtid="{D5CDD505-2E9C-101B-9397-08002B2CF9AE}" pid="6" name="Ultima Revisione">
    <vt:filetime>2003-08-17T22:00:00Z</vt:filetime>
  </property>
</Properties>
</file>