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2F" w:rsidRPr="00FF2548" w:rsidRDefault="0031152F" w:rsidP="004015CF">
      <w:pPr>
        <w:pStyle w:val="Pidipagina"/>
        <w:framePr w:wrap="notBeside" w:vAnchor="text" w:hAnchor="page" w:x="10162" w:y="-146"/>
        <w:rPr>
          <w:rStyle w:val="Numeropagina"/>
          <w:sz w:val="14"/>
          <w:szCs w:val="14"/>
        </w:rPr>
      </w:pPr>
      <w:bookmarkStart w:id="0" w:name="_Toc160942166"/>
      <w:r w:rsidRPr="00FF2548">
        <w:rPr>
          <w:rStyle w:val="Numeropagina"/>
          <w:sz w:val="14"/>
          <w:szCs w:val="14"/>
        </w:rPr>
        <w:t xml:space="preserve">vers. </w:t>
      </w:r>
      <w:r w:rsidR="00E05B02">
        <w:rPr>
          <w:rStyle w:val="Numeropagina"/>
          <w:sz w:val="14"/>
          <w:szCs w:val="14"/>
        </w:rPr>
        <w:t>1</w:t>
      </w:r>
      <w:r w:rsidRPr="00FF2548">
        <w:rPr>
          <w:rStyle w:val="Numeropagina"/>
          <w:sz w:val="14"/>
          <w:szCs w:val="14"/>
        </w:rPr>
        <w:t>/</w:t>
      </w:r>
      <w:r w:rsidR="00A40068" w:rsidRPr="00FF2548">
        <w:rPr>
          <w:rStyle w:val="Numeropagina"/>
          <w:sz w:val="14"/>
          <w:szCs w:val="14"/>
        </w:rPr>
        <w:t>201</w:t>
      </w:r>
      <w:r w:rsidR="00A40068">
        <w:rPr>
          <w:rStyle w:val="Numeropagina"/>
          <w:sz w:val="14"/>
          <w:szCs w:val="14"/>
        </w:rPr>
        <w:t>5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44B5" w:rsidRPr="00307338">
        <w:trPr>
          <w:trHeight w:val="382"/>
        </w:trPr>
        <w:tc>
          <w:tcPr>
            <w:tcW w:w="10206" w:type="dxa"/>
          </w:tcPr>
          <w:p w:rsidR="00BF44B5" w:rsidRPr="00E61C6A" w:rsidRDefault="00BF44B5" w:rsidP="009008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36"/>
                <w:szCs w:val="36"/>
              </w:rPr>
            </w:pPr>
            <w:r w:rsidRPr="00E61C6A">
              <w:rPr>
                <w:sz w:val="36"/>
                <w:szCs w:val="36"/>
              </w:rPr>
              <w:t>sommario</w:t>
            </w:r>
          </w:p>
        </w:tc>
      </w:tr>
    </w:tbl>
    <w:p w:rsidR="007451F5" w:rsidRPr="007451F5" w:rsidRDefault="007451F5" w:rsidP="007451F5">
      <w:pPr>
        <w:rPr>
          <w:sz w:val="20"/>
          <w:szCs w:val="20"/>
        </w:rPr>
      </w:pPr>
    </w:p>
    <w:p w:rsidR="007451F5" w:rsidRPr="001460B8" w:rsidRDefault="007451F5" w:rsidP="007451F5">
      <w:pPr>
        <w:numPr>
          <w:ilvl w:val="0"/>
          <w:numId w:val="16"/>
        </w:numPr>
        <w:spacing w:before="60"/>
        <w:rPr>
          <w:sz w:val="32"/>
          <w:szCs w:val="32"/>
        </w:rPr>
      </w:pPr>
      <w:r>
        <w:rPr>
          <w:sz w:val="32"/>
          <w:szCs w:val="32"/>
        </w:rPr>
        <w:t>l</w:t>
      </w:r>
      <w:r w:rsidRPr="001460B8">
        <w:rPr>
          <w:sz w:val="32"/>
          <w:szCs w:val="32"/>
        </w:rPr>
        <w:t>’impresa: presentazione dell’azienda</w:t>
      </w:r>
    </w:p>
    <w:p w:rsidR="007451F5" w:rsidRPr="001460B8" w:rsidRDefault="007451F5" w:rsidP="007451F5">
      <w:pPr>
        <w:numPr>
          <w:ilvl w:val="0"/>
          <w:numId w:val="16"/>
        </w:numPr>
        <w:spacing w:before="60"/>
        <w:rPr>
          <w:sz w:val="32"/>
          <w:szCs w:val="32"/>
        </w:rPr>
      </w:pPr>
      <w:r>
        <w:rPr>
          <w:sz w:val="32"/>
          <w:szCs w:val="32"/>
        </w:rPr>
        <w:t>l</w:t>
      </w:r>
      <w:r w:rsidRPr="001460B8">
        <w:rPr>
          <w:sz w:val="32"/>
          <w:szCs w:val="32"/>
        </w:rPr>
        <w:t>’impresa: organizzazione nel campo della ricerca</w:t>
      </w:r>
    </w:p>
    <w:p w:rsidR="007451F5" w:rsidRPr="001460B8" w:rsidRDefault="007451F5" w:rsidP="007451F5">
      <w:pPr>
        <w:numPr>
          <w:ilvl w:val="0"/>
          <w:numId w:val="16"/>
        </w:numPr>
        <w:spacing w:before="60"/>
        <w:rPr>
          <w:sz w:val="32"/>
          <w:szCs w:val="32"/>
        </w:rPr>
      </w:pPr>
      <w:r>
        <w:rPr>
          <w:sz w:val="32"/>
          <w:szCs w:val="32"/>
        </w:rPr>
        <w:t>i</w:t>
      </w:r>
      <w:r w:rsidRPr="001460B8">
        <w:rPr>
          <w:sz w:val="32"/>
          <w:szCs w:val="32"/>
        </w:rPr>
        <w:t>l progetto: relazione illustrativa</w:t>
      </w:r>
    </w:p>
    <w:p w:rsidR="007451F5" w:rsidRDefault="007451F5" w:rsidP="007451F5">
      <w:pPr>
        <w:numPr>
          <w:ilvl w:val="0"/>
          <w:numId w:val="16"/>
        </w:numPr>
        <w:spacing w:before="60"/>
        <w:rPr>
          <w:sz w:val="32"/>
          <w:szCs w:val="32"/>
        </w:rPr>
      </w:pPr>
      <w:r>
        <w:rPr>
          <w:sz w:val="32"/>
          <w:szCs w:val="32"/>
        </w:rPr>
        <w:t>i</w:t>
      </w:r>
      <w:r w:rsidRPr="001460B8">
        <w:rPr>
          <w:sz w:val="32"/>
          <w:szCs w:val="32"/>
        </w:rPr>
        <w:t>l progetto: ripercussioni e ricadute</w:t>
      </w:r>
    </w:p>
    <w:p w:rsidR="00900892" w:rsidRDefault="00900892" w:rsidP="00900892">
      <w:pPr>
        <w:spacing w:before="60"/>
        <w:ind w:left="170"/>
        <w:rPr>
          <w:sz w:val="18"/>
          <w:szCs w:val="18"/>
        </w:rPr>
      </w:pPr>
    </w:p>
    <w:p w:rsidR="00BF44B5" w:rsidRPr="007849C4" w:rsidRDefault="00BF44B5" w:rsidP="007849C4">
      <w:pPr>
        <w:spacing w:before="12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7451F5" w:rsidRPr="001024A1">
        <w:trPr>
          <w:trHeight w:val="382"/>
        </w:trPr>
        <w:tc>
          <w:tcPr>
            <w:tcW w:w="2268" w:type="dxa"/>
            <w:vAlign w:val="center"/>
          </w:tcPr>
          <w:p w:rsidR="007451F5" w:rsidRPr="001024A1" w:rsidRDefault="007451F5" w:rsidP="000D2374">
            <w:pPr>
              <w:rPr>
                <w:sz w:val="36"/>
                <w:szCs w:val="36"/>
              </w:rPr>
            </w:pPr>
            <w:r w:rsidRPr="001024A1">
              <w:rPr>
                <w:sz w:val="36"/>
                <w:szCs w:val="36"/>
              </w:rPr>
              <w:t>l’impresa</w:t>
            </w:r>
          </w:p>
        </w:tc>
        <w:tc>
          <w:tcPr>
            <w:tcW w:w="7938" w:type="dxa"/>
            <w:vAlign w:val="center"/>
          </w:tcPr>
          <w:p w:rsidR="007451F5" w:rsidRPr="001024A1" w:rsidRDefault="007451F5" w:rsidP="000D2374">
            <w:pPr>
              <w:rPr>
                <w:sz w:val="36"/>
                <w:szCs w:val="36"/>
              </w:rPr>
            </w:pPr>
            <w:r w:rsidRPr="001024A1">
              <w:rPr>
                <w:sz w:val="32"/>
                <w:szCs w:val="32"/>
              </w:rPr>
              <w:t>presentazione dell’azienda</w:t>
            </w:r>
          </w:p>
        </w:tc>
      </w:tr>
    </w:tbl>
    <w:p w:rsidR="00B06E12" w:rsidRPr="00726226" w:rsidRDefault="00B06E12" w:rsidP="00333034">
      <w:pPr>
        <w:spacing w:before="240"/>
        <w:outlineLvl w:val="0"/>
        <w:rPr>
          <w:noProof/>
          <w:sz w:val="26"/>
          <w:szCs w:val="26"/>
          <w:u w:val="single"/>
        </w:rPr>
      </w:pPr>
      <w:r w:rsidRPr="00726226">
        <w:rPr>
          <w:noProof/>
          <w:sz w:val="26"/>
          <w:szCs w:val="26"/>
          <w:u w:val="single"/>
        </w:rPr>
        <w:t xml:space="preserve">1) </w:t>
      </w:r>
      <w:r w:rsidR="00046BE0" w:rsidRPr="00726226">
        <w:rPr>
          <w:noProof/>
          <w:sz w:val="26"/>
          <w:szCs w:val="26"/>
          <w:u w:val="single"/>
        </w:rPr>
        <w:t>Classificazione ai fini della concessione del contributo (t</w:t>
      </w:r>
      <w:r w:rsidRPr="00726226">
        <w:rPr>
          <w:noProof/>
          <w:sz w:val="26"/>
          <w:szCs w:val="26"/>
          <w:u w:val="single"/>
        </w:rPr>
        <w:t>ipo beneficiario</w:t>
      </w:r>
      <w:r w:rsidR="00046BE0" w:rsidRPr="00726226">
        <w:rPr>
          <w:noProof/>
          <w:sz w:val="26"/>
          <w:szCs w:val="26"/>
          <w:u w:val="single"/>
        </w:rPr>
        <w:t>)</w:t>
      </w:r>
    </w:p>
    <w:p w:rsidR="00ED564F" w:rsidRPr="00726226" w:rsidRDefault="00A47EFA" w:rsidP="00726226">
      <w:pPr>
        <w:spacing w:after="200"/>
        <w:rPr>
          <w:i/>
          <w:sz w:val="18"/>
          <w:szCs w:val="18"/>
        </w:rPr>
      </w:pPr>
      <w:r w:rsidRPr="00726226">
        <w:rPr>
          <w:i/>
          <w:sz w:val="18"/>
          <w:szCs w:val="18"/>
        </w:rPr>
        <w:t>Selezionare la casella relativa all’opzione che interessa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675"/>
        <w:gridCol w:w="9531"/>
      </w:tblGrid>
      <w:tr w:rsidR="006C7B3D" w:rsidRPr="00035BA3" w:rsidTr="00035BA3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6C7B3D" w:rsidRPr="00035BA3" w:rsidRDefault="006C7B3D" w:rsidP="007849C4">
            <w:pPr>
              <w:rPr>
                <w:sz w:val="20"/>
                <w:szCs w:val="20"/>
              </w:rPr>
            </w:pPr>
            <w:r w:rsidRPr="00035BA3">
              <w:rPr>
                <w:sz w:val="20"/>
                <w:szCs w:val="20"/>
              </w:rPr>
              <w:fldChar w:fldCharType="begin">
                <w:ffData>
                  <w:name w:val="Controllo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17"/>
            <w:r w:rsidRPr="00035BA3">
              <w:rPr>
                <w:sz w:val="20"/>
                <w:szCs w:val="20"/>
              </w:rPr>
              <w:instrText xml:space="preserve"> FORMCHECKBOX </w:instrText>
            </w:r>
            <w:r w:rsidR="006C5171" w:rsidRPr="00035BA3">
              <w:rPr>
                <w:sz w:val="20"/>
                <w:szCs w:val="20"/>
              </w:rPr>
            </w:r>
            <w:r w:rsidR="00D85353">
              <w:rPr>
                <w:sz w:val="20"/>
                <w:szCs w:val="20"/>
              </w:rPr>
              <w:fldChar w:fldCharType="separate"/>
            </w:r>
            <w:r w:rsidRPr="00035BA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31" w:type="dxa"/>
            <w:shd w:val="clear" w:color="auto" w:fill="auto"/>
            <w:vAlign w:val="center"/>
          </w:tcPr>
          <w:p w:rsidR="006C7B3D" w:rsidRPr="00035BA3" w:rsidRDefault="006C7B3D" w:rsidP="00A04D22">
            <w:pPr>
              <w:pStyle w:val="CorniceTesto"/>
              <w:ind w:left="34" w:firstLine="0"/>
              <w:rPr>
                <w:sz w:val="20"/>
                <w:szCs w:val="20"/>
              </w:rPr>
            </w:pPr>
            <w:r w:rsidRPr="00035BA3">
              <w:rPr>
                <w:sz w:val="20"/>
                <w:szCs w:val="20"/>
              </w:rPr>
              <w:t xml:space="preserve">impresa </w:t>
            </w:r>
            <w:r w:rsidR="00D34131" w:rsidRPr="00035BA3">
              <w:rPr>
                <w:sz w:val="20"/>
                <w:szCs w:val="20"/>
              </w:rPr>
              <w:t>del commercio e servizi</w:t>
            </w:r>
          </w:p>
        </w:tc>
      </w:tr>
      <w:tr w:rsidR="006C7B3D" w:rsidRPr="00035BA3" w:rsidTr="00035BA3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6C7B3D" w:rsidRPr="00035BA3" w:rsidRDefault="006C7B3D" w:rsidP="007849C4">
            <w:pPr>
              <w:rPr>
                <w:sz w:val="20"/>
                <w:szCs w:val="20"/>
              </w:rPr>
            </w:pPr>
            <w:r w:rsidRPr="00035BA3">
              <w:rPr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119"/>
            <w:r w:rsidRPr="00035BA3">
              <w:rPr>
                <w:sz w:val="20"/>
                <w:szCs w:val="20"/>
              </w:rPr>
              <w:instrText xml:space="preserve"> FORMCHECKBOX </w:instrText>
            </w:r>
            <w:r w:rsidR="00D85353">
              <w:rPr>
                <w:sz w:val="20"/>
                <w:szCs w:val="20"/>
              </w:rPr>
            </w:r>
            <w:r w:rsidR="00D85353">
              <w:rPr>
                <w:sz w:val="20"/>
                <w:szCs w:val="20"/>
              </w:rPr>
              <w:fldChar w:fldCharType="separate"/>
            </w:r>
            <w:r w:rsidRPr="00035BA3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531" w:type="dxa"/>
            <w:shd w:val="clear" w:color="auto" w:fill="auto"/>
            <w:vAlign w:val="center"/>
          </w:tcPr>
          <w:p w:rsidR="006C7B3D" w:rsidRPr="00035BA3" w:rsidRDefault="006C7B3D" w:rsidP="00A04D22">
            <w:pPr>
              <w:pStyle w:val="CorniceTesto"/>
              <w:ind w:left="34" w:firstLine="0"/>
              <w:rPr>
                <w:sz w:val="20"/>
                <w:szCs w:val="20"/>
              </w:rPr>
            </w:pPr>
            <w:r w:rsidRPr="00035BA3">
              <w:rPr>
                <w:sz w:val="20"/>
                <w:szCs w:val="20"/>
              </w:rPr>
              <w:t xml:space="preserve">consorzio o società consortile, anche cooperativa, costituito da imprese </w:t>
            </w:r>
            <w:r w:rsidR="00D34131" w:rsidRPr="00035BA3">
              <w:rPr>
                <w:sz w:val="20"/>
                <w:szCs w:val="20"/>
              </w:rPr>
              <w:t>del commercio e servizi</w:t>
            </w:r>
          </w:p>
        </w:tc>
      </w:tr>
      <w:tr w:rsidR="00372888" w:rsidRPr="00035BA3" w:rsidTr="00035BA3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372888" w:rsidRPr="00035BA3" w:rsidRDefault="00372888" w:rsidP="00E670CD">
            <w:pPr>
              <w:rPr>
                <w:sz w:val="20"/>
                <w:szCs w:val="20"/>
              </w:rPr>
            </w:pPr>
            <w:r w:rsidRPr="00035BA3">
              <w:rPr>
                <w:sz w:val="20"/>
                <w:szCs w:val="20"/>
              </w:rPr>
              <w:fldChar w:fldCharType="begin">
                <w:ffData>
                  <w:name w:val="Controllo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121"/>
            <w:r w:rsidRPr="00035BA3">
              <w:rPr>
                <w:sz w:val="20"/>
                <w:szCs w:val="20"/>
              </w:rPr>
              <w:instrText xml:space="preserve"> FORMCHECKBOX </w:instrText>
            </w:r>
            <w:r w:rsidR="00D85353">
              <w:rPr>
                <w:sz w:val="20"/>
                <w:szCs w:val="20"/>
              </w:rPr>
            </w:r>
            <w:r w:rsidR="00D85353">
              <w:rPr>
                <w:sz w:val="20"/>
                <w:szCs w:val="20"/>
              </w:rPr>
              <w:fldChar w:fldCharType="separate"/>
            </w:r>
            <w:r w:rsidRPr="00035BA3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531" w:type="dxa"/>
            <w:shd w:val="clear" w:color="auto" w:fill="auto"/>
            <w:vAlign w:val="center"/>
          </w:tcPr>
          <w:p w:rsidR="00372888" w:rsidRPr="00035BA3" w:rsidRDefault="00372888" w:rsidP="00A04D22">
            <w:pPr>
              <w:pStyle w:val="CorniceTesto"/>
              <w:ind w:left="34" w:firstLine="0"/>
              <w:rPr>
                <w:sz w:val="20"/>
                <w:szCs w:val="20"/>
              </w:rPr>
            </w:pPr>
            <w:r w:rsidRPr="00035BA3">
              <w:rPr>
                <w:sz w:val="20"/>
                <w:szCs w:val="20"/>
              </w:rPr>
              <w:t xml:space="preserve">associazione temporanea di imprese </w:t>
            </w:r>
            <w:r w:rsidR="0033545E" w:rsidRPr="00035BA3">
              <w:rPr>
                <w:sz w:val="20"/>
                <w:szCs w:val="20"/>
              </w:rPr>
              <w:t>commerciali e di servizi</w:t>
            </w:r>
            <w:r w:rsidRPr="00035BA3">
              <w:rPr>
                <w:sz w:val="20"/>
                <w:szCs w:val="20"/>
              </w:rPr>
              <w:t xml:space="preserve"> (ATI)</w:t>
            </w:r>
          </w:p>
        </w:tc>
      </w:tr>
      <w:tr w:rsidR="006C7B3D" w:rsidRPr="00035BA3" w:rsidTr="00035BA3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6C7B3D" w:rsidRPr="00035BA3" w:rsidRDefault="006C7B3D" w:rsidP="007849C4">
            <w:pPr>
              <w:rPr>
                <w:sz w:val="20"/>
                <w:szCs w:val="20"/>
              </w:rPr>
            </w:pPr>
            <w:r w:rsidRPr="00035BA3">
              <w:rPr>
                <w:sz w:val="20"/>
                <w:szCs w:val="20"/>
              </w:rPr>
              <w:fldChar w:fldCharType="begin">
                <w:ffData>
                  <w:name w:val="Controllo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lo120"/>
            <w:r w:rsidRPr="00035BA3">
              <w:rPr>
                <w:sz w:val="20"/>
                <w:szCs w:val="20"/>
              </w:rPr>
              <w:instrText xml:space="preserve"> FORMCHECKBOX </w:instrText>
            </w:r>
            <w:r w:rsidR="00D85353">
              <w:rPr>
                <w:sz w:val="20"/>
                <w:szCs w:val="20"/>
              </w:rPr>
            </w:r>
            <w:r w:rsidR="00D85353">
              <w:rPr>
                <w:sz w:val="20"/>
                <w:szCs w:val="20"/>
              </w:rPr>
              <w:fldChar w:fldCharType="separate"/>
            </w:r>
            <w:r w:rsidRPr="00035B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531" w:type="dxa"/>
            <w:shd w:val="clear" w:color="auto" w:fill="auto"/>
            <w:vAlign w:val="center"/>
          </w:tcPr>
          <w:p w:rsidR="006C7B3D" w:rsidRPr="00035BA3" w:rsidRDefault="006C7B3D" w:rsidP="00A04D22">
            <w:pPr>
              <w:pStyle w:val="CorniceTesto"/>
              <w:ind w:left="34" w:firstLine="0"/>
              <w:rPr>
                <w:sz w:val="20"/>
                <w:szCs w:val="20"/>
              </w:rPr>
            </w:pPr>
            <w:r w:rsidRPr="00035BA3">
              <w:rPr>
                <w:sz w:val="20"/>
                <w:szCs w:val="20"/>
              </w:rPr>
              <w:t xml:space="preserve">consorzio fra imprese </w:t>
            </w:r>
            <w:r w:rsidR="00D34131" w:rsidRPr="00035BA3">
              <w:rPr>
                <w:sz w:val="20"/>
                <w:szCs w:val="20"/>
              </w:rPr>
              <w:t>del commercio e servizi</w:t>
            </w:r>
            <w:r w:rsidRPr="00035BA3">
              <w:rPr>
                <w:sz w:val="20"/>
                <w:szCs w:val="20"/>
              </w:rPr>
              <w:t xml:space="preserve"> e altri soggetti pubblici o privati</w:t>
            </w:r>
          </w:p>
        </w:tc>
      </w:tr>
    </w:tbl>
    <w:p w:rsidR="000B64A9" w:rsidRPr="008A277C" w:rsidRDefault="00046BE0" w:rsidP="00333034">
      <w:pPr>
        <w:spacing w:before="240"/>
        <w:outlineLvl w:val="0"/>
        <w:rPr>
          <w:noProof/>
          <w:sz w:val="26"/>
          <w:szCs w:val="26"/>
          <w:u w:val="single"/>
        </w:rPr>
      </w:pPr>
      <w:r w:rsidRPr="008A277C">
        <w:rPr>
          <w:noProof/>
          <w:sz w:val="26"/>
          <w:szCs w:val="26"/>
          <w:u w:val="single"/>
        </w:rPr>
        <w:t>2</w:t>
      </w:r>
      <w:r w:rsidR="00EB004D" w:rsidRPr="008A277C">
        <w:rPr>
          <w:noProof/>
          <w:sz w:val="26"/>
          <w:szCs w:val="26"/>
          <w:u w:val="single"/>
        </w:rPr>
        <w:t>)</w:t>
      </w:r>
      <w:r w:rsidR="000B64A9" w:rsidRPr="008A277C">
        <w:rPr>
          <w:noProof/>
          <w:sz w:val="26"/>
          <w:szCs w:val="26"/>
          <w:u w:val="single"/>
        </w:rPr>
        <w:t xml:space="preserve"> Cenni storici e sviluppo aziendale</w:t>
      </w:r>
    </w:p>
    <w:p w:rsidR="007F0BCA" w:rsidRPr="00DD42C8" w:rsidRDefault="00DB191E" w:rsidP="00333034">
      <w:pPr>
        <w:spacing w:after="120"/>
        <w:rPr>
          <w:i/>
          <w:noProof/>
          <w:sz w:val="18"/>
          <w:szCs w:val="18"/>
        </w:rPr>
      </w:pPr>
      <w:r w:rsidRPr="00DD42C8">
        <w:rPr>
          <w:i/>
          <w:noProof/>
          <w:sz w:val="18"/>
          <w:szCs w:val="18"/>
        </w:rPr>
        <w:t xml:space="preserve">Breve storia dell’azienda </w:t>
      </w:r>
      <w:r w:rsidR="00F31F4D" w:rsidRPr="00DD42C8">
        <w:rPr>
          <w:i/>
          <w:noProof/>
          <w:sz w:val="18"/>
          <w:szCs w:val="18"/>
        </w:rPr>
        <w:t xml:space="preserve">(o dell’ATI) </w:t>
      </w:r>
      <w:r w:rsidRPr="00DD42C8">
        <w:rPr>
          <w:i/>
          <w:noProof/>
          <w:sz w:val="18"/>
          <w:szCs w:val="18"/>
        </w:rPr>
        <w:t>e del suo sviluppo nel tempo</w:t>
      </w:r>
    </w:p>
    <w:bookmarkEnd w:id="0"/>
    <w:p w:rsidR="0062418B" w:rsidRPr="00333034" w:rsidRDefault="00333034" w:rsidP="00947A04">
      <w:pPr>
        <w:pStyle w:val="CorniceTesto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 w:rsidRPr="00333034">
        <w:rPr>
          <w:sz w:val="20"/>
          <w:szCs w:val="20"/>
        </w:rPr>
        <w:t xml:space="preserve"> </w:t>
      </w:r>
      <w:r w:rsidR="00F45600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45600">
        <w:rPr>
          <w:sz w:val="20"/>
          <w:szCs w:val="20"/>
        </w:rPr>
        <w:instrText xml:space="preserve"> FORMTEXT </w:instrText>
      </w:r>
      <w:r w:rsidR="00F45600">
        <w:rPr>
          <w:sz w:val="20"/>
          <w:szCs w:val="20"/>
        </w:rPr>
      </w:r>
      <w:r w:rsidR="00F45600">
        <w:rPr>
          <w:sz w:val="20"/>
          <w:szCs w:val="20"/>
        </w:rPr>
        <w:fldChar w:fldCharType="separate"/>
      </w:r>
      <w:r w:rsidR="00F45600">
        <w:t xml:space="preserve"> </w:t>
      </w:r>
      <w:r w:rsidR="00F45600">
        <w:rPr>
          <w:sz w:val="20"/>
          <w:szCs w:val="20"/>
        </w:rPr>
        <w:fldChar w:fldCharType="end"/>
      </w:r>
    </w:p>
    <w:p w:rsidR="009E0706" w:rsidRPr="008A277C" w:rsidRDefault="009E0706" w:rsidP="00333034">
      <w:pPr>
        <w:spacing w:before="240"/>
        <w:outlineLvl w:val="0"/>
        <w:rPr>
          <w:noProof/>
          <w:sz w:val="26"/>
          <w:szCs w:val="26"/>
          <w:u w:val="single"/>
        </w:rPr>
      </w:pPr>
      <w:r w:rsidRPr="008A277C">
        <w:rPr>
          <w:noProof/>
          <w:sz w:val="26"/>
          <w:szCs w:val="26"/>
          <w:u w:val="single"/>
        </w:rPr>
        <w:t>3) Prodotti e tecnologie</w:t>
      </w:r>
    </w:p>
    <w:p w:rsidR="009E0706" w:rsidRPr="00DD42C8" w:rsidRDefault="009E0706" w:rsidP="00333034">
      <w:pPr>
        <w:spacing w:after="120"/>
        <w:rPr>
          <w:i/>
          <w:noProof/>
          <w:sz w:val="18"/>
          <w:szCs w:val="18"/>
        </w:rPr>
      </w:pPr>
      <w:r w:rsidRPr="00DD42C8">
        <w:rPr>
          <w:i/>
          <w:noProof/>
          <w:sz w:val="18"/>
          <w:szCs w:val="18"/>
        </w:rPr>
        <w:t>Tipologie di prodotti dell’impresa (della capogruppo in caso di ATI), caratteristiche particolari, ciclo produttivo, età media degli impianti</w:t>
      </w:r>
    </w:p>
    <w:p w:rsidR="007F0BCA" w:rsidRPr="00333034" w:rsidRDefault="00333034" w:rsidP="00947A04">
      <w:pPr>
        <w:pStyle w:val="CorniceTesto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 w:rsidRPr="00333034">
        <w:rPr>
          <w:sz w:val="20"/>
          <w:szCs w:val="20"/>
        </w:rPr>
        <w:t xml:space="preserve"> </w:t>
      </w:r>
      <w:r w:rsidR="00605BE6">
        <w:rPr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605BE6">
        <w:rPr>
          <w:sz w:val="20"/>
          <w:szCs w:val="20"/>
        </w:rPr>
        <w:instrText xml:space="preserve"> FORMTEXT </w:instrText>
      </w:r>
      <w:r w:rsidR="00605BE6">
        <w:rPr>
          <w:sz w:val="20"/>
          <w:szCs w:val="20"/>
        </w:rPr>
      </w:r>
      <w:r w:rsidR="00605BE6">
        <w:rPr>
          <w:sz w:val="20"/>
          <w:szCs w:val="20"/>
        </w:rPr>
        <w:fldChar w:fldCharType="separate"/>
      </w:r>
      <w:r w:rsidR="00397345">
        <w:rPr>
          <w:sz w:val="20"/>
          <w:szCs w:val="20"/>
        </w:rPr>
        <w:t> </w:t>
      </w:r>
      <w:r w:rsidR="00397345">
        <w:rPr>
          <w:sz w:val="20"/>
          <w:szCs w:val="20"/>
        </w:rPr>
        <w:t> </w:t>
      </w:r>
      <w:r w:rsidR="00397345">
        <w:rPr>
          <w:sz w:val="20"/>
          <w:szCs w:val="20"/>
        </w:rPr>
        <w:t> </w:t>
      </w:r>
      <w:r w:rsidR="00397345">
        <w:rPr>
          <w:sz w:val="20"/>
          <w:szCs w:val="20"/>
        </w:rPr>
        <w:t> </w:t>
      </w:r>
      <w:r w:rsidR="00397345">
        <w:rPr>
          <w:sz w:val="20"/>
          <w:szCs w:val="20"/>
        </w:rPr>
        <w:t> </w:t>
      </w:r>
      <w:r w:rsidR="00605BE6">
        <w:rPr>
          <w:sz w:val="20"/>
          <w:szCs w:val="20"/>
        </w:rPr>
        <w:fldChar w:fldCharType="end"/>
      </w:r>
    </w:p>
    <w:p w:rsidR="001C36EE" w:rsidRPr="008A277C" w:rsidRDefault="009E0706" w:rsidP="00333034">
      <w:pPr>
        <w:spacing w:before="240"/>
        <w:outlineLvl w:val="0"/>
        <w:rPr>
          <w:noProof/>
          <w:sz w:val="26"/>
          <w:szCs w:val="26"/>
          <w:u w:val="single"/>
        </w:rPr>
      </w:pPr>
      <w:r w:rsidRPr="008A277C">
        <w:rPr>
          <w:noProof/>
          <w:sz w:val="26"/>
          <w:szCs w:val="26"/>
          <w:u w:val="single"/>
        </w:rPr>
        <w:t>4) Stabilimenti e maestranze</w:t>
      </w:r>
    </w:p>
    <w:p w:rsidR="00AC50F6" w:rsidRPr="00DD42C8" w:rsidRDefault="00AC50F6" w:rsidP="00333034">
      <w:pPr>
        <w:spacing w:after="120"/>
        <w:rPr>
          <w:i/>
          <w:noProof/>
          <w:sz w:val="18"/>
          <w:szCs w:val="18"/>
        </w:rPr>
      </w:pPr>
      <w:r w:rsidRPr="00DD42C8">
        <w:rPr>
          <w:i/>
          <w:noProof/>
          <w:sz w:val="18"/>
          <w:szCs w:val="18"/>
        </w:rPr>
        <w:t>Ubicazione dell’impresa (della capogruppo in caso di ATI), tipo lavorazione, superficie occupata e coperta, capacità produttiva, forza lavoro occupata nella sede</w:t>
      </w:r>
      <w:r w:rsidR="00766B3D" w:rsidRPr="00DD42C8">
        <w:rPr>
          <w:i/>
          <w:noProof/>
          <w:sz w:val="18"/>
          <w:szCs w:val="18"/>
        </w:rPr>
        <w:t xml:space="preserve"> e negli eventuali stabilimenti</w:t>
      </w:r>
      <w:r w:rsidRPr="00DD42C8">
        <w:rPr>
          <w:i/>
          <w:noProof/>
          <w:sz w:val="18"/>
          <w:szCs w:val="18"/>
        </w:rPr>
        <w:t xml:space="preserve"> suddivisa tra IMPIEGATI ed OPERAI </w:t>
      </w:r>
    </w:p>
    <w:p w:rsidR="007F0BCA" w:rsidRPr="00333034" w:rsidRDefault="00333034" w:rsidP="00947A04">
      <w:pPr>
        <w:pStyle w:val="CorniceTesto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 w:rsidRPr="00333034">
        <w:rPr>
          <w:sz w:val="20"/>
          <w:szCs w:val="20"/>
        </w:rPr>
        <w:t xml:space="preserve"> </w:t>
      </w:r>
      <w:r w:rsidR="00F359E2">
        <w:rPr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F359E2">
        <w:rPr>
          <w:sz w:val="20"/>
          <w:szCs w:val="20"/>
        </w:rPr>
        <w:instrText xml:space="preserve"> FORMTEXT </w:instrText>
      </w:r>
      <w:r w:rsidR="00F359E2">
        <w:rPr>
          <w:sz w:val="20"/>
          <w:szCs w:val="20"/>
        </w:rPr>
      </w:r>
      <w:r w:rsidR="00F359E2">
        <w:rPr>
          <w:sz w:val="20"/>
          <w:szCs w:val="20"/>
        </w:rPr>
        <w:fldChar w:fldCharType="separate"/>
      </w:r>
      <w:r w:rsidR="00F359E2">
        <w:rPr>
          <w:sz w:val="20"/>
          <w:szCs w:val="20"/>
        </w:rPr>
        <w:t> </w:t>
      </w:r>
      <w:r w:rsidR="00F359E2">
        <w:rPr>
          <w:sz w:val="20"/>
          <w:szCs w:val="20"/>
        </w:rPr>
        <w:t> </w:t>
      </w:r>
      <w:r w:rsidR="00F359E2">
        <w:rPr>
          <w:sz w:val="20"/>
          <w:szCs w:val="20"/>
        </w:rPr>
        <w:t> </w:t>
      </w:r>
      <w:r w:rsidR="00F359E2">
        <w:rPr>
          <w:sz w:val="20"/>
          <w:szCs w:val="20"/>
        </w:rPr>
        <w:t> </w:t>
      </w:r>
      <w:r w:rsidR="00F359E2">
        <w:rPr>
          <w:sz w:val="20"/>
          <w:szCs w:val="20"/>
        </w:rPr>
        <w:t> </w:t>
      </w:r>
      <w:r w:rsidR="00F359E2">
        <w:rPr>
          <w:sz w:val="20"/>
          <w:szCs w:val="20"/>
        </w:rPr>
        <w:fldChar w:fldCharType="end"/>
      </w:r>
    </w:p>
    <w:p w:rsidR="004C1455" w:rsidRDefault="004C1455" w:rsidP="004C1455"/>
    <w:p w:rsidR="000A72C2" w:rsidRDefault="000A72C2" w:rsidP="004C1455">
      <w:pPr>
        <w:sectPr w:rsidR="000A72C2" w:rsidSect="00947A0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709" w:bottom="709" w:left="992" w:header="510" w:footer="454" w:gutter="0"/>
          <w:cols w:space="720"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E53F8A" w:rsidRPr="00035BA3" w:rsidTr="00035BA3">
        <w:trPr>
          <w:trHeight w:val="382"/>
        </w:trPr>
        <w:tc>
          <w:tcPr>
            <w:tcW w:w="2268" w:type="dxa"/>
            <w:shd w:val="clear" w:color="auto" w:fill="auto"/>
            <w:vAlign w:val="center"/>
          </w:tcPr>
          <w:p w:rsidR="00E53F8A" w:rsidRPr="00035BA3" w:rsidRDefault="00E53F8A" w:rsidP="00084E6E">
            <w:pPr>
              <w:rPr>
                <w:sz w:val="36"/>
                <w:szCs w:val="36"/>
              </w:rPr>
            </w:pPr>
            <w:r w:rsidRPr="00035BA3">
              <w:rPr>
                <w:noProof/>
                <w:sz w:val="20"/>
                <w:szCs w:val="20"/>
              </w:rPr>
              <w:lastRenderedPageBreak/>
              <w:br w:type="page"/>
            </w:r>
            <w:r w:rsidRPr="00035BA3">
              <w:rPr>
                <w:sz w:val="36"/>
                <w:szCs w:val="36"/>
              </w:rPr>
              <w:t>l’impresa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53F8A" w:rsidRPr="00035BA3" w:rsidRDefault="00E53F8A" w:rsidP="00084E6E">
            <w:pPr>
              <w:rPr>
                <w:sz w:val="36"/>
                <w:szCs w:val="36"/>
              </w:rPr>
            </w:pPr>
            <w:r w:rsidRPr="00035BA3">
              <w:rPr>
                <w:sz w:val="32"/>
                <w:szCs w:val="32"/>
              </w:rPr>
              <w:t>organizzazione nel campo della ricerca</w:t>
            </w:r>
          </w:p>
        </w:tc>
      </w:tr>
    </w:tbl>
    <w:p w:rsidR="009E0706" w:rsidRPr="008A277C" w:rsidRDefault="009E0706" w:rsidP="00333034">
      <w:pPr>
        <w:spacing w:before="240"/>
        <w:outlineLvl w:val="0"/>
        <w:rPr>
          <w:noProof/>
          <w:sz w:val="26"/>
          <w:szCs w:val="26"/>
          <w:u w:val="single"/>
        </w:rPr>
      </w:pPr>
      <w:r w:rsidRPr="008A277C">
        <w:rPr>
          <w:noProof/>
          <w:sz w:val="26"/>
          <w:szCs w:val="26"/>
          <w:u w:val="single"/>
        </w:rPr>
        <w:t>5) Strutture di ricerca</w:t>
      </w:r>
    </w:p>
    <w:p w:rsidR="009E0706" w:rsidRPr="00DD42C8" w:rsidRDefault="009E0706" w:rsidP="00333034">
      <w:pPr>
        <w:spacing w:after="120"/>
        <w:rPr>
          <w:i/>
          <w:noProof/>
          <w:sz w:val="18"/>
          <w:szCs w:val="18"/>
        </w:rPr>
      </w:pPr>
      <w:r w:rsidRPr="00DD42C8">
        <w:rPr>
          <w:i/>
          <w:noProof/>
          <w:sz w:val="18"/>
          <w:szCs w:val="18"/>
        </w:rPr>
        <w:t>Uffici dell’impresa (della capogruppo in caso di ATI) che nell’ambito aziendale si dedicano in tutto o in parte a compiti di ricerca applicata, loro competenze, misura dell’impegno dedicato all’attività di ricerca applicata, tipo di attrezzature e di strumentazione possedute (citare strumenti di particolare rilievo e/o interesse per la ricerca oggetto della domanda), organico suddiviso per qualifiche</w:t>
      </w:r>
    </w:p>
    <w:p w:rsidR="007F0BCA" w:rsidRPr="00333034" w:rsidRDefault="00333034" w:rsidP="00947A04">
      <w:pPr>
        <w:pStyle w:val="CorniceTesto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 w:rsidRPr="00333034">
        <w:rPr>
          <w:sz w:val="20"/>
          <w:szCs w:val="20"/>
        </w:rPr>
        <w:t xml:space="preserve"> </w:t>
      </w:r>
      <w:r w:rsidR="00F359E2">
        <w:rPr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359E2">
        <w:rPr>
          <w:sz w:val="20"/>
          <w:szCs w:val="20"/>
        </w:rPr>
        <w:instrText xml:space="preserve"> FORMTEXT </w:instrText>
      </w:r>
      <w:r w:rsidR="00F359E2">
        <w:rPr>
          <w:sz w:val="20"/>
          <w:szCs w:val="20"/>
        </w:rPr>
      </w:r>
      <w:r w:rsidR="00F359E2">
        <w:rPr>
          <w:sz w:val="20"/>
          <w:szCs w:val="20"/>
        </w:rPr>
        <w:fldChar w:fldCharType="separate"/>
      </w:r>
      <w:r w:rsidR="00397345">
        <w:rPr>
          <w:sz w:val="20"/>
          <w:szCs w:val="20"/>
        </w:rPr>
        <w:t> </w:t>
      </w:r>
      <w:r w:rsidR="00397345">
        <w:rPr>
          <w:sz w:val="20"/>
          <w:szCs w:val="20"/>
        </w:rPr>
        <w:t> </w:t>
      </w:r>
      <w:r w:rsidR="00397345">
        <w:rPr>
          <w:sz w:val="20"/>
          <w:szCs w:val="20"/>
        </w:rPr>
        <w:t> </w:t>
      </w:r>
      <w:r w:rsidR="00397345">
        <w:rPr>
          <w:sz w:val="20"/>
          <w:szCs w:val="20"/>
        </w:rPr>
        <w:t> </w:t>
      </w:r>
      <w:r w:rsidR="00397345">
        <w:rPr>
          <w:sz w:val="20"/>
          <w:szCs w:val="20"/>
        </w:rPr>
        <w:t> </w:t>
      </w:r>
      <w:r w:rsidR="00F359E2">
        <w:rPr>
          <w:sz w:val="20"/>
          <w:szCs w:val="20"/>
        </w:rPr>
        <w:fldChar w:fldCharType="end"/>
      </w:r>
    </w:p>
    <w:p w:rsidR="009E0706" w:rsidRPr="008A277C" w:rsidRDefault="009E0706" w:rsidP="00333034">
      <w:pPr>
        <w:spacing w:before="240"/>
        <w:outlineLvl w:val="0"/>
        <w:rPr>
          <w:noProof/>
          <w:sz w:val="26"/>
          <w:szCs w:val="26"/>
          <w:u w:val="single"/>
        </w:rPr>
      </w:pPr>
      <w:r w:rsidRPr="008A277C">
        <w:rPr>
          <w:noProof/>
          <w:sz w:val="26"/>
          <w:szCs w:val="26"/>
          <w:u w:val="single"/>
        </w:rPr>
        <w:t>6) Ricerche svolte</w:t>
      </w:r>
      <w:r w:rsidR="00FF4FCA" w:rsidRPr="008A277C">
        <w:rPr>
          <w:noProof/>
          <w:sz w:val="26"/>
          <w:szCs w:val="26"/>
          <w:u w:val="single"/>
        </w:rPr>
        <w:t xml:space="preserve"> </w:t>
      </w:r>
    </w:p>
    <w:p w:rsidR="009E0706" w:rsidRPr="00DD42C8" w:rsidRDefault="009E0706" w:rsidP="00333034">
      <w:pPr>
        <w:spacing w:after="120"/>
        <w:rPr>
          <w:i/>
          <w:noProof/>
          <w:sz w:val="18"/>
          <w:szCs w:val="18"/>
        </w:rPr>
      </w:pPr>
      <w:r w:rsidRPr="00DD42C8">
        <w:rPr>
          <w:i/>
          <w:noProof/>
          <w:sz w:val="18"/>
          <w:szCs w:val="18"/>
        </w:rPr>
        <w:t>Principali ricerche svolte dall’impresa (dalla capogruppo in caso di ATI) in tempi recenti dall’azienda (titolo, stanziamento, ecc.), con particolare rilievo a quelle svolte nel settore o in settori affini alla ricerca oggetto della domanda, eventuali contributi pubblici ottenuti</w:t>
      </w:r>
      <w:r w:rsidR="00473540" w:rsidRPr="00DD42C8">
        <w:rPr>
          <w:i/>
          <w:noProof/>
          <w:sz w:val="18"/>
          <w:szCs w:val="18"/>
        </w:rPr>
        <w:t xml:space="preserve"> a fronte delle ricerche svolte</w:t>
      </w:r>
    </w:p>
    <w:p w:rsidR="007F0BCA" w:rsidRPr="00333034" w:rsidRDefault="00333034" w:rsidP="00947A04">
      <w:pPr>
        <w:pStyle w:val="CorniceTesto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 w:rsidRPr="00333034">
        <w:rPr>
          <w:sz w:val="20"/>
          <w:szCs w:val="20"/>
        </w:rPr>
        <w:t xml:space="preserve"> </w:t>
      </w:r>
      <w:r w:rsidR="00F359E2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F359E2">
        <w:rPr>
          <w:sz w:val="20"/>
          <w:szCs w:val="20"/>
        </w:rPr>
        <w:instrText xml:space="preserve"> FORMTEXT </w:instrText>
      </w:r>
      <w:r w:rsidR="00F359E2">
        <w:rPr>
          <w:sz w:val="20"/>
          <w:szCs w:val="20"/>
        </w:rPr>
      </w:r>
      <w:r w:rsidR="00F359E2">
        <w:rPr>
          <w:sz w:val="20"/>
          <w:szCs w:val="20"/>
        </w:rPr>
        <w:fldChar w:fldCharType="separate"/>
      </w:r>
      <w:r w:rsidR="00F359E2">
        <w:rPr>
          <w:sz w:val="20"/>
          <w:szCs w:val="20"/>
        </w:rPr>
        <w:t> </w:t>
      </w:r>
      <w:r w:rsidR="00F359E2">
        <w:rPr>
          <w:sz w:val="20"/>
          <w:szCs w:val="20"/>
        </w:rPr>
        <w:t> </w:t>
      </w:r>
      <w:r w:rsidR="00F359E2">
        <w:rPr>
          <w:sz w:val="20"/>
          <w:szCs w:val="20"/>
        </w:rPr>
        <w:t> </w:t>
      </w:r>
      <w:r w:rsidR="00F359E2">
        <w:rPr>
          <w:sz w:val="20"/>
          <w:szCs w:val="20"/>
        </w:rPr>
        <w:t> </w:t>
      </w:r>
      <w:r w:rsidR="00F359E2">
        <w:rPr>
          <w:sz w:val="20"/>
          <w:szCs w:val="20"/>
        </w:rPr>
        <w:t> </w:t>
      </w:r>
      <w:r w:rsidR="00F359E2">
        <w:rPr>
          <w:sz w:val="20"/>
          <w:szCs w:val="20"/>
        </w:rPr>
        <w:fldChar w:fldCharType="end"/>
      </w:r>
    </w:p>
    <w:p w:rsidR="009E0706" w:rsidRPr="008A277C" w:rsidRDefault="009E0706" w:rsidP="00333034">
      <w:pPr>
        <w:spacing w:before="240"/>
        <w:outlineLvl w:val="0"/>
        <w:rPr>
          <w:noProof/>
          <w:sz w:val="26"/>
          <w:szCs w:val="26"/>
          <w:u w:val="single"/>
        </w:rPr>
      </w:pPr>
      <w:r w:rsidRPr="008A277C">
        <w:rPr>
          <w:noProof/>
          <w:sz w:val="26"/>
          <w:szCs w:val="26"/>
          <w:u w:val="single"/>
        </w:rPr>
        <w:t xml:space="preserve">7) Collaborazioni </w:t>
      </w:r>
      <w:r w:rsidRPr="00180A5B">
        <w:rPr>
          <w:noProof/>
          <w:sz w:val="26"/>
          <w:szCs w:val="26"/>
          <w:u w:val="single"/>
        </w:rPr>
        <w:t xml:space="preserve">con </w:t>
      </w:r>
      <w:r w:rsidR="002679D7">
        <w:rPr>
          <w:noProof/>
          <w:sz w:val="26"/>
          <w:szCs w:val="26"/>
          <w:u w:val="single"/>
        </w:rPr>
        <w:t>I</w:t>
      </w:r>
      <w:r w:rsidR="002679D7" w:rsidRPr="00180A5B">
        <w:rPr>
          <w:noProof/>
          <w:sz w:val="26"/>
          <w:szCs w:val="26"/>
          <w:u w:val="single"/>
        </w:rPr>
        <w:t xml:space="preserve">stituti </w:t>
      </w:r>
      <w:r w:rsidRPr="00180A5B">
        <w:rPr>
          <w:noProof/>
          <w:sz w:val="26"/>
          <w:szCs w:val="26"/>
          <w:u w:val="single"/>
        </w:rPr>
        <w:t>di ricerca</w:t>
      </w:r>
      <w:r w:rsidR="00FF4FCA" w:rsidRPr="008A277C">
        <w:rPr>
          <w:noProof/>
          <w:sz w:val="26"/>
          <w:szCs w:val="26"/>
          <w:u w:val="single"/>
        </w:rPr>
        <w:t xml:space="preserve"> </w:t>
      </w:r>
    </w:p>
    <w:p w:rsidR="00336E18" w:rsidRPr="00DD42C8" w:rsidRDefault="009E0706" w:rsidP="00333034">
      <w:pPr>
        <w:spacing w:after="120"/>
        <w:rPr>
          <w:i/>
          <w:noProof/>
          <w:sz w:val="18"/>
          <w:szCs w:val="18"/>
        </w:rPr>
      </w:pPr>
      <w:r w:rsidRPr="00DD42C8">
        <w:rPr>
          <w:i/>
          <w:noProof/>
          <w:sz w:val="18"/>
          <w:szCs w:val="18"/>
        </w:rPr>
        <w:t xml:space="preserve">Istituti e organizzazioni di ricerca esterni con cui l’impresa (la capogruppo in caso di ATI) collabora o ha collaborato negli ultimi 5 anni 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054C8" w:rsidRPr="00333034">
        <w:trPr>
          <w:trHeight w:val="16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C8" w:rsidRPr="00333034" w:rsidRDefault="002679D7" w:rsidP="00473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333034">
              <w:rPr>
                <w:sz w:val="20"/>
                <w:szCs w:val="20"/>
              </w:rPr>
              <w:t xml:space="preserve">stituto </w:t>
            </w:r>
            <w:r w:rsidR="005054C8" w:rsidRPr="00333034">
              <w:rPr>
                <w:sz w:val="20"/>
                <w:szCs w:val="20"/>
              </w:rPr>
              <w:t>di ricerca e progetti realizzati</w:t>
            </w:r>
          </w:p>
        </w:tc>
      </w:tr>
      <w:tr w:rsidR="005054C8">
        <w:trPr>
          <w:trHeight w:val="42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C8" w:rsidRDefault="00E666E7" w:rsidP="00FE304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FE3048">
              <w:rPr>
                <w:noProof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FE3048">
              <w:rPr>
                <w:noProof/>
                <w:sz w:val="20"/>
                <w:szCs w:val="20"/>
              </w:rPr>
              <w:instrText xml:space="preserve"> FORMTEXT </w:instrText>
            </w:r>
            <w:r w:rsidR="00D85353">
              <w:rPr>
                <w:noProof/>
                <w:sz w:val="20"/>
                <w:szCs w:val="20"/>
              </w:rPr>
            </w:r>
            <w:r w:rsidR="00D85353">
              <w:rPr>
                <w:noProof/>
                <w:sz w:val="20"/>
                <w:szCs w:val="20"/>
              </w:rPr>
              <w:fldChar w:fldCharType="separate"/>
            </w:r>
            <w:r w:rsidR="00FE3048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054C8">
        <w:trPr>
          <w:trHeight w:val="42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C8" w:rsidRDefault="00E666E7" w:rsidP="00F359E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5054C8">
        <w:trPr>
          <w:trHeight w:val="42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C8" w:rsidRDefault="00F359E2" w:rsidP="00F359E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054C8">
        <w:trPr>
          <w:trHeight w:val="42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C8" w:rsidRDefault="00E81F56" w:rsidP="00E81F5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054C8">
        <w:trPr>
          <w:trHeight w:val="42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4C8" w:rsidRDefault="00E81F56" w:rsidP="00E81F5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175DA9" w:rsidRDefault="00175DA9" w:rsidP="00175DA9">
      <w:pPr>
        <w:spacing w:after="120"/>
        <w:rPr>
          <w:i/>
          <w:noProof/>
          <w:sz w:val="18"/>
          <w:szCs w:val="18"/>
        </w:rPr>
      </w:pPr>
    </w:p>
    <w:p w:rsidR="00175DA9" w:rsidRPr="00180A5B" w:rsidRDefault="00175DA9" w:rsidP="00175DA9">
      <w:pPr>
        <w:spacing w:after="120"/>
        <w:rPr>
          <w:i/>
          <w:noProof/>
          <w:sz w:val="18"/>
          <w:szCs w:val="18"/>
        </w:rPr>
      </w:pPr>
      <w:r w:rsidRPr="00180A5B">
        <w:rPr>
          <w:i/>
          <w:noProof/>
          <w:sz w:val="18"/>
          <w:szCs w:val="18"/>
        </w:rPr>
        <w:t xml:space="preserve">Convenzione con il Consorzio per l’Area di ricerca scientifica e tecnologica di Trieste, o con i comprensori dell’Area dislocati sul territorio regionale  </w:t>
      </w:r>
    </w:p>
    <w:p w:rsidR="00175DA9" w:rsidRPr="00180A5B" w:rsidRDefault="00175DA9" w:rsidP="00175DA9">
      <w:pPr>
        <w:pStyle w:val="CorniceTesto"/>
        <w:rPr>
          <w:sz w:val="20"/>
          <w:szCs w:val="20"/>
        </w:rPr>
      </w:pPr>
      <w:r w:rsidRPr="00180A5B">
        <w:rPr>
          <w:i/>
          <w:noProof/>
          <w:sz w:val="18"/>
          <w:szCs w:val="18"/>
        </w:rPr>
        <w:t xml:space="preserve">  </w:t>
      </w:r>
      <w:r w:rsidRPr="00180A5B">
        <w:rPr>
          <w:sz w:val="20"/>
          <w:szCs w:val="20"/>
        </w:rPr>
        <w:sym w:font="Symbol" w:char="F0DE"/>
      </w:r>
      <w:r w:rsidRPr="00180A5B">
        <w:rPr>
          <w:sz w:val="20"/>
          <w:szCs w:val="20"/>
        </w:rPr>
        <w:t xml:space="preserve"> </w:t>
      </w:r>
      <w:r w:rsidR="00F359E2" w:rsidRPr="00180A5B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F359E2" w:rsidRPr="00180A5B">
        <w:rPr>
          <w:sz w:val="20"/>
          <w:szCs w:val="20"/>
        </w:rPr>
        <w:instrText xml:space="preserve"> FORMTEXT </w:instrText>
      </w:r>
      <w:r w:rsidR="00F359E2" w:rsidRPr="00180A5B">
        <w:rPr>
          <w:sz w:val="20"/>
          <w:szCs w:val="20"/>
        </w:rPr>
      </w:r>
      <w:r w:rsidR="00F359E2" w:rsidRPr="00180A5B">
        <w:rPr>
          <w:sz w:val="20"/>
          <w:szCs w:val="20"/>
        </w:rPr>
        <w:fldChar w:fldCharType="separate"/>
      </w:r>
      <w:r w:rsidR="00F359E2">
        <w:rPr>
          <w:sz w:val="20"/>
          <w:szCs w:val="20"/>
        </w:rPr>
        <w:t> </w:t>
      </w:r>
      <w:r w:rsidR="00F359E2">
        <w:rPr>
          <w:sz w:val="20"/>
          <w:szCs w:val="20"/>
        </w:rPr>
        <w:t> </w:t>
      </w:r>
      <w:r w:rsidR="00F359E2">
        <w:rPr>
          <w:sz w:val="20"/>
          <w:szCs w:val="20"/>
        </w:rPr>
        <w:t> </w:t>
      </w:r>
      <w:r w:rsidR="00F359E2">
        <w:rPr>
          <w:sz w:val="20"/>
          <w:szCs w:val="20"/>
        </w:rPr>
        <w:t> </w:t>
      </w:r>
      <w:r w:rsidR="00F359E2">
        <w:rPr>
          <w:sz w:val="20"/>
          <w:szCs w:val="20"/>
        </w:rPr>
        <w:t> </w:t>
      </w:r>
      <w:r w:rsidR="00F359E2" w:rsidRPr="00180A5B">
        <w:rPr>
          <w:sz w:val="20"/>
          <w:szCs w:val="20"/>
        </w:rPr>
        <w:fldChar w:fldCharType="end"/>
      </w:r>
    </w:p>
    <w:p w:rsidR="00067391" w:rsidRPr="00180A5B" w:rsidRDefault="00067391" w:rsidP="00175DA9">
      <w:pPr>
        <w:pStyle w:val="CorniceTesto"/>
        <w:rPr>
          <w:sz w:val="20"/>
          <w:szCs w:val="20"/>
        </w:rPr>
      </w:pPr>
    </w:p>
    <w:p w:rsidR="00067391" w:rsidRPr="00180A5B" w:rsidRDefault="002679D7" w:rsidP="00067391">
      <w:pPr>
        <w:spacing w:after="120"/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C</w:t>
      </w:r>
      <w:r w:rsidRPr="00180A5B">
        <w:rPr>
          <w:i/>
          <w:noProof/>
          <w:sz w:val="18"/>
          <w:szCs w:val="18"/>
        </w:rPr>
        <w:t xml:space="preserve">ollaborazione </w:t>
      </w:r>
      <w:r w:rsidR="00067391" w:rsidRPr="00180A5B">
        <w:rPr>
          <w:i/>
          <w:noProof/>
          <w:sz w:val="18"/>
          <w:szCs w:val="18"/>
        </w:rPr>
        <w:t>con enti o organismi di carattere nazionale o internazionale, di diritto privato o di diritto pubblico, operanti per lo sviluppo dei settori del commercio e/o turismo</w:t>
      </w:r>
      <w:r w:rsidR="00067391" w:rsidRPr="00180A5B">
        <w:rPr>
          <w:i/>
          <w:noProof/>
          <w:sz w:val="18"/>
          <w:szCs w:val="18"/>
        </w:rPr>
        <w:tab/>
      </w:r>
    </w:p>
    <w:p w:rsidR="00175DA9" w:rsidRPr="00067391" w:rsidRDefault="00067391" w:rsidP="00067391">
      <w:pPr>
        <w:pStyle w:val="CorniceTesto"/>
        <w:rPr>
          <w:sz w:val="20"/>
          <w:szCs w:val="20"/>
        </w:rPr>
      </w:pPr>
      <w:r w:rsidRPr="00180A5B">
        <w:rPr>
          <w:noProof/>
        </w:rPr>
        <w:t xml:space="preserve">  </w:t>
      </w:r>
      <w:r w:rsidRPr="00180A5B">
        <w:rPr>
          <w:sz w:val="20"/>
          <w:szCs w:val="20"/>
        </w:rPr>
        <w:sym w:font="Symbol" w:char="F0DE"/>
      </w:r>
      <w:r w:rsidRPr="00180A5B">
        <w:rPr>
          <w:sz w:val="20"/>
          <w:szCs w:val="20"/>
        </w:rPr>
        <w:t xml:space="preserve"> </w:t>
      </w:r>
      <w:r w:rsidR="00175DA9" w:rsidRPr="00175DA9">
        <w:rPr>
          <w:noProof/>
        </w:rPr>
        <w:t xml:space="preserve"> </w:t>
      </w:r>
      <w:r w:rsidR="0010351F" w:rsidRPr="00180A5B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10351F" w:rsidRPr="00180A5B">
        <w:rPr>
          <w:sz w:val="20"/>
          <w:szCs w:val="20"/>
        </w:rPr>
        <w:instrText xml:space="preserve"> FORMTEXT </w:instrText>
      </w:r>
      <w:r w:rsidR="0010351F" w:rsidRPr="00180A5B">
        <w:rPr>
          <w:sz w:val="20"/>
          <w:szCs w:val="20"/>
        </w:rPr>
      </w:r>
      <w:r w:rsidR="0010351F" w:rsidRPr="00180A5B">
        <w:rPr>
          <w:sz w:val="20"/>
          <w:szCs w:val="20"/>
        </w:rPr>
        <w:fldChar w:fldCharType="separate"/>
      </w:r>
      <w:r w:rsidR="0010351F">
        <w:rPr>
          <w:sz w:val="20"/>
          <w:szCs w:val="20"/>
        </w:rPr>
        <w:t> </w:t>
      </w:r>
      <w:r w:rsidR="0010351F">
        <w:rPr>
          <w:sz w:val="20"/>
          <w:szCs w:val="20"/>
        </w:rPr>
        <w:t> </w:t>
      </w:r>
      <w:r w:rsidR="0010351F">
        <w:rPr>
          <w:sz w:val="20"/>
          <w:szCs w:val="20"/>
        </w:rPr>
        <w:t> </w:t>
      </w:r>
      <w:r w:rsidR="0010351F">
        <w:rPr>
          <w:sz w:val="20"/>
          <w:szCs w:val="20"/>
        </w:rPr>
        <w:t> </w:t>
      </w:r>
      <w:r w:rsidR="0010351F">
        <w:rPr>
          <w:sz w:val="20"/>
          <w:szCs w:val="20"/>
        </w:rPr>
        <w:t> </w:t>
      </w:r>
      <w:r w:rsidR="0010351F" w:rsidRPr="00180A5B">
        <w:rPr>
          <w:sz w:val="20"/>
          <w:szCs w:val="20"/>
        </w:rPr>
        <w:fldChar w:fldCharType="end"/>
      </w:r>
      <w:r w:rsidR="00F359E2" w:rsidRPr="00180A5B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F359E2" w:rsidRPr="00180A5B">
        <w:rPr>
          <w:sz w:val="20"/>
          <w:szCs w:val="20"/>
        </w:rPr>
        <w:instrText xml:space="preserve"> FORMTEXT </w:instrText>
      </w:r>
      <w:r w:rsidR="00D85353">
        <w:rPr>
          <w:sz w:val="20"/>
          <w:szCs w:val="20"/>
        </w:rPr>
      </w:r>
      <w:r w:rsidR="00D85353">
        <w:rPr>
          <w:sz w:val="20"/>
          <w:szCs w:val="20"/>
        </w:rPr>
        <w:fldChar w:fldCharType="separate"/>
      </w:r>
      <w:r w:rsidR="00F359E2" w:rsidRPr="00180A5B">
        <w:rPr>
          <w:sz w:val="20"/>
          <w:szCs w:val="20"/>
        </w:rPr>
        <w:fldChar w:fldCharType="end"/>
      </w:r>
      <w:r w:rsidR="00F359E2" w:rsidRPr="00175DA9">
        <w:rPr>
          <w:noProof/>
        </w:rPr>
        <w:t xml:space="preserve">                                                                       </w:t>
      </w:r>
    </w:p>
    <w:p w:rsidR="009D4243" w:rsidRPr="008A277C" w:rsidRDefault="009D4243" w:rsidP="00333034">
      <w:pPr>
        <w:spacing w:before="240"/>
        <w:outlineLvl w:val="0"/>
        <w:rPr>
          <w:noProof/>
          <w:sz w:val="26"/>
          <w:szCs w:val="26"/>
          <w:u w:val="single"/>
        </w:rPr>
      </w:pPr>
      <w:r w:rsidRPr="008A277C">
        <w:rPr>
          <w:noProof/>
          <w:sz w:val="26"/>
          <w:szCs w:val="26"/>
          <w:u w:val="single"/>
        </w:rPr>
        <w:t>8) Investimenti in ricerca</w:t>
      </w:r>
    </w:p>
    <w:p w:rsidR="009D4243" w:rsidRDefault="009D4243" w:rsidP="00333034">
      <w:pPr>
        <w:spacing w:after="120"/>
        <w:rPr>
          <w:i/>
          <w:noProof/>
          <w:sz w:val="18"/>
          <w:szCs w:val="18"/>
        </w:rPr>
      </w:pPr>
      <w:r w:rsidRPr="00D302DD">
        <w:rPr>
          <w:i/>
          <w:noProof/>
          <w:sz w:val="18"/>
          <w:szCs w:val="18"/>
        </w:rPr>
        <w:t>Spese di ricerca sostenute dall’impresa (dalla capogruppo in caso di ATI) negli ultimi 3 esercizi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2"/>
        <w:gridCol w:w="2834"/>
        <w:gridCol w:w="3261"/>
      </w:tblGrid>
      <w:tr w:rsidR="009D4243" w:rsidRPr="00035BA3" w:rsidTr="00035BA3">
        <w:trPr>
          <w:trHeight w:val="500"/>
        </w:trPr>
        <w:tc>
          <w:tcPr>
            <w:tcW w:w="1418" w:type="dxa"/>
            <w:shd w:val="clear" w:color="auto" w:fill="auto"/>
            <w:vAlign w:val="center"/>
          </w:tcPr>
          <w:p w:rsidR="009D4243" w:rsidRPr="00035BA3" w:rsidRDefault="009D4243" w:rsidP="00035BA3">
            <w:pPr>
              <w:jc w:val="center"/>
              <w:rPr>
                <w:sz w:val="20"/>
                <w:szCs w:val="20"/>
              </w:rPr>
            </w:pPr>
            <w:r w:rsidRPr="00035BA3">
              <w:rPr>
                <w:sz w:val="20"/>
                <w:szCs w:val="20"/>
              </w:rPr>
              <w:t>anno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4243" w:rsidRPr="00035BA3" w:rsidRDefault="009D4243" w:rsidP="00035BA3">
            <w:pPr>
              <w:jc w:val="center"/>
              <w:rPr>
                <w:sz w:val="20"/>
                <w:szCs w:val="20"/>
              </w:rPr>
            </w:pPr>
            <w:r w:rsidRPr="00035BA3">
              <w:rPr>
                <w:sz w:val="20"/>
                <w:szCs w:val="20"/>
              </w:rPr>
              <w:t xml:space="preserve">Investimenti </w:t>
            </w:r>
            <w:r w:rsidR="001F678B" w:rsidRPr="00035BA3">
              <w:rPr>
                <w:sz w:val="20"/>
                <w:szCs w:val="20"/>
              </w:rPr>
              <w:br/>
            </w:r>
            <w:r w:rsidRPr="00035BA3">
              <w:rPr>
                <w:sz w:val="20"/>
                <w:szCs w:val="20"/>
              </w:rPr>
              <w:t>in ricerca</w:t>
            </w:r>
            <w:r w:rsidR="001F678B" w:rsidRPr="00035BA3">
              <w:rPr>
                <w:sz w:val="20"/>
                <w:szCs w:val="20"/>
              </w:rPr>
              <w:t>(*)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D4243" w:rsidRPr="00035BA3" w:rsidRDefault="009D4243" w:rsidP="00035BA3">
            <w:pPr>
              <w:jc w:val="center"/>
              <w:rPr>
                <w:sz w:val="20"/>
                <w:szCs w:val="20"/>
              </w:rPr>
            </w:pPr>
            <w:r w:rsidRPr="00035BA3">
              <w:rPr>
                <w:sz w:val="20"/>
                <w:szCs w:val="20"/>
              </w:rPr>
              <w:t>Fatturato dell’esercizio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4243" w:rsidRPr="00035BA3" w:rsidRDefault="009D4243" w:rsidP="00035BA3">
            <w:pPr>
              <w:jc w:val="center"/>
              <w:rPr>
                <w:sz w:val="20"/>
                <w:szCs w:val="20"/>
              </w:rPr>
            </w:pPr>
            <w:r w:rsidRPr="00035BA3">
              <w:rPr>
                <w:sz w:val="20"/>
                <w:szCs w:val="20"/>
              </w:rPr>
              <w:t>Attivo di bilancio dell’esercizio</w:t>
            </w:r>
          </w:p>
        </w:tc>
      </w:tr>
      <w:tr w:rsidR="009D4243" w:rsidRPr="00035BA3" w:rsidTr="00035BA3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9D4243" w:rsidRPr="00035BA3" w:rsidRDefault="006E1EB9" w:rsidP="007A63C1">
            <w:pPr>
              <w:jc w:val="center"/>
              <w:rPr>
                <w:noProof/>
                <w:sz w:val="20"/>
                <w:szCs w:val="20"/>
              </w:rPr>
            </w:pPr>
            <w:r w:rsidRPr="00035BA3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BA3">
              <w:rPr>
                <w:noProof/>
                <w:sz w:val="20"/>
                <w:szCs w:val="20"/>
              </w:rPr>
              <w:instrText xml:space="preserve"> FORMTEXT </w:instrText>
            </w:r>
            <w:r w:rsidRPr="00035BA3">
              <w:rPr>
                <w:noProof/>
                <w:sz w:val="20"/>
                <w:szCs w:val="20"/>
              </w:rPr>
            </w:r>
            <w:r w:rsidRPr="00035BA3">
              <w:rPr>
                <w:noProof/>
                <w:sz w:val="20"/>
                <w:szCs w:val="20"/>
              </w:rPr>
              <w:fldChar w:fldCharType="separate"/>
            </w:r>
            <w:bookmarkStart w:id="6" w:name="_GoBack"/>
            <w:r w:rsidR="007A63C1">
              <w:rPr>
                <w:noProof/>
                <w:sz w:val="20"/>
                <w:szCs w:val="20"/>
              </w:rPr>
              <w:t> </w:t>
            </w:r>
            <w:r w:rsidR="007A63C1">
              <w:rPr>
                <w:noProof/>
                <w:sz w:val="20"/>
                <w:szCs w:val="20"/>
              </w:rPr>
              <w:t> </w:t>
            </w:r>
            <w:r w:rsidR="007A63C1">
              <w:rPr>
                <w:noProof/>
                <w:sz w:val="20"/>
                <w:szCs w:val="20"/>
              </w:rPr>
              <w:t> </w:t>
            </w:r>
            <w:r w:rsidR="007A63C1">
              <w:rPr>
                <w:noProof/>
                <w:sz w:val="20"/>
                <w:szCs w:val="20"/>
              </w:rPr>
              <w:t> </w:t>
            </w:r>
            <w:r w:rsidR="007A63C1">
              <w:rPr>
                <w:noProof/>
                <w:sz w:val="20"/>
                <w:szCs w:val="20"/>
              </w:rPr>
              <w:t> </w:t>
            </w:r>
            <w:bookmarkEnd w:id="6"/>
            <w:r w:rsidRPr="00035BA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4243" w:rsidRPr="00035BA3" w:rsidRDefault="00170C18" w:rsidP="00130049">
            <w:pPr>
              <w:jc w:val="right"/>
              <w:rPr>
                <w:noProof/>
                <w:sz w:val="20"/>
                <w:szCs w:val="20"/>
              </w:rPr>
            </w:pPr>
            <w:r w:rsidRPr="00035BA3">
              <w:rPr>
                <w:noProof/>
                <w:sz w:val="20"/>
                <w:szCs w:val="20"/>
              </w:rPr>
              <w:t>€</w:t>
            </w:r>
            <w:r w:rsidR="00AE1C3D" w:rsidRPr="00035BA3">
              <w:rPr>
                <w:noProof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AE1C3D" w:rsidRPr="00035BA3">
              <w:rPr>
                <w:noProof/>
                <w:sz w:val="20"/>
                <w:szCs w:val="20"/>
              </w:rPr>
              <w:instrText xml:space="preserve"> FORMTEXT </w:instrText>
            </w:r>
            <w:r w:rsidR="00AE1C3D" w:rsidRPr="00035BA3">
              <w:rPr>
                <w:noProof/>
                <w:sz w:val="20"/>
                <w:szCs w:val="20"/>
              </w:rPr>
            </w:r>
            <w:r w:rsidR="00AE1C3D" w:rsidRPr="00035BA3">
              <w:rPr>
                <w:noProof/>
                <w:sz w:val="20"/>
                <w:szCs w:val="20"/>
              </w:rPr>
              <w:fldChar w:fldCharType="separate"/>
            </w:r>
            <w:r w:rsidR="00130049">
              <w:rPr>
                <w:noProof/>
                <w:sz w:val="20"/>
                <w:szCs w:val="20"/>
              </w:rPr>
              <w:t> </w:t>
            </w:r>
            <w:r w:rsidR="00130049">
              <w:rPr>
                <w:noProof/>
                <w:sz w:val="20"/>
                <w:szCs w:val="20"/>
              </w:rPr>
              <w:t> </w:t>
            </w:r>
            <w:r w:rsidR="00130049">
              <w:rPr>
                <w:noProof/>
                <w:sz w:val="20"/>
                <w:szCs w:val="20"/>
              </w:rPr>
              <w:t> </w:t>
            </w:r>
            <w:r w:rsidR="00130049">
              <w:rPr>
                <w:noProof/>
                <w:sz w:val="20"/>
                <w:szCs w:val="20"/>
              </w:rPr>
              <w:t> </w:t>
            </w:r>
            <w:r w:rsidR="00130049">
              <w:rPr>
                <w:noProof/>
                <w:sz w:val="20"/>
                <w:szCs w:val="20"/>
              </w:rPr>
              <w:t> </w:t>
            </w:r>
            <w:r w:rsidR="00AE1C3D" w:rsidRPr="00035BA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D4243" w:rsidRPr="00035BA3" w:rsidRDefault="00AE1C3D" w:rsidP="00AE1C3D">
            <w:pPr>
              <w:jc w:val="right"/>
              <w:rPr>
                <w:noProof/>
                <w:sz w:val="20"/>
                <w:szCs w:val="20"/>
              </w:rPr>
            </w:pPr>
            <w:r w:rsidRPr="00035BA3">
              <w:rPr>
                <w:noProof/>
                <w:sz w:val="20"/>
                <w:szCs w:val="20"/>
              </w:rPr>
              <w:t>€</w:t>
            </w:r>
            <w:r w:rsidRPr="00035BA3">
              <w:rPr>
                <w:noProof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35BA3">
              <w:rPr>
                <w:noProof/>
                <w:sz w:val="20"/>
                <w:szCs w:val="20"/>
              </w:rPr>
              <w:instrText xml:space="preserve"> FORMTEXT </w:instrText>
            </w:r>
            <w:r w:rsidRPr="00035BA3">
              <w:rPr>
                <w:noProof/>
                <w:sz w:val="20"/>
                <w:szCs w:val="20"/>
              </w:rPr>
            </w:r>
            <w:r w:rsidRPr="00035BA3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35BA3">
              <w:rPr>
                <w:noProof/>
                <w:sz w:val="20"/>
                <w:szCs w:val="20"/>
              </w:rPr>
              <w:fldChar w:fldCharType="end"/>
            </w:r>
            <w:r w:rsidRPr="00035BA3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4243" w:rsidRPr="00035BA3" w:rsidRDefault="009D4243" w:rsidP="00AE1C3D">
            <w:pPr>
              <w:jc w:val="right"/>
              <w:rPr>
                <w:noProof/>
                <w:sz w:val="20"/>
                <w:szCs w:val="20"/>
              </w:rPr>
            </w:pPr>
            <w:r w:rsidRPr="00035BA3">
              <w:rPr>
                <w:noProof/>
                <w:sz w:val="20"/>
                <w:szCs w:val="20"/>
              </w:rPr>
              <w:t xml:space="preserve">€ </w:t>
            </w:r>
            <w:r w:rsidR="00AE1C3D" w:rsidRPr="00035BA3">
              <w:rPr>
                <w:noProof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AE1C3D" w:rsidRPr="00035BA3">
              <w:rPr>
                <w:noProof/>
                <w:sz w:val="20"/>
                <w:szCs w:val="20"/>
              </w:rPr>
              <w:instrText xml:space="preserve"> FORMTEXT </w:instrText>
            </w:r>
            <w:r w:rsidR="00AE1C3D" w:rsidRPr="00035BA3">
              <w:rPr>
                <w:noProof/>
                <w:sz w:val="20"/>
                <w:szCs w:val="20"/>
              </w:rPr>
            </w:r>
            <w:r w:rsidR="00AE1C3D" w:rsidRPr="00035BA3">
              <w:rPr>
                <w:noProof/>
                <w:sz w:val="20"/>
                <w:szCs w:val="20"/>
              </w:rPr>
              <w:fldChar w:fldCharType="separate"/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 w:rsidRPr="00035BA3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9D4243" w:rsidRPr="00035BA3" w:rsidTr="00035BA3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9D4243" w:rsidRPr="00035BA3" w:rsidRDefault="00AE1C3D" w:rsidP="00AE1C3D">
            <w:pPr>
              <w:jc w:val="center"/>
              <w:rPr>
                <w:noProof/>
                <w:sz w:val="20"/>
                <w:szCs w:val="20"/>
              </w:rPr>
            </w:pPr>
            <w:r w:rsidRPr="00035BA3">
              <w:rPr>
                <w:noProof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35BA3">
              <w:rPr>
                <w:noProof/>
                <w:sz w:val="20"/>
                <w:szCs w:val="20"/>
              </w:rPr>
              <w:instrText xml:space="preserve"> FORMTEXT </w:instrText>
            </w:r>
            <w:r w:rsidRPr="00035BA3">
              <w:rPr>
                <w:noProof/>
                <w:sz w:val="20"/>
                <w:szCs w:val="20"/>
              </w:rPr>
            </w:r>
            <w:r w:rsidRPr="00035BA3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35BA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4243" w:rsidRPr="00035BA3" w:rsidRDefault="00AE1C3D" w:rsidP="00130049">
            <w:pPr>
              <w:jc w:val="right"/>
              <w:rPr>
                <w:noProof/>
                <w:sz w:val="20"/>
                <w:szCs w:val="20"/>
              </w:rPr>
            </w:pPr>
            <w:r w:rsidRPr="00035BA3">
              <w:rPr>
                <w:noProof/>
                <w:sz w:val="20"/>
                <w:szCs w:val="20"/>
              </w:rPr>
              <w:t>€</w:t>
            </w:r>
            <w:r w:rsidRPr="00035BA3">
              <w:rPr>
                <w:noProof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35BA3">
              <w:rPr>
                <w:noProof/>
                <w:sz w:val="20"/>
                <w:szCs w:val="20"/>
              </w:rPr>
              <w:instrText xml:space="preserve"> FORMTEXT </w:instrText>
            </w:r>
            <w:r w:rsidRPr="00035BA3">
              <w:rPr>
                <w:noProof/>
                <w:sz w:val="20"/>
                <w:szCs w:val="20"/>
              </w:rPr>
            </w:r>
            <w:r w:rsidRPr="00035BA3">
              <w:rPr>
                <w:noProof/>
                <w:sz w:val="20"/>
                <w:szCs w:val="20"/>
              </w:rPr>
              <w:fldChar w:fldCharType="separate"/>
            </w:r>
            <w:r w:rsidR="00130049">
              <w:rPr>
                <w:noProof/>
                <w:sz w:val="20"/>
                <w:szCs w:val="20"/>
              </w:rPr>
              <w:t> </w:t>
            </w:r>
            <w:r w:rsidR="00130049">
              <w:rPr>
                <w:noProof/>
                <w:sz w:val="20"/>
                <w:szCs w:val="20"/>
              </w:rPr>
              <w:t> </w:t>
            </w:r>
            <w:r w:rsidR="00130049">
              <w:rPr>
                <w:noProof/>
                <w:sz w:val="20"/>
                <w:szCs w:val="20"/>
              </w:rPr>
              <w:t> </w:t>
            </w:r>
            <w:r w:rsidR="00130049">
              <w:rPr>
                <w:noProof/>
                <w:sz w:val="20"/>
                <w:szCs w:val="20"/>
              </w:rPr>
              <w:t> </w:t>
            </w:r>
            <w:r w:rsidR="00130049">
              <w:rPr>
                <w:noProof/>
                <w:sz w:val="20"/>
                <w:szCs w:val="20"/>
              </w:rPr>
              <w:t> </w:t>
            </w:r>
            <w:r w:rsidRPr="00035BA3">
              <w:rPr>
                <w:noProof/>
                <w:sz w:val="20"/>
                <w:szCs w:val="20"/>
              </w:rPr>
              <w:fldChar w:fldCharType="end"/>
            </w:r>
            <w:r w:rsidRPr="00035BA3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D4243" w:rsidRPr="00035BA3" w:rsidRDefault="00AE1C3D" w:rsidP="00AE1C3D">
            <w:pPr>
              <w:jc w:val="right"/>
              <w:rPr>
                <w:noProof/>
                <w:sz w:val="20"/>
                <w:szCs w:val="20"/>
              </w:rPr>
            </w:pPr>
            <w:r w:rsidRPr="00035BA3">
              <w:rPr>
                <w:noProof/>
                <w:sz w:val="20"/>
                <w:szCs w:val="20"/>
              </w:rPr>
              <w:t>€</w:t>
            </w:r>
            <w:r w:rsidRPr="00035BA3">
              <w:rPr>
                <w:noProof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35BA3">
              <w:rPr>
                <w:noProof/>
                <w:sz w:val="20"/>
                <w:szCs w:val="20"/>
              </w:rPr>
              <w:instrText xml:space="preserve"> FORMTEXT </w:instrText>
            </w:r>
            <w:r w:rsidRPr="00035BA3">
              <w:rPr>
                <w:noProof/>
                <w:sz w:val="20"/>
                <w:szCs w:val="20"/>
              </w:rPr>
            </w:r>
            <w:r w:rsidRPr="00035BA3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35BA3">
              <w:rPr>
                <w:noProof/>
                <w:sz w:val="20"/>
                <w:szCs w:val="20"/>
              </w:rPr>
              <w:fldChar w:fldCharType="end"/>
            </w:r>
            <w:r w:rsidRPr="00035BA3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4243" w:rsidRPr="00035BA3" w:rsidRDefault="009D4243" w:rsidP="00AE1C3D">
            <w:pPr>
              <w:jc w:val="right"/>
              <w:rPr>
                <w:noProof/>
                <w:sz w:val="20"/>
                <w:szCs w:val="20"/>
              </w:rPr>
            </w:pPr>
            <w:r w:rsidRPr="00035BA3">
              <w:rPr>
                <w:noProof/>
                <w:sz w:val="20"/>
                <w:szCs w:val="20"/>
              </w:rPr>
              <w:t xml:space="preserve">€ </w:t>
            </w:r>
            <w:r w:rsidR="00AE1C3D" w:rsidRPr="00035BA3">
              <w:rPr>
                <w:noProof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AE1C3D" w:rsidRPr="00035BA3">
              <w:rPr>
                <w:noProof/>
                <w:sz w:val="20"/>
                <w:szCs w:val="20"/>
              </w:rPr>
              <w:instrText xml:space="preserve"> FORMTEXT </w:instrText>
            </w:r>
            <w:r w:rsidR="00AE1C3D" w:rsidRPr="00035BA3">
              <w:rPr>
                <w:noProof/>
                <w:sz w:val="20"/>
                <w:szCs w:val="20"/>
              </w:rPr>
            </w:r>
            <w:r w:rsidR="00AE1C3D" w:rsidRPr="00035BA3">
              <w:rPr>
                <w:noProof/>
                <w:sz w:val="20"/>
                <w:szCs w:val="20"/>
              </w:rPr>
              <w:fldChar w:fldCharType="separate"/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 w:rsidRPr="00035BA3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9D4243" w:rsidRPr="00035BA3" w:rsidTr="00035BA3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9D4243" w:rsidRPr="00035BA3" w:rsidRDefault="00AE1C3D" w:rsidP="00AE1C3D">
            <w:pPr>
              <w:jc w:val="center"/>
              <w:rPr>
                <w:noProof/>
                <w:sz w:val="20"/>
                <w:szCs w:val="20"/>
              </w:rPr>
            </w:pPr>
            <w:r w:rsidRPr="00035BA3">
              <w:rPr>
                <w:noProof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35BA3">
              <w:rPr>
                <w:noProof/>
                <w:sz w:val="20"/>
                <w:szCs w:val="20"/>
              </w:rPr>
              <w:instrText xml:space="preserve"> FORMTEXT </w:instrText>
            </w:r>
            <w:r w:rsidRPr="00035BA3">
              <w:rPr>
                <w:noProof/>
                <w:sz w:val="20"/>
                <w:szCs w:val="20"/>
              </w:rPr>
            </w:r>
            <w:r w:rsidRPr="00035BA3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35BA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4243" w:rsidRPr="00035BA3" w:rsidRDefault="009D4243" w:rsidP="00AE1C3D">
            <w:pPr>
              <w:jc w:val="right"/>
              <w:rPr>
                <w:noProof/>
                <w:sz w:val="20"/>
                <w:szCs w:val="20"/>
              </w:rPr>
            </w:pPr>
            <w:r w:rsidRPr="00035BA3">
              <w:rPr>
                <w:noProof/>
                <w:sz w:val="20"/>
                <w:szCs w:val="20"/>
              </w:rPr>
              <w:t xml:space="preserve">€ </w:t>
            </w:r>
            <w:r w:rsidR="00AE1C3D" w:rsidRPr="00035BA3">
              <w:rPr>
                <w:noProof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AE1C3D" w:rsidRPr="00035BA3">
              <w:rPr>
                <w:noProof/>
                <w:sz w:val="20"/>
                <w:szCs w:val="20"/>
              </w:rPr>
              <w:instrText xml:space="preserve"> FORMTEXT </w:instrText>
            </w:r>
            <w:r w:rsidR="00AE1C3D" w:rsidRPr="00035BA3">
              <w:rPr>
                <w:noProof/>
                <w:sz w:val="20"/>
                <w:szCs w:val="20"/>
              </w:rPr>
            </w:r>
            <w:r w:rsidR="00AE1C3D" w:rsidRPr="00035BA3">
              <w:rPr>
                <w:noProof/>
                <w:sz w:val="20"/>
                <w:szCs w:val="20"/>
              </w:rPr>
              <w:fldChar w:fldCharType="separate"/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 w:rsidRPr="00035BA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D4243" w:rsidRPr="00035BA3" w:rsidRDefault="009D4243" w:rsidP="00AE1C3D">
            <w:pPr>
              <w:jc w:val="right"/>
              <w:rPr>
                <w:noProof/>
                <w:sz w:val="20"/>
                <w:szCs w:val="20"/>
              </w:rPr>
            </w:pPr>
            <w:r w:rsidRPr="00035BA3">
              <w:rPr>
                <w:noProof/>
                <w:sz w:val="20"/>
                <w:szCs w:val="20"/>
              </w:rPr>
              <w:t xml:space="preserve">€ </w:t>
            </w:r>
            <w:r w:rsidR="00AE1C3D" w:rsidRPr="00035BA3">
              <w:rPr>
                <w:noProof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AE1C3D" w:rsidRPr="00035BA3">
              <w:rPr>
                <w:noProof/>
                <w:sz w:val="20"/>
                <w:szCs w:val="20"/>
              </w:rPr>
              <w:instrText xml:space="preserve"> FORMTEXT </w:instrText>
            </w:r>
            <w:r w:rsidR="00AE1C3D" w:rsidRPr="00035BA3">
              <w:rPr>
                <w:noProof/>
                <w:sz w:val="20"/>
                <w:szCs w:val="20"/>
              </w:rPr>
            </w:r>
            <w:r w:rsidR="00AE1C3D" w:rsidRPr="00035BA3">
              <w:rPr>
                <w:noProof/>
                <w:sz w:val="20"/>
                <w:szCs w:val="20"/>
              </w:rPr>
              <w:fldChar w:fldCharType="separate"/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 w:rsidRPr="00035BA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D4243" w:rsidRPr="00035BA3" w:rsidRDefault="009D4243" w:rsidP="00AE1C3D">
            <w:pPr>
              <w:jc w:val="right"/>
              <w:rPr>
                <w:noProof/>
                <w:sz w:val="20"/>
                <w:szCs w:val="20"/>
              </w:rPr>
            </w:pPr>
            <w:r w:rsidRPr="00035BA3">
              <w:rPr>
                <w:noProof/>
                <w:sz w:val="20"/>
                <w:szCs w:val="20"/>
              </w:rPr>
              <w:t xml:space="preserve">€ </w:t>
            </w:r>
            <w:r w:rsidR="00AE1C3D" w:rsidRPr="00035BA3">
              <w:rPr>
                <w:noProof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AE1C3D" w:rsidRPr="00035BA3">
              <w:rPr>
                <w:noProof/>
                <w:sz w:val="20"/>
                <w:szCs w:val="20"/>
              </w:rPr>
              <w:instrText xml:space="preserve"> FORMTEXT </w:instrText>
            </w:r>
            <w:r w:rsidR="00AE1C3D" w:rsidRPr="00035BA3">
              <w:rPr>
                <w:noProof/>
                <w:sz w:val="20"/>
                <w:szCs w:val="20"/>
              </w:rPr>
            </w:r>
            <w:r w:rsidR="00AE1C3D" w:rsidRPr="00035BA3">
              <w:rPr>
                <w:noProof/>
                <w:sz w:val="20"/>
                <w:szCs w:val="20"/>
              </w:rPr>
              <w:fldChar w:fldCharType="separate"/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>
              <w:rPr>
                <w:noProof/>
                <w:sz w:val="20"/>
                <w:szCs w:val="20"/>
              </w:rPr>
              <w:t> </w:t>
            </w:r>
            <w:r w:rsidR="00AE1C3D" w:rsidRPr="00035BA3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831001" w:rsidRDefault="00831001" w:rsidP="007849C4"/>
    <w:p w:rsidR="004C1455" w:rsidRDefault="001F678B" w:rsidP="007849C4">
      <w:pPr>
        <w:sectPr w:rsidR="004C1455" w:rsidSect="00947A04">
          <w:pgSz w:w="11906" w:h="16838" w:code="9"/>
          <w:pgMar w:top="1588" w:right="709" w:bottom="709" w:left="992" w:header="510" w:footer="454" w:gutter="0"/>
          <w:cols w:space="720"/>
          <w:titlePg/>
        </w:sectPr>
      </w:pPr>
      <w:r>
        <w:rPr>
          <w:sz w:val="16"/>
          <w:szCs w:val="16"/>
        </w:rPr>
        <w:t>(*) V</w:t>
      </w:r>
      <w:r w:rsidRPr="00F57B9A">
        <w:rPr>
          <w:noProof/>
          <w:sz w:val="16"/>
          <w:szCs w:val="16"/>
        </w:rPr>
        <w:t xml:space="preserve">anno computate </w:t>
      </w:r>
      <w:r>
        <w:rPr>
          <w:noProof/>
          <w:sz w:val="16"/>
          <w:szCs w:val="16"/>
        </w:rPr>
        <w:t xml:space="preserve">anche </w:t>
      </w:r>
      <w:r w:rsidRPr="00F57B9A">
        <w:rPr>
          <w:noProof/>
          <w:sz w:val="16"/>
          <w:szCs w:val="16"/>
        </w:rPr>
        <w:t>le spese per il personale di R&amp;S e relativi costi di funzionamento, per le consulenze specialistiche a</w:t>
      </w:r>
      <w:r>
        <w:rPr>
          <w:noProof/>
          <w:sz w:val="16"/>
          <w:szCs w:val="16"/>
        </w:rPr>
        <w:t>ffidate ad</w:t>
      </w:r>
      <w:r w:rsidRPr="00F57B9A">
        <w:rPr>
          <w:noProof/>
          <w:sz w:val="16"/>
          <w:szCs w:val="16"/>
        </w:rPr>
        <w:t xml:space="preserve"> </w:t>
      </w:r>
      <w:r w:rsidR="002679D7">
        <w:rPr>
          <w:noProof/>
          <w:sz w:val="16"/>
          <w:szCs w:val="16"/>
        </w:rPr>
        <w:t>U</w:t>
      </w:r>
      <w:r w:rsidR="002679D7" w:rsidRPr="00F57B9A">
        <w:rPr>
          <w:noProof/>
          <w:sz w:val="16"/>
          <w:szCs w:val="16"/>
        </w:rPr>
        <w:t xml:space="preserve">niversità </w:t>
      </w:r>
      <w:r w:rsidR="002679D7">
        <w:rPr>
          <w:noProof/>
          <w:sz w:val="16"/>
          <w:szCs w:val="16"/>
        </w:rPr>
        <w:t>ed</w:t>
      </w:r>
      <w:r w:rsidR="002679D7" w:rsidRPr="00F57B9A">
        <w:rPr>
          <w:noProof/>
          <w:sz w:val="16"/>
          <w:szCs w:val="16"/>
        </w:rPr>
        <w:t xml:space="preserve"> </w:t>
      </w:r>
      <w:r w:rsidR="002679D7">
        <w:rPr>
          <w:noProof/>
          <w:sz w:val="16"/>
          <w:szCs w:val="16"/>
        </w:rPr>
        <w:t>I</w:t>
      </w:r>
      <w:r w:rsidR="002679D7" w:rsidRPr="00F57B9A">
        <w:rPr>
          <w:noProof/>
          <w:sz w:val="16"/>
          <w:szCs w:val="16"/>
        </w:rPr>
        <w:t xml:space="preserve">stituti </w:t>
      </w:r>
      <w:r w:rsidRPr="00F57B9A">
        <w:rPr>
          <w:noProof/>
          <w:sz w:val="16"/>
          <w:szCs w:val="16"/>
        </w:rPr>
        <w:t xml:space="preserve">di ricerca riconosciuti; </w:t>
      </w:r>
      <w:r w:rsidRPr="00180A5B">
        <w:rPr>
          <w:noProof/>
          <w:sz w:val="16"/>
          <w:szCs w:val="16"/>
        </w:rPr>
        <w:t>sono escluse le spese per l’attività ordinaria dell’impresa.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8"/>
      </w:tblGrid>
      <w:tr w:rsidR="00E94D98" w:rsidRPr="001024A1">
        <w:trPr>
          <w:trHeight w:val="257"/>
        </w:trPr>
        <w:tc>
          <w:tcPr>
            <w:tcW w:w="2268" w:type="dxa"/>
            <w:vAlign w:val="center"/>
          </w:tcPr>
          <w:p w:rsidR="00E94D98" w:rsidRPr="001024A1" w:rsidRDefault="00E94D98" w:rsidP="007C5CD0">
            <w:pPr>
              <w:rPr>
                <w:sz w:val="36"/>
                <w:szCs w:val="36"/>
              </w:rPr>
            </w:pPr>
            <w:r w:rsidRPr="001024A1">
              <w:rPr>
                <w:sz w:val="36"/>
                <w:szCs w:val="36"/>
              </w:rPr>
              <w:lastRenderedPageBreak/>
              <w:t>il progetto</w:t>
            </w:r>
          </w:p>
        </w:tc>
        <w:tc>
          <w:tcPr>
            <w:tcW w:w="7938" w:type="dxa"/>
            <w:vAlign w:val="center"/>
          </w:tcPr>
          <w:p w:rsidR="00E94D98" w:rsidRPr="001024A1" w:rsidRDefault="00E94D98" w:rsidP="007C5CD0">
            <w:pPr>
              <w:rPr>
                <w:sz w:val="36"/>
                <w:szCs w:val="36"/>
              </w:rPr>
            </w:pPr>
            <w:r w:rsidRPr="001024A1">
              <w:rPr>
                <w:sz w:val="32"/>
                <w:szCs w:val="32"/>
              </w:rPr>
              <w:t>relazione illustrativa</w:t>
            </w:r>
          </w:p>
        </w:tc>
      </w:tr>
    </w:tbl>
    <w:p w:rsidR="00AE6D1C" w:rsidRPr="00A17088" w:rsidRDefault="00AE6D1C" w:rsidP="00E35133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38"/>
      </w:tblGrid>
      <w:tr w:rsidR="007C5CD0" w:rsidRPr="001024A1">
        <w:trPr>
          <w:trHeight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CD0" w:rsidRPr="001024A1" w:rsidRDefault="007C5CD0" w:rsidP="007C5CD0">
            <w:pPr>
              <w:rPr>
                <w:sz w:val="28"/>
                <w:szCs w:val="28"/>
              </w:rPr>
            </w:pPr>
            <w:r w:rsidRPr="001024A1">
              <w:rPr>
                <w:sz w:val="28"/>
                <w:szCs w:val="28"/>
              </w:rPr>
              <w:t>titolo breve</w:t>
            </w:r>
            <w:r w:rsidRPr="001024A1">
              <w:rPr>
                <w:rStyle w:val="Rimandonotaapidipagina"/>
                <w:sz w:val="28"/>
                <w:szCs w:val="28"/>
              </w:rPr>
              <w:footnoteReference w:id="1"/>
            </w:r>
          </w:p>
        </w:tc>
        <w:tc>
          <w:tcPr>
            <w:tcW w:w="7938" w:type="dxa"/>
          </w:tcPr>
          <w:p w:rsidR="007C5CD0" w:rsidRPr="001024A1" w:rsidRDefault="006E1EB9" w:rsidP="007A63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A63C1">
              <w:rPr>
                <w:sz w:val="20"/>
                <w:szCs w:val="20"/>
              </w:rPr>
              <w:t> </w:t>
            </w:r>
            <w:r w:rsidR="007A63C1">
              <w:rPr>
                <w:sz w:val="20"/>
                <w:szCs w:val="20"/>
              </w:rPr>
              <w:t> </w:t>
            </w:r>
            <w:r w:rsidR="007A63C1">
              <w:rPr>
                <w:sz w:val="20"/>
                <w:szCs w:val="20"/>
              </w:rPr>
              <w:t> </w:t>
            </w:r>
            <w:r w:rsidR="007A63C1">
              <w:rPr>
                <w:sz w:val="20"/>
                <w:szCs w:val="20"/>
              </w:rPr>
              <w:t> </w:t>
            </w:r>
            <w:r w:rsidR="007A63C1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5CD0" w:rsidRPr="001024A1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CD0" w:rsidRPr="001024A1" w:rsidRDefault="007C5CD0" w:rsidP="007C5CD0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</w:tcPr>
          <w:p w:rsidR="007C5CD0" w:rsidRPr="001024A1" w:rsidRDefault="007C5CD0" w:rsidP="007C5CD0">
            <w:pPr>
              <w:rPr>
                <w:sz w:val="18"/>
                <w:szCs w:val="18"/>
              </w:rPr>
            </w:pPr>
          </w:p>
        </w:tc>
      </w:tr>
      <w:tr w:rsidR="007C5CD0" w:rsidRPr="001024A1">
        <w:trPr>
          <w:trHeight w:val="18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CD0" w:rsidRPr="001024A1" w:rsidRDefault="007C5CD0" w:rsidP="007C5CD0">
            <w:pPr>
              <w:rPr>
                <w:sz w:val="28"/>
                <w:szCs w:val="28"/>
              </w:rPr>
            </w:pPr>
            <w:r w:rsidRPr="001024A1">
              <w:rPr>
                <w:sz w:val="28"/>
                <w:szCs w:val="28"/>
              </w:rPr>
              <w:t>descrizione sintetica</w:t>
            </w:r>
            <w:r w:rsidRPr="001024A1">
              <w:rPr>
                <w:rStyle w:val="Rimandonotaapidipagina"/>
                <w:sz w:val="28"/>
                <w:szCs w:val="28"/>
              </w:rPr>
              <w:footnoteReference w:id="2"/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7C5CD0" w:rsidRPr="001024A1" w:rsidRDefault="007A63C1" w:rsidP="007A6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1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9E0706" w:rsidRPr="008A277C" w:rsidRDefault="009E0706" w:rsidP="00C73ABF">
      <w:pPr>
        <w:spacing w:before="240"/>
        <w:outlineLvl w:val="0"/>
        <w:rPr>
          <w:noProof/>
          <w:sz w:val="26"/>
          <w:szCs w:val="26"/>
          <w:u w:val="single"/>
        </w:rPr>
      </w:pPr>
      <w:r w:rsidRPr="008A277C">
        <w:rPr>
          <w:noProof/>
          <w:sz w:val="26"/>
          <w:szCs w:val="26"/>
          <w:u w:val="single"/>
        </w:rPr>
        <w:t>9) Classificazione ai fini della concessione del contributo (tipo progetto)</w:t>
      </w:r>
    </w:p>
    <w:p w:rsidR="009E0706" w:rsidRPr="00C73ABF" w:rsidRDefault="00A94288" w:rsidP="00C73ABF">
      <w:pPr>
        <w:spacing w:after="120"/>
        <w:rPr>
          <w:sz w:val="18"/>
          <w:szCs w:val="18"/>
        </w:rPr>
      </w:pPr>
      <w:r w:rsidRPr="00C73ABF">
        <w:rPr>
          <w:sz w:val="18"/>
          <w:szCs w:val="18"/>
        </w:rPr>
        <w:t>Selezionare l’opzione che interessa</w:t>
      </w:r>
    </w:p>
    <w:p w:rsidR="009E0706" w:rsidRPr="007849C4" w:rsidRDefault="009E0706" w:rsidP="00B54739">
      <w:pPr>
        <w:numPr>
          <w:ilvl w:val="0"/>
          <w:numId w:val="24"/>
        </w:numPr>
        <w:spacing w:before="120"/>
      </w:pPr>
      <w:r w:rsidRPr="00A30001">
        <w:rPr>
          <w:sz w:val="26"/>
          <w:szCs w:val="26"/>
        </w:rPr>
        <w:fldChar w:fldCharType="begin">
          <w:ffData>
            <w:name w:val="Controllo1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111"/>
      <w:r w:rsidRPr="00A30001">
        <w:rPr>
          <w:sz w:val="26"/>
          <w:szCs w:val="26"/>
        </w:rPr>
        <w:instrText xml:space="preserve"> FORMCHECKBOX </w:instrText>
      </w:r>
      <w:r w:rsidR="00D85353">
        <w:rPr>
          <w:sz w:val="26"/>
          <w:szCs w:val="26"/>
        </w:rPr>
      </w:r>
      <w:r w:rsidR="00D85353">
        <w:rPr>
          <w:sz w:val="26"/>
          <w:szCs w:val="26"/>
        </w:rPr>
        <w:fldChar w:fldCharType="separate"/>
      </w:r>
      <w:r w:rsidRPr="00A30001">
        <w:rPr>
          <w:sz w:val="26"/>
          <w:szCs w:val="26"/>
        </w:rPr>
        <w:fldChar w:fldCharType="end"/>
      </w:r>
      <w:bookmarkEnd w:id="7"/>
      <w:r w:rsidRPr="007849C4">
        <w:tab/>
      </w:r>
      <w:r w:rsidR="004B53D3">
        <w:t xml:space="preserve">A) </w:t>
      </w:r>
      <w:r w:rsidRPr="007849C4">
        <w:t>progetto di ricerca e/o di sviluppo sperimentale</w:t>
      </w:r>
    </w:p>
    <w:p w:rsidR="009E0706" w:rsidRPr="007849C4" w:rsidRDefault="009E0706" w:rsidP="00B54739">
      <w:pPr>
        <w:numPr>
          <w:ilvl w:val="0"/>
          <w:numId w:val="24"/>
        </w:numPr>
        <w:spacing w:before="120"/>
      </w:pPr>
      <w:r w:rsidRPr="0074041A">
        <w:rPr>
          <w:sz w:val="26"/>
          <w:szCs w:val="26"/>
        </w:rPr>
        <w:fldChar w:fldCharType="begin">
          <w:ffData>
            <w:name w:val="Controllo1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112"/>
      <w:r w:rsidRPr="0074041A">
        <w:rPr>
          <w:sz w:val="26"/>
          <w:szCs w:val="26"/>
        </w:rPr>
        <w:instrText xml:space="preserve"> FORMCHECKBOX </w:instrText>
      </w:r>
      <w:r w:rsidR="00D85353">
        <w:rPr>
          <w:sz w:val="26"/>
          <w:szCs w:val="26"/>
        </w:rPr>
      </w:r>
      <w:r w:rsidR="00D85353">
        <w:rPr>
          <w:sz w:val="26"/>
          <w:szCs w:val="26"/>
        </w:rPr>
        <w:fldChar w:fldCharType="separate"/>
      </w:r>
      <w:r w:rsidRPr="0074041A">
        <w:rPr>
          <w:sz w:val="26"/>
          <w:szCs w:val="26"/>
        </w:rPr>
        <w:fldChar w:fldCharType="end"/>
      </w:r>
      <w:bookmarkEnd w:id="8"/>
      <w:r w:rsidRPr="007849C4">
        <w:tab/>
      </w:r>
      <w:r w:rsidR="004B53D3">
        <w:t xml:space="preserve">B) </w:t>
      </w:r>
      <w:r w:rsidRPr="007849C4">
        <w:t xml:space="preserve">progetto </w:t>
      </w:r>
      <w:r w:rsidRPr="009D4243">
        <w:rPr>
          <w:b/>
        </w:rPr>
        <w:t>congiunto</w:t>
      </w:r>
      <w:r w:rsidRPr="007849C4">
        <w:t xml:space="preserve"> di ricerca e/o di sviluppo sperimentale</w:t>
      </w:r>
    </w:p>
    <w:p w:rsidR="009E0706" w:rsidRPr="007849C4" w:rsidRDefault="009E0706" w:rsidP="00B54739">
      <w:pPr>
        <w:numPr>
          <w:ilvl w:val="0"/>
          <w:numId w:val="24"/>
        </w:numPr>
        <w:spacing w:before="120"/>
      </w:pPr>
      <w:r w:rsidRPr="0074041A">
        <w:rPr>
          <w:sz w:val="26"/>
          <w:szCs w:val="26"/>
        </w:rPr>
        <w:fldChar w:fldCharType="begin">
          <w:ffData>
            <w:name w:val="Controllo1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ontrollo113"/>
      <w:r w:rsidRPr="0074041A">
        <w:rPr>
          <w:sz w:val="26"/>
          <w:szCs w:val="26"/>
        </w:rPr>
        <w:instrText xml:space="preserve"> FORMCHECKBOX </w:instrText>
      </w:r>
      <w:r w:rsidR="00D85353">
        <w:rPr>
          <w:sz w:val="26"/>
          <w:szCs w:val="26"/>
        </w:rPr>
      </w:r>
      <w:r w:rsidR="00D85353">
        <w:rPr>
          <w:sz w:val="26"/>
          <w:szCs w:val="26"/>
        </w:rPr>
        <w:fldChar w:fldCharType="separate"/>
      </w:r>
      <w:r w:rsidRPr="0074041A">
        <w:rPr>
          <w:sz w:val="26"/>
          <w:szCs w:val="26"/>
        </w:rPr>
        <w:fldChar w:fldCharType="end"/>
      </w:r>
      <w:bookmarkEnd w:id="9"/>
      <w:r w:rsidRPr="007849C4">
        <w:tab/>
      </w:r>
      <w:r w:rsidR="004B53D3">
        <w:t xml:space="preserve">C) </w:t>
      </w:r>
      <w:r w:rsidRPr="00180A5B">
        <w:t>progetto di innovazione di processi e/o dell’organizzazione</w:t>
      </w:r>
    </w:p>
    <w:p w:rsidR="003A74FB" w:rsidRDefault="009E0706" w:rsidP="0005714C">
      <w:pPr>
        <w:numPr>
          <w:ilvl w:val="0"/>
          <w:numId w:val="24"/>
        </w:numPr>
        <w:spacing w:before="120"/>
        <w:sectPr w:rsidR="003A74FB" w:rsidSect="007C5CD0">
          <w:footerReference w:type="first" r:id="rId14"/>
          <w:pgSz w:w="11906" w:h="16838" w:code="9"/>
          <w:pgMar w:top="1588" w:right="709" w:bottom="709" w:left="992" w:header="510" w:footer="454" w:gutter="0"/>
          <w:cols w:space="720"/>
          <w:titlePg/>
        </w:sectPr>
      </w:pPr>
      <w:r w:rsidRPr="0074041A">
        <w:rPr>
          <w:sz w:val="26"/>
          <w:szCs w:val="26"/>
        </w:rPr>
        <w:fldChar w:fldCharType="begin">
          <w:ffData>
            <w:name w:val="Controllo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ontrollo114"/>
      <w:r w:rsidRPr="0074041A">
        <w:rPr>
          <w:sz w:val="26"/>
          <w:szCs w:val="26"/>
        </w:rPr>
        <w:instrText xml:space="preserve"> FORMCHECKBOX </w:instrText>
      </w:r>
      <w:r w:rsidR="00D85353">
        <w:rPr>
          <w:sz w:val="26"/>
          <w:szCs w:val="26"/>
        </w:rPr>
      </w:r>
      <w:r w:rsidR="00D85353">
        <w:rPr>
          <w:sz w:val="26"/>
          <w:szCs w:val="26"/>
        </w:rPr>
        <w:fldChar w:fldCharType="separate"/>
      </w:r>
      <w:r w:rsidRPr="0074041A">
        <w:rPr>
          <w:sz w:val="26"/>
          <w:szCs w:val="26"/>
        </w:rPr>
        <w:fldChar w:fldCharType="end"/>
      </w:r>
      <w:bookmarkEnd w:id="10"/>
      <w:r w:rsidRPr="007849C4">
        <w:tab/>
      </w:r>
      <w:r w:rsidR="004B53D3">
        <w:t xml:space="preserve">D) </w:t>
      </w:r>
      <w:r w:rsidR="0005714C" w:rsidRPr="007849C4">
        <w:t xml:space="preserve">progetto </w:t>
      </w:r>
      <w:r w:rsidR="0005714C" w:rsidRPr="009D4243">
        <w:rPr>
          <w:b/>
        </w:rPr>
        <w:t>congiunto</w:t>
      </w:r>
      <w:r w:rsidR="0005714C" w:rsidRPr="007849C4">
        <w:t xml:space="preserve"> di innovazione di processi e/o dell’organizzazione</w:t>
      </w:r>
    </w:p>
    <w:p w:rsidR="009E0706" w:rsidRPr="008A277C" w:rsidRDefault="009E0706" w:rsidP="00C73ABF">
      <w:pPr>
        <w:spacing w:before="240"/>
        <w:outlineLvl w:val="0"/>
        <w:rPr>
          <w:noProof/>
          <w:sz w:val="26"/>
          <w:szCs w:val="26"/>
          <w:u w:val="single"/>
        </w:rPr>
      </w:pPr>
      <w:r w:rsidRPr="008A277C">
        <w:rPr>
          <w:noProof/>
          <w:sz w:val="26"/>
          <w:szCs w:val="26"/>
          <w:u w:val="single"/>
        </w:rPr>
        <w:lastRenderedPageBreak/>
        <w:t xml:space="preserve">10) Descrizione dettagliata </w:t>
      </w:r>
    </w:p>
    <w:p w:rsidR="009E0706" w:rsidRPr="005D7CC1" w:rsidRDefault="009E0706" w:rsidP="005D7CC1">
      <w:pPr>
        <w:pStyle w:val="Titolo3"/>
        <w:spacing w:before="240"/>
        <w:jc w:val="left"/>
      </w:pPr>
      <w:r w:rsidRPr="005D7CC1">
        <w:t xml:space="preserve">nel caso di </w:t>
      </w:r>
      <w:r w:rsidR="005D7CC1" w:rsidRPr="005D7CC1">
        <w:t>progetti di r</w:t>
      </w:r>
      <w:r w:rsidRPr="005D7CC1">
        <w:t xml:space="preserve">icerca e </w:t>
      </w:r>
      <w:r w:rsidR="005D7CC1" w:rsidRPr="005D7CC1">
        <w:t>s</w:t>
      </w:r>
      <w:r w:rsidRPr="005D7CC1">
        <w:t xml:space="preserve">viluppo </w:t>
      </w:r>
    </w:p>
    <w:p w:rsidR="00B73A96" w:rsidRPr="005D7CC1" w:rsidRDefault="00B73A96" w:rsidP="00B73A96">
      <w:pPr>
        <w:jc w:val="both"/>
        <w:outlineLvl w:val="3"/>
        <w:rPr>
          <w:u w:val="single"/>
        </w:rPr>
      </w:pPr>
      <w:r w:rsidRPr="005D7CC1">
        <w:rPr>
          <w:u w:val="single"/>
        </w:rPr>
        <w:t>10.1 Stato dell’arte:</w:t>
      </w:r>
    </w:p>
    <w:p w:rsidR="00B73A96" w:rsidRDefault="00B73A96" w:rsidP="005D7CC1">
      <w:pPr>
        <w:spacing w:after="120"/>
      </w:pPr>
      <w:r w:rsidRPr="00DD42C8">
        <w:rPr>
          <w:i/>
          <w:noProof/>
          <w:sz w:val="18"/>
          <w:szCs w:val="18"/>
        </w:rPr>
        <w:t xml:space="preserve">Chiarire, nei termini in cui esso è noto all’azienda, lo stato delle conoscenze e delle ricerche </w:t>
      </w:r>
      <w:r w:rsidR="00AC5FF0" w:rsidRPr="00DD42C8">
        <w:rPr>
          <w:i/>
          <w:noProof/>
          <w:sz w:val="18"/>
          <w:szCs w:val="18"/>
        </w:rPr>
        <w:t xml:space="preserve">esistenti </w:t>
      </w:r>
      <w:r w:rsidRPr="00DD42C8">
        <w:rPr>
          <w:i/>
          <w:noProof/>
          <w:sz w:val="18"/>
          <w:szCs w:val="18"/>
        </w:rPr>
        <w:t>sull’argomento, a livello nazionale e</w:t>
      </w:r>
      <w:r w:rsidR="005711FF" w:rsidRPr="00DD42C8">
        <w:rPr>
          <w:i/>
          <w:noProof/>
          <w:sz w:val="18"/>
          <w:szCs w:val="18"/>
        </w:rPr>
        <w:t>/o</w:t>
      </w:r>
      <w:r w:rsidRPr="00DD42C8">
        <w:rPr>
          <w:i/>
          <w:noProof/>
          <w:sz w:val="18"/>
          <w:szCs w:val="18"/>
        </w:rPr>
        <w:t xml:space="preserve"> mondiale, illustrando le competenze </w:t>
      </w:r>
      <w:r w:rsidR="00FC74BE" w:rsidRPr="00DD42C8">
        <w:rPr>
          <w:i/>
          <w:noProof/>
          <w:sz w:val="18"/>
          <w:szCs w:val="18"/>
        </w:rPr>
        <w:t>in possesso dell’impresa che costituiscono</w:t>
      </w:r>
      <w:r w:rsidRPr="00DD42C8">
        <w:rPr>
          <w:i/>
          <w:noProof/>
          <w:sz w:val="18"/>
          <w:szCs w:val="18"/>
        </w:rPr>
        <w:t xml:space="preserve"> una sufficiente piattaforma di partenza per intraprendere la ricerca</w:t>
      </w:r>
    </w:p>
    <w:p w:rsidR="00B73A96" w:rsidRDefault="005D7CC1" w:rsidP="00B73A96">
      <w:pPr>
        <w:jc w:val="both"/>
      </w:pPr>
      <w:r>
        <w:sym w:font="Symbol" w:char="F0DE"/>
      </w:r>
      <w:r>
        <w:t xml:space="preserve"> </w:t>
      </w:r>
      <w:r w:rsidR="00FF2C94">
        <w:rPr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="00FF2C94">
        <w:rPr>
          <w:sz w:val="20"/>
          <w:szCs w:val="20"/>
        </w:rPr>
        <w:instrText xml:space="preserve"> FORMTEXT </w:instrText>
      </w:r>
      <w:r w:rsidR="00FF2C94">
        <w:rPr>
          <w:sz w:val="20"/>
          <w:szCs w:val="20"/>
        </w:rPr>
      </w:r>
      <w:r w:rsidR="00FF2C94">
        <w:rPr>
          <w:sz w:val="20"/>
          <w:szCs w:val="20"/>
        </w:rPr>
        <w:fldChar w:fldCharType="separate"/>
      </w:r>
      <w:r w:rsidR="00FF2C94">
        <w:rPr>
          <w:sz w:val="20"/>
          <w:szCs w:val="20"/>
        </w:rPr>
        <w:t> </w:t>
      </w:r>
      <w:r w:rsidR="00FF2C94">
        <w:rPr>
          <w:sz w:val="20"/>
          <w:szCs w:val="20"/>
        </w:rPr>
        <w:t> </w:t>
      </w:r>
      <w:r w:rsidR="00FF2C94">
        <w:rPr>
          <w:sz w:val="20"/>
          <w:szCs w:val="20"/>
        </w:rPr>
        <w:t> </w:t>
      </w:r>
      <w:r w:rsidR="00FF2C94">
        <w:rPr>
          <w:sz w:val="20"/>
          <w:szCs w:val="20"/>
        </w:rPr>
        <w:t> </w:t>
      </w:r>
      <w:r w:rsidR="00FF2C94">
        <w:rPr>
          <w:sz w:val="20"/>
          <w:szCs w:val="20"/>
        </w:rPr>
        <w:t> </w:t>
      </w:r>
      <w:r w:rsidR="00FF2C94">
        <w:rPr>
          <w:sz w:val="20"/>
          <w:szCs w:val="20"/>
        </w:rPr>
        <w:fldChar w:fldCharType="end"/>
      </w:r>
    </w:p>
    <w:p w:rsidR="005D7CC1" w:rsidRDefault="005D7CC1" w:rsidP="00B73A96">
      <w:pPr>
        <w:jc w:val="both"/>
      </w:pPr>
    </w:p>
    <w:p w:rsidR="001C764F" w:rsidRPr="007B2627" w:rsidRDefault="00B73A96" w:rsidP="007B2627">
      <w:pPr>
        <w:jc w:val="both"/>
        <w:outlineLvl w:val="3"/>
        <w:rPr>
          <w:u w:val="single"/>
        </w:rPr>
      </w:pPr>
      <w:r w:rsidRPr="005D7CC1">
        <w:rPr>
          <w:u w:val="single"/>
        </w:rPr>
        <w:t>10.2 Analisi del progetto</w:t>
      </w:r>
      <w:r w:rsidRPr="007B2627">
        <w:rPr>
          <w:u w:val="single"/>
        </w:rPr>
        <w:t>:</w:t>
      </w:r>
    </w:p>
    <w:p w:rsidR="00416C04" w:rsidRPr="00DD42C8" w:rsidRDefault="001C764F" w:rsidP="00DD42C8">
      <w:pPr>
        <w:rPr>
          <w:i/>
          <w:noProof/>
          <w:sz w:val="18"/>
          <w:szCs w:val="18"/>
        </w:rPr>
      </w:pPr>
      <w:r>
        <w:rPr>
          <w:i/>
          <w:noProof/>
          <w:sz w:val="18"/>
          <w:szCs w:val="18"/>
        </w:rPr>
        <w:t>O</w:t>
      </w:r>
      <w:r w:rsidR="005711FF" w:rsidRPr="00DD42C8">
        <w:rPr>
          <w:i/>
          <w:noProof/>
          <w:sz w:val="18"/>
          <w:szCs w:val="18"/>
        </w:rPr>
        <w:t>biettivo finale, modalità e mezzi per raggiungerlo, criticità da sup</w:t>
      </w:r>
      <w:r w:rsidR="007C5CD0">
        <w:rPr>
          <w:i/>
          <w:noProof/>
          <w:sz w:val="18"/>
          <w:szCs w:val="18"/>
        </w:rPr>
        <w:t>erare</w:t>
      </w:r>
      <w:r w:rsidR="00CD7D52" w:rsidRPr="00DD42C8">
        <w:rPr>
          <w:i/>
          <w:noProof/>
          <w:sz w:val="18"/>
          <w:szCs w:val="18"/>
        </w:rPr>
        <w:t xml:space="preserve"> e possibili alternative</w:t>
      </w:r>
      <w:r w:rsidR="00C2519E" w:rsidRPr="00DD42C8">
        <w:rPr>
          <w:i/>
          <w:noProof/>
          <w:sz w:val="18"/>
          <w:szCs w:val="18"/>
        </w:rPr>
        <w:t xml:space="preserve">. Indicare </w:t>
      </w:r>
      <w:r w:rsidR="00FB618A" w:rsidRPr="00DD42C8">
        <w:rPr>
          <w:i/>
          <w:noProof/>
          <w:sz w:val="18"/>
          <w:szCs w:val="18"/>
        </w:rPr>
        <w:t xml:space="preserve">e descrivere </w:t>
      </w:r>
      <w:r w:rsidR="00C2519E" w:rsidRPr="00DD42C8">
        <w:rPr>
          <w:i/>
          <w:noProof/>
          <w:sz w:val="18"/>
          <w:szCs w:val="18"/>
        </w:rPr>
        <w:t>inoltre l’</w:t>
      </w:r>
      <w:r w:rsidR="005711FF" w:rsidRPr="00DD42C8">
        <w:rPr>
          <w:i/>
          <w:noProof/>
          <w:sz w:val="18"/>
          <w:szCs w:val="18"/>
        </w:rPr>
        <w:t>articolazione dell’attività</w:t>
      </w:r>
      <w:r w:rsidR="00416C04" w:rsidRPr="00DD42C8">
        <w:rPr>
          <w:i/>
          <w:noProof/>
          <w:sz w:val="18"/>
          <w:szCs w:val="18"/>
        </w:rPr>
        <w:t xml:space="preserve">, </w:t>
      </w:r>
      <w:r w:rsidR="00E06970" w:rsidRPr="00DD42C8">
        <w:rPr>
          <w:i/>
          <w:noProof/>
          <w:sz w:val="18"/>
          <w:szCs w:val="18"/>
        </w:rPr>
        <w:t>nel caso in cui</w:t>
      </w:r>
      <w:r w:rsidR="00EA728F" w:rsidRPr="00DD42C8">
        <w:rPr>
          <w:i/>
          <w:noProof/>
          <w:sz w:val="18"/>
          <w:szCs w:val="18"/>
        </w:rPr>
        <w:t xml:space="preserve"> il progetto </w:t>
      </w:r>
      <w:r w:rsidR="00BE54A3" w:rsidRPr="00DD42C8">
        <w:rPr>
          <w:i/>
          <w:noProof/>
          <w:sz w:val="18"/>
          <w:szCs w:val="18"/>
        </w:rPr>
        <w:t>sia suddivisibile</w:t>
      </w:r>
      <w:r w:rsidR="00EA728F" w:rsidRPr="00DD42C8">
        <w:rPr>
          <w:i/>
          <w:noProof/>
          <w:sz w:val="18"/>
          <w:szCs w:val="18"/>
        </w:rPr>
        <w:t xml:space="preserve"> in fasi</w:t>
      </w:r>
      <w:r w:rsidR="0094752A" w:rsidRPr="00DD42C8">
        <w:rPr>
          <w:i/>
          <w:noProof/>
          <w:sz w:val="18"/>
          <w:szCs w:val="18"/>
        </w:rPr>
        <w:t xml:space="preserve"> (massimo </w:t>
      </w:r>
      <w:r w:rsidR="00544211">
        <w:rPr>
          <w:i/>
          <w:noProof/>
          <w:sz w:val="18"/>
          <w:szCs w:val="18"/>
        </w:rPr>
        <w:t>8</w:t>
      </w:r>
      <w:r w:rsidR="0094752A" w:rsidRPr="00DD42C8">
        <w:rPr>
          <w:i/>
          <w:noProof/>
          <w:sz w:val="18"/>
          <w:szCs w:val="18"/>
        </w:rPr>
        <w:t>)</w:t>
      </w:r>
      <w:r w:rsidR="00EA728F" w:rsidRPr="00DD42C8">
        <w:rPr>
          <w:i/>
          <w:noProof/>
          <w:sz w:val="18"/>
          <w:szCs w:val="18"/>
        </w:rPr>
        <w:t>, intese come stati di avanzamento necessari alla realizzazione del progetto</w:t>
      </w:r>
      <w:r w:rsidR="0094752A" w:rsidRPr="00DD42C8">
        <w:rPr>
          <w:i/>
          <w:noProof/>
          <w:sz w:val="18"/>
          <w:szCs w:val="18"/>
        </w:rPr>
        <w:t xml:space="preserve"> (</w:t>
      </w:r>
      <w:r w:rsidR="00676A21" w:rsidRPr="00DD42C8">
        <w:rPr>
          <w:i/>
          <w:noProof/>
          <w:sz w:val="18"/>
          <w:szCs w:val="18"/>
        </w:rPr>
        <w:t xml:space="preserve">da </w:t>
      </w:r>
      <w:r w:rsidR="00BE54A3" w:rsidRPr="00DD42C8">
        <w:rPr>
          <w:i/>
          <w:noProof/>
          <w:sz w:val="18"/>
          <w:szCs w:val="18"/>
        </w:rPr>
        <w:t>quantificare</w:t>
      </w:r>
      <w:r w:rsidR="000C54EE" w:rsidRPr="00DD42C8">
        <w:rPr>
          <w:i/>
          <w:noProof/>
          <w:sz w:val="18"/>
          <w:szCs w:val="18"/>
        </w:rPr>
        <w:t xml:space="preserve">, qualora previste, </w:t>
      </w:r>
      <w:r w:rsidR="00676A21" w:rsidRPr="00DD42C8">
        <w:rPr>
          <w:i/>
          <w:noProof/>
          <w:sz w:val="18"/>
          <w:szCs w:val="18"/>
        </w:rPr>
        <w:t>nell’Allegato 2</w:t>
      </w:r>
      <w:r w:rsidR="008968F6" w:rsidRPr="00DD42C8">
        <w:rPr>
          <w:i/>
          <w:noProof/>
          <w:sz w:val="18"/>
          <w:szCs w:val="18"/>
        </w:rPr>
        <w:t xml:space="preserve"> Quadro Ricerca</w:t>
      </w:r>
      <w:r w:rsidR="00676A21" w:rsidRPr="00DD42C8">
        <w:rPr>
          <w:i/>
          <w:noProof/>
          <w:sz w:val="18"/>
          <w:szCs w:val="18"/>
        </w:rPr>
        <w:t>)</w:t>
      </w:r>
      <w:r w:rsidR="005711FF" w:rsidRPr="00DD42C8">
        <w:rPr>
          <w:i/>
          <w:noProof/>
          <w:sz w:val="18"/>
          <w:szCs w:val="18"/>
        </w:rPr>
        <w:t>.</w:t>
      </w:r>
    </w:p>
    <w:p w:rsidR="009E0706" w:rsidRPr="007849C4" w:rsidRDefault="00416C04" w:rsidP="005D7CC1">
      <w:pPr>
        <w:spacing w:after="120"/>
      </w:pPr>
      <w:r w:rsidRPr="00DD42C8">
        <w:rPr>
          <w:i/>
          <w:noProof/>
          <w:sz w:val="18"/>
          <w:szCs w:val="18"/>
        </w:rPr>
        <w:t xml:space="preserve">Motivare in particolare l’autovalutazione attribuita al progetto nella specifica scheda (innovazione radicale caratterizzata da originalità e complessità progettuale oppure </w:t>
      </w:r>
      <w:r w:rsidR="00563A33" w:rsidRPr="00180A5B">
        <w:rPr>
          <w:i/>
          <w:noProof/>
          <w:sz w:val="18"/>
          <w:szCs w:val="18"/>
        </w:rPr>
        <w:t xml:space="preserve">notevole </w:t>
      </w:r>
      <w:r w:rsidRPr="00180A5B">
        <w:rPr>
          <w:i/>
          <w:noProof/>
          <w:sz w:val="18"/>
          <w:szCs w:val="18"/>
        </w:rPr>
        <w:t>miglioramento di prodotti o di processi produttivi</w:t>
      </w:r>
      <w:r w:rsidR="00563A33" w:rsidRPr="00180A5B">
        <w:rPr>
          <w:i/>
          <w:noProof/>
          <w:sz w:val="18"/>
          <w:szCs w:val="18"/>
        </w:rPr>
        <w:t xml:space="preserve"> o di servizi esistenti </w:t>
      </w:r>
      <w:r w:rsidRPr="00180A5B">
        <w:rPr>
          <w:i/>
          <w:noProof/>
          <w:sz w:val="18"/>
          <w:szCs w:val="18"/>
        </w:rPr>
        <w:t>e tecnologie consolidat</w:t>
      </w:r>
      <w:r w:rsidR="00563A33" w:rsidRPr="00180A5B">
        <w:rPr>
          <w:i/>
          <w:noProof/>
          <w:sz w:val="18"/>
          <w:szCs w:val="18"/>
        </w:rPr>
        <w:t>e</w:t>
      </w:r>
      <w:r w:rsidRPr="00DD42C8">
        <w:rPr>
          <w:i/>
          <w:noProof/>
          <w:sz w:val="18"/>
          <w:szCs w:val="18"/>
        </w:rPr>
        <w:t>).</w:t>
      </w:r>
      <w:r w:rsidR="005711FF" w:rsidRPr="00DD42C8">
        <w:rPr>
          <w:i/>
          <w:noProof/>
          <w:sz w:val="18"/>
          <w:szCs w:val="18"/>
        </w:rPr>
        <w:t xml:space="preserve"> </w:t>
      </w:r>
      <w:r w:rsidR="00E131D7" w:rsidRPr="00DD42C8">
        <w:rPr>
          <w:i/>
          <w:noProof/>
          <w:sz w:val="18"/>
          <w:szCs w:val="18"/>
        </w:rPr>
        <w:t>[Cfr scheda di valutazione, punto 1, lettere a) e b)</w:t>
      </w:r>
      <w:r w:rsidR="00E131D7" w:rsidRPr="007849C4">
        <w:t>]</w:t>
      </w:r>
    </w:p>
    <w:p w:rsidR="005D7CC1" w:rsidRDefault="005D7CC1" w:rsidP="005D7CC1">
      <w:pPr>
        <w:jc w:val="both"/>
      </w:pPr>
      <w:r>
        <w:sym w:font="Symbol" w:char="F0DE"/>
      </w:r>
      <w:r>
        <w:t xml:space="preserve"> </w:t>
      </w:r>
      <w:r w:rsidR="00FF2C94">
        <w:rPr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="00FF2C94">
        <w:rPr>
          <w:sz w:val="20"/>
          <w:szCs w:val="20"/>
        </w:rPr>
        <w:instrText xml:space="preserve"> FORMTEXT </w:instrText>
      </w:r>
      <w:r w:rsidR="00FF2C94">
        <w:rPr>
          <w:sz w:val="20"/>
          <w:szCs w:val="20"/>
        </w:rPr>
      </w:r>
      <w:r w:rsidR="00FF2C94">
        <w:rPr>
          <w:sz w:val="20"/>
          <w:szCs w:val="20"/>
        </w:rPr>
        <w:fldChar w:fldCharType="separate"/>
      </w:r>
      <w:r w:rsidR="00FF2C94">
        <w:rPr>
          <w:sz w:val="20"/>
          <w:szCs w:val="20"/>
        </w:rPr>
        <w:t> </w:t>
      </w:r>
      <w:r w:rsidR="00FF2C94">
        <w:rPr>
          <w:sz w:val="20"/>
          <w:szCs w:val="20"/>
        </w:rPr>
        <w:t> </w:t>
      </w:r>
      <w:r w:rsidR="00FF2C94">
        <w:rPr>
          <w:sz w:val="20"/>
          <w:szCs w:val="20"/>
        </w:rPr>
        <w:t> </w:t>
      </w:r>
      <w:r w:rsidR="00FF2C94">
        <w:rPr>
          <w:sz w:val="20"/>
          <w:szCs w:val="20"/>
        </w:rPr>
        <w:t> </w:t>
      </w:r>
      <w:r w:rsidR="00FF2C94">
        <w:rPr>
          <w:sz w:val="20"/>
          <w:szCs w:val="20"/>
        </w:rPr>
        <w:t> </w:t>
      </w:r>
      <w:r w:rsidR="00FF2C94">
        <w:rPr>
          <w:sz w:val="20"/>
          <w:szCs w:val="20"/>
        </w:rPr>
        <w:fldChar w:fldCharType="end"/>
      </w:r>
    </w:p>
    <w:p w:rsidR="00453023" w:rsidRDefault="00453023" w:rsidP="00831001"/>
    <w:p w:rsidR="004C1455" w:rsidRDefault="004C1455" w:rsidP="00831001">
      <w:pPr>
        <w:sectPr w:rsidR="004C1455" w:rsidSect="00947A04">
          <w:type w:val="continuous"/>
          <w:pgSz w:w="11906" w:h="16838" w:code="9"/>
          <w:pgMar w:top="1588" w:right="709" w:bottom="709" w:left="992" w:header="510" w:footer="454" w:gutter="0"/>
          <w:cols w:space="720"/>
          <w:titlePg/>
        </w:sectPr>
      </w:pPr>
    </w:p>
    <w:p w:rsidR="009E0706" w:rsidRPr="00222CD0" w:rsidRDefault="009E0706" w:rsidP="00222CD0">
      <w:pPr>
        <w:pStyle w:val="Titolo3"/>
        <w:spacing w:before="240"/>
        <w:jc w:val="left"/>
      </w:pPr>
      <w:r w:rsidRPr="00222CD0">
        <w:lastRenderedPageBreak/>
        <w:t xml:space="preserve">nel caso di </w:t>
      </w:r>
      <w:r w:rsidR="00222CD0">
        <w:t>progetti di i</w:t>
      </w:r>
      <w:r w:rsidRPr="00222CD0">
        <w:t>nnovazione</w:t>
      </w:r>
      <w:r w:rsidR="00222CD0">
        <w:t xml:space="preserve"> processi e organizzazione</w:t>
      </w:r>
    </w:p>
    <w:p w:rsidR="00222CD0" w:rsidRPr="007B2627" w:rsidRDefault="00222CD0" w:rsidP="00222CD0">
      <w:pPr>
        <w:jc w:val="both"/>
        <w:outlineLvl w:val="3"/>
        <w:rPr>
          <w:u w:val="single"/>
        </w:rPr>
      </w:pPr>
      <w:r w:rsidRPr="005D7CC1">
        <w:rPr>
          <w:u w:val="single"/>
        </w:rPr>
        <w:t>10.</w:t>
      </w:r>
      <w:r>
        <w:rPr>
          <w:u w:val="single"/>
        </w:rPr>
        <w:t>3</w:t>
      </w:r>
      <w:r w:rsidRPr="005D7CC1">
        <w:rPr>
          <w:u w:val="single"/>
        </w:rPr>
        <w:t xml:space="preserve"> Analisi del progetto</w:t>
      </w:r>
      <w:r w:rsidRPr="007B2627">
        <w:rPr>
          <w:u w:val="single"/>
        </w:rPr>
        <w:t>:</w:t>
      </w:r>
    </w:p>
    <w:p w:rsidR="008968F6" w:rsidRDefault="005C6288" w:rsidP="009026F7">
      <w:pPr>
        <w:rPr>
          <w:i/>
          <w:noProof/>
          <w:sz w:val="18"/>
          <w:szCs w:val="18"/>
        </w:rPr>
      </w:pPr>
      <w:r w:rsidRPr="00DD42C8">
        <w:rPr>
          <w:i/>
          <w:noProof/>
          <w:sz w:val="18"/>
          <w:szCs w:val="18"/>
        </w:rPr>
        <w:t>Analisi del progetto: obiettivo finale, modalità e mezzi per raggiungerlo, stato della tecnica, criticità da superare e possibili alternative</w:t>
      </w:r>
      <w:r w:rsidR="008968F6" w:rsidRPr="00DD42C8">
        <w:rPr>
          <w:i/>
          <w:noProof/>
          <w:sz w:val="18"/>
          <w:szCs w:val="18"/>
        </w:rPr>
        <w:t>.</w:t>
      </w:r>
      <w:r>
        <w:rPr>
          <w:i/>
          <w:noProof/>
          <w:sz w:val="18"/>
          <w:szCs w:val="18"/>
        </w:rPr>
        <w:t xml:space="preserve"> </w:t>
      </w:r>
      <w:r w:rsidR="008968F6" w:rsidRPr="00DD42C8">
        <w:rPr>
          <w:i/>
          <w:noProof/>
          <w:sz w:val="18"/>
          <w:szCs w:val="18"/>
        </w:rPr>
        <w:t xml:space="preserve">Indicare e descrivere inoltre l’articolazione dell’attività, nel caso in cui il progetto sia suddivisibile in fasi (massimo </w:t>
      </w:r>
      <w:r w:rsidR="004C7813">
        <w:rPr>
          <w:i/>
          <w:noProof/>
          <w:sz w:val="18"/>
          <w:szCs w:val="18"/>
        </w:rPr>
        <w:t>8</w:t>
      </w:r>
      <w:r w:rsidR="008968F6" w:rsidRPr="00DD42C8">
        <w:rPr>
          <w:i/>
          <w:noProof/>
          <w:sz w:val="18"/>
          <w:szCs w:val="18"/>
        </w:rPr>
        <w:t>), intese come stati di avanzamento necessari alla realizzazione del progetto (da quantificare, qualora previste, nell’Allegato 2 Quadro Innovazione).</w:t>
      </w:r>
    </w:p>
    <w:p w:rsidR="009026F7" w:rsidRPr="009026F7" w:rsidRDefault="009026F7" w:rsidP="009026F7">
      <w:pPr>
        <w:spacing w:after="120"/>
        <w:rPr>
          <w:i/>
          <w:noProof/>
          <w:sz w:val="18"/>
          <w:szCs w:val="18"/>
        </w:rPr>
      </w:pPr>
      <w:r w:rsidRPr="00DD42C8">
        <w:rPr>
          <w:i/>
          <w:noProof/>
          <w:sz w:val="18"/>
          <w:szCs w:val="18"/>
        </w:rPr>
        <w:t>Motivare in particolare l’autovalutazione attribuita al progetto nella specifica scheda</w:t>
      </w:r>
      <w:r>
        <w:rPr>
          <w:i/>
          <w:noProof/>
          <w:sz w:val="18"/>
          <w:szCs w:val="18"/>
        </w:rPr>
        <w:t>.</w:t>
      </w:r>
      <w:r w:rsidRPr="00DD42C8">
        <w:rPr>
          <w:i/>
          <w:noProof/>
          <w:sz w:val="18"/>
          <w:szCs w:val="18"/>
        </w:rPr>
        <w:t xml:space="preserve"> [Cfr scheda di valutazione, punto 1, lettere </w:t>
      </w:r>
      <w:r>
        <w:rPr>
          <w:i/>
          <w:noProof/>
          <w:sz w:val="18"/>
          <w:szCs w:val="18"/>
        </w:rPr>
        <w:t>c</w:t>
      </w:r>
      <w:r w:rsidRPr="00DD42C8">
        <w:rPr>
          <w:i/>
          <w:noProof/>
          <w:sz w:val="18"/>
          <w:szCs w:val="18"/>
        </w:rPr>
        <w:t xml:space="preserve">) e </w:t>
      </w:r>
      <w:r>
        <w:rPr>
          <w:i/>
          <w:noProof/>
          <w:sz w:val="18"/>
          <w:szCs w:val="18"/>
        </w:rPr>
        <w:t>d</w:t>
      </w:r>
      <w:r w:rsidRPr="00DD42C8">
        <w:rPr>
          <w:i/>
          <w:noProof/>
          <w:sz w:val="18"/>
          <w:szCs w:val="18"/>
        </w:rPr>
        <w:t>)</w:t>
      </w:r>
      <w:r w:rsidRPr="009026F7">
        <w:rPr>
          <w:i/>
          <w:noProof/>
          <w:sz w:val="18"/>
          <w:szCs w:val="18"/>
        </w:rPr>
        <w:t>]</w:t>
      </w:r>
    </w:p>
    <w:p w:rsidR="00C80A1B" w:rsidRPr="009026F7" w:rsidRDefault="00333087" w:rsidP="009026F7">
      <w:pPr>
        <w:spacing w:after="120"/>
        <w:rPr>
          <w:i/>
          <w:noProof/>
          <w:sz w:val="18"/>
          <w:szCs w:val="18"/>
        </w:rPr>
      </w:pPr>
      <w:r w:rsidRPr="009026F7">
        <w:rPr>
          <w:i/>
          <w:noProof/>
          <w:sz w:val="18"/>
          <w:szCs w:val="18"/>
        </w:rPr>
        <w:sym w:font="Symbol" w:char="F0DE"/>
      </w:r>
      <w:r w:rsidRPr="009026F7">
        <w:rPr>
          <w:i/>
          <w:noProof/>
          <w:sz w:val="18"/>
          <w:szCs w:val="18"/>
        </w:rPr>
        <w:t xml:space="preserve"> </w:t>
      </w:r>
      <w:r w:rsidR="0014551A" w:rsidRPr="0014551A">
        <w:rPr>
          <w:noProof/>
          <w:sz w:val="18"/>
          <w:szCs w:val="18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1" w:name="Testo31"/>
      <w:r w:rsidR="0014551A" w:rsidRPr="0014551A">
        <w:rPr>
          <w:noProof/>
          <w:sz w:val="18"/>
          <w:szCs w:val="18"/>
        </w:rPr>
        <w:instrText xml:space="preserve"> FORMTEXT </w:instrText>
      </w:r>
      <w:r w:rsidR="0014551A" w:rsidRPr="0014551A">
        <w:rPr>
          <w:noProof/>
          <w:sz w:val="18"/>
          <w:szCs w:val="18"/>
        </w:rPr>
      </w:r>
      <w:r w:rsidR="0014551A" w:rsidRPr="0014551A">
        <w:rPr>
          <w:noProof/>
          <w:sz w:val="18"/>
          <w:szCs w:val="18"/>
        </w:rPr>
        <w:fldChar w:fldCharType="separate"/>
      </w:r>
      <w:r w:rsidR="0014551A">
        <w:rPr>
          <w:noProof/>
          <w:sz w:val="18"/>
          <w:szCs w:val="18"/>
        </w:rPr>
        <w:t> </w:t>
      </w:r>
      <w:r w:rsidR="0014551A">
        <w:rPr>
          <w:noProof/>
          <w:sz w:val="18"/>
          <w:szCs w:val="18"/>
        </w:rPr>
        <w:t> </w:t>
      </w:r>
      <w:r w:rsidR="0014551A">
        <w:rPr>
          <w:noProof/>
          <w:sz w:val="18"/>
          <w:szCs w:val="18"/>
        </w:rPr>
        <w:t> </w:t>
      </w:r>
      <w:r w:rsidR="0014551A">
        <w:rPr>
          <w:noProof/>
          <w:sz w:val="18"/>
          <w:szCs w:val="18"/>
        </w:rPr>
        <w:t> </w:t>
      </w:r>
      <w:r w:rsidR="0014551A">
        <w:rPr>
          <w:noProof/>
          <w:sz w:val="18"/>
          <w:szCs w:val="18"/>
        </w:rPr>
        <w:t> </w:t>
      </w:r>
      <w:r w:rsidR="0014551A" w:rsidRPr="0014551A">
        <w:rPr>
          <w:noProof/>
          <w:sz w:val="18"/>
          <w:szCs w:val="18"/>
        </w:rPr>
        <w:fldChar w:fldCharType="end"/>
      </w:r>
      <w:bookmarkEnd w:id="11"/>
    </w:p>
    <w:p w:rsidR="009E0706" w:rsidRPr="007849C4" w:rsidRDefault="009E0706" w:rsidP="007849C4"/>
    <w:p w:rsidR="003A74FB" w:rsidRDefault="003A74FB" w:rsidP="007849C4">
      <w:pPr>
        <w:sectPr w:rsidR="003A74FB" w:rsidSect="00947A04">
          <w:footerReference w:type="default" r:id="rId15"/>
          <w:pgSz w:w="11906" w:h="16838" w:code="9"/>
          <w:pgMar w:top="1588" w:right="709" w:bottom="709" w:left="992" w:header="510" w:footer="454" w:gutter="0"/>
          <w:cols w:space="720"/>
          <w:titlePg/>
        </w:sectPr>
      </w:pPr>
    </w:p>
    <w:p w:rsidR="009E0706" w:rsidRPr="008A277C" w:rsidRDefault="009E0706" w:rsidP="00333087">
      <w:pPr>
        <w:spacing w:before="240"/>
        <w:outlineLvl w:val="0"/>
        <w:rPr>
          <w:noProof/>
          <w:sz w:val="26"/>
          <w:szCs w:val="26"/>
          <w:u w:val="single"/>
        </w:rPr>
      </w:pPr>
      <w:r w:rsidRPr="008A277C">
        <w:rPr>
          <w:noProof/>
          <w:sz w:val="26"/>
          <w:szCs w:val="26"/>
          <w:u w:val="single"/>
        </w:rPr>
        <w:lastRenderedPageBreak/>
        <w:t>11) Curriculum Vitae del responsabile del progetto</w:t>
      </w:r>
    </w:p>
    <w:p w:rsidR="00831001" w:rsidRDefault="00831001" w:rsidP="00831001"/>
    <w:p w:rsidR="00FF73DF" w:rsidRDefault="00B502B9" w:rsidP="00947A04">
      <w:r>
        <w:t xml:space="preserve">   </w:t>
      </w:r>
      <w:r w:rsidRPr="00333087">
        <w:rPr>
          <w:sz w:val="20"/>
          <w:szCs w:val="20"/>
        </w:rPr>
        <w:sym w:font="Symbol" w:char="F0DE"/>
      </w:r>
      <w:r>
        <w:t xml:space="preserve"> </w:t>
      </w:r>
      <w:r w:rsidR="00187666">
        <w:rPr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="00187666">
        <w:rPr>
          <w:sz w:val="20"/>
          <w:szCs w:val="20"/>
        </w:rPr>
        <w:instrText xml:space="preserve"> FORMTEXT </w:instrText>
      </w:r>
      <w:r w:rsidR="00187666">
        <w:rPr>
          <w:sz w:val="20"/>
          <w:szCs w:val="20"/>
        </w:rPr>
      </w:r>
      <w:r w:rsidR="00187666">
        <w:rPr>
          <w:sz w:val="20"/>
          <w:szCs w:val="20"/>
        </w:rPr>
        <w:fldChar w:fldCharType="separate"/>
      </w:r>
      <w:r w:rsidR="00187666">
        <w:rPr>
          <w:sz w:val="20"/>
          <w:szCs w:val="20"/>
        </w:rPr>
        <w:t> </w:t>
      </w:r>
      <w:r w:rsidR="00187666">
        <w:rPr>
          <w:sz w:val="20"/>
          <w:szCs w:val="20"/>
        </w:rPr>
        <w:t> </w:t>
      </w:r>
      <w:r w:rsidR="00187666">
        <w:rPr>
          <w:sz w:val="20"/>
          <w:szCs w:val="20"/>
        </w:rPr>
        <w:t> </w:t>
      </w:r>
      <w:r w:rsidR="00187666">
        <w:rPr>
          <w:sz w:val="20"/>
          <w:szCs w:val="20"/>
        </w:rPr>
        <w:t> </w:t>
      </w:r>
      <w:r w:rsidR="00187666">
        <w:rPr>
          <w:sz w:val="20"/>
          <w:szCs w:val="20"/>
        </w:rPr>
        <w:t> </w:t>
      </w:r>
      <w:r w:rsidR="00187666">
        <w:rPr>
          <w:sz w:val="20"/>
          <w:szCs w:val="20"/>
        </w:rPr>
        <w:fldChar w:fldCharType="end"/>
      </w:r>
    </w:p>
    <w:p w:rsidR="00FF73DF" w:rsidRDefault="00FF73DF" w:rsidP="00831001"/>
    <w:p w:rsidR="00FF73DF" w:rsidRDefault="00FF73DF" w:rsidP="00831001"/>
    <w:p w:rsidR="00FF73DF" w:rsidRDefault="00FF73DF" w:rsidP="00831001"/>
    <w:p w:rsidR="00FF73DF" w:rsidRPr="00831001" w:rsidRDefault="00FF73DF" w:rsidP="00831001"/>
    <w:p w:rsidR="00831001" w:rsidRDefault="00831001" w:rsidP="007849C4"/>
    <w:p w:rsidR="004C1455" w:rsidRDefault="004C1455" w:rsidP="007849C4">
      <w:pPr>
        <w:sectPr w:rsidR="004C1455" w:rsidSect="00947A04">
          <w:type w:val="continuous"/>
          <w:pgSz w:w="11906" w:h="16838" w:code="9"/>
          <w:pgMar w:top="1588" w:right="709" w:bottom="709" w:left="992" w:header="510" w:footer="454" w:gutter="0"/>
          <w:cols w:space="720"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944024" w:rsidRPr="001024A1">
        <w:trPr>
          <w:trHeight w:val="38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44024" w:rsidRPr="001024A1" w:rsidRDefault="00944024" w:rsidP="00FF753F">
            <w:pPr>
              <w:rPr>
                <w:sz w:val="36"/>
                <w:szCs w:val="36"/>
              </w:rPr>
            </w:pPr>
            <w:r w:rsidRPr="001024A1">
              <w:rPr>
                <w:sz w:val="36"/>
                <w:szCs w:val="36"/>
              </w:rPr>
              <w:lastRenderedPageBreak/>
              <w:t>il progetto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944024" w:rsidRPr="001024A1" w:rsidRDefault="00944024" w:rsidP="00FF753F">
            <w:pPr>
              <w:rPr>
                <w:sz w:val="36"/>
                <w:szCs w:val="36"/>
              </w:rPr>
            </w:pPr>
            <w:r w:rsidRPr="001024A1">
              <w:rPr>
                <w:sz w:val="32"/>
                <w:szCs w:val="32"/>
              </w:rPr>
              <w:t>ripercussioni e ricadute</w:t>
            </w:r>
          </w:p>
        </w:tc>
      </w:tr>
    </w:tbl>
    <w:p w:rsidR="009E0706" w:rsidRPr="00944024" w:rsidRDefault="009E0706" w:rsidP="000C1BC3">
      <w:pPr>
        <w:spacing w:before="240"/>
        <w:outlineLvl w:val="0"/>
        <w:rPr>
          <w:noProof/>
          <w:sz w:val="26"/>
          <w:szCs w:val="26"/>
          <w:u w:val="single"/>
        </w:rPr>
      </w:pPr>
      <w:r w:rsidRPr="00944024">
        <w:rPr>
          <w:noProof/>
          <w:sz w:val="26"/>
          <w:szCs w:val="26"/>
          <w:u w:val="single"/>
        </w:rPr>
        <w:t>12) Impatto sistemico</w:t>
      </w:r>
      <w:r w:rsidR="00312C19">
        <w:rPr>
          <w:rStyle w:val="Rimandonotaapidipagina"/>
          <w:noProof/>
          <w:sz w:val="26"/>
          <w:szCs w:val="26"/>
          <w:u w:val="single"/>
        </w:rPr>
        <w:footnoteReference w:id="3"/>
      </w:r>
    </w:p>
    <w:p w:rsidR="009E0706" w:rsidRPr="00DD42C8" w:rsidRDefault="009E0706" w:rsidP="007849C4">
      <w:pPr>
        <w:rPr>
          <w:i/>
          <w:noProof/>
          <w:sz w:val="18"/>
          <w:szCs w:val="18"/>
        </w:rPr>
      </w:pPr>
      <w:r w:rsidRPr="00DD42C8">
        <w:rPr>
          <w:i/>
          <w:noProof/>
          <w:sz w:val="18"/>
          <w:szCs w:val="18"/>
        </w:rPr>
        <w:t xml:space="preserve">Approfondimenti circa le previsioni dell’eventuale impatto sistemico </w:t>
      </w:r>
      <w:r w:rsidR="00186129" w:rsidRPr="00DD42C8">
        <w:rPr>
          <w:i/>
          <w:noProof/>
          <w:sz w:val="18"/>
          <w:szCs w:val="18"/>
        </w:rPr>
        <w:t>dei risultati perseguiti</w:t>
      </w:r>
      <w:r w:rsidRPr="00DD42C8">
        <w:rPr>
          <w:i/>
          <w:noProof/>
          <w:sz w:val="18"/>
          <w:szCs w:val="18"/>
        </w:rPr>
        <w:t>:</w:t>
      </w:r>
    </w:p>
    <w:p w:rsidR="009E0706" w:rsidRPr="00DD42C8" w:rsidRDefault="009E0706" w:rsidP="007849C4">
      <w:pPr>
        <w:rPr>
          <w:i/>
          <w:noProof/>
          <w:sz w:val="18"/>
          <w:szCs w:val="18"/>
        </w:rPr>
      </w:pPr>
    </w:p>
    <w:p w:rsidR="00E91D7D" w:rsidRDefault="009E0706" w:rsidP="006C4A0B">
      <w:pPr>
        <w:numPr>
          <w:ilvl w:val="0"/>
          <w:numId w:val="19"/>
        </w:numPr>
        <w:tabs>
          <w:tab w:val="clear" w:pos="786"/>
          <w:tab w:val="num" w:pos="284"/>
        </w:tabs>
        <w:spacing w:after="120"/>
        <w:ind w:left="284" w:hanging="284"/>
        <w:rPr>
          <w:i/>
          <w:noProof/>
          <w:sz w:val="18"/>
          <w:szCs w:val="18"/>
        </w:rPr>
      </w:pPr>
      <w:r w:rsidRPr="00DD42C8">
        <w:rPr>
          <w:i/>
          <w:noProof/>
          <w:sz w:val="18"/>
          <w:szCs w:val="18"/>
        </w:rPr>
        <w:t xml:space="preserve">ripercussioni </w:t>
      </w:r>
      <w:r w:rsidR="00706693" w:rsidRPr="00DD42C8">
        <w:rPr>
          <w:i/>
          <w:noProof/>
          <w:sz w:val="18"/>
          <w:szCs w:val="18"/>
        </w:rPr>
        <w:t xml:space="preserve">del progetto </w:t>
      </w:r>
      <w:r w:rsidRPr="00DD42C8">
        <w:rPr>
          <w:i/>
          <w:noProof/>
          <w:sz w:val="18"/>
          <w:szCs w:val="18"/>
        </w:rPr>
        <w:t xml:space="preserve">sull’intero settore considerato o sul sistema socio-economico regionale </w:t>
      </w:r>
      <w:r w:rsidR="00E91D7D" w:rsidRPr="00DD42C8">
        <w:rPr>
          <w:i/>
          <w:noProof/>
          <w:sz w:val="18"/>
          <w:szCs w:val="18"/>
        </w:rPr>
        <w:t>dovute a titolo esemplificativo, alla diffusione di nuove tecnologie</w:t>
      </w:r>
      <w:r w:rsidR="001B2901" w:rsidRPr="001B2901">
        <w:rPr>
          <w:i/>
          <w:noProof/>
          <w:sz w:val="18"/>
          <w:szCs w:val="18"/>
        </w:rPr>
        <w:t>,</w:t>
      </w:r>
      <w:r w:rsidR="00E91D7D" w:rsidRPr="001B2901">
        <w:rPr>
          <w:i/>
          <w:noProof/>
          <w:sz w:val="18"/>
          <w:szCs w:val="18"/>
        </w:rPr>
        <w:t xml:space="preserve"> ecc</w:t>
      </w:r>
      <w:r w:rsidR="00E91D7D" w:rsidRPr="00DD42C8">
        <w:rPr>
          <w:i/>
          <w:noProof/>
          <w:sz w:val="18"/>
          <w:szCs w:val="18"/>
        </w:rPr>
        <w:t>.</w:t>
      </w:r>
      <w:r w:rsidR="00186129" w:rsidRPr="00DD42C8">
        <w:rPr>
          <w:i/>
          <w:noProof/>
          <w:sz w:val="18"/>
          <w:szCs w:val="18"/>
        </w:rPr>
        <w:t xml:space="preserve"> </w:t>
      </w:r>
    </w:p>
    <w:p w:rsidR="00333034" w:rsidRPr="00333034" w:rsidRDefault="00333034" w:rsidP="00666593">
      <w:pPr>
        <w:pStyle w:val="CorniceTesto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 w:rsidRPr="00333034">
        <w:rPr>
          <w:sz w:val="20"/>
          <w:szCs w:val="20"/>
        </w:rPr>
        <w:t xml:space="preserve"> </w:t>
      </w:r>
      <w:r w:rsidR="00746869">
        <w:rPr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="00746869">
        <w:rPr>
          <w:sz w:val="20"/>
          <w:szCs w:val="20"/>
        </w:rPr>
        <w:instrText xml:space="preserve"> FORMTEXT </w:instrText>
      </w:r>
      <w:r w:rsidR="00746869">
        <w:rPr>
          <w:sz w:val="20"/>
          <w:szCs w:val="20"/>
        </w:rPr>
      </w:r>
      <w:r w:rsidR="00746869">
        <w:rPr>
          <w:sz w:val="20"/>
          <w:szCs w:val="20"/>
        </w:rPr>
        <w:fldChar w:fldCharType="separate"/>
      </w:r>
      <w:r w:rsidR="00746869">
        <w:rPr>
          <w:noProof/>
          <w:sz w:val="20"/>
          <w:szCs w:val="20"/>
        </w:rPr>
        <w:t> </w:t>
      </w:r>
      <w:r w:rsidR="00746869">
        <w:rPr>
          <w:noProof/>
          <w:sz w:val="20"/>
          <w:szCs w:val="20"/>
        </w:rPr>
        <w:t> </w:t>
      </w:r>
      <w:r w:rsidR="00746869">
        <w:rPr>
          <w:noProof/>
          <w:sz w:val="20"/>
          <w:szCs w:val="20"/>
        </w:rPr>
        <w:t> </w:t>
      </w:r>
      <w:r w:rsidR="00746869">
        <w:rPr>
          <w:noProof/>
          <w:sz w:val="20"/>
          <w:szCs w:val="20"/>
        </w:rPr>
        <w:t> </w:t>
      </w:r>
      <w:r w:rsidR="00746869">
        <w:rPr>
          <w:noProof/>
          <w:sz w:val="20"/>
          <w:szCs w:val="20"/>
        </w:rPr>
        <w:t> </w:t>
      </w:r>
      <w:r w:rsidR="00746869">
        <w:rPr>
          <w:sz w:val="20"/>
          <w:szCs w:val="20"/>
        </w:rPr>
        <w:fldChar w:fldCharType="end"/>
      </w:r>
    </w:p>
    <w:p w:rsidR="007C4922" w:rsidRPr="00DD42C8" w:rsidRDefault="00186129" w:rsidP="006C4A0B">
      <w:pPr>
        <w:numPr>
          <w:ilvl w:val="0"/>
          <w:numId w:val="19"/>
        </w:numPr>
        <w:tabs>
          <w:tab w:val="clear" w:pos="786"/>
          <w:tab w:val="num" w:pos="284"/>
        </w:tabs>
        <w:spacing w:before="360" w:after="120"/>
        <w:ind w:left="284" w:hanging="284"/>
        <w:rPr>
          <w:i/>
          <w:noProof/>
          <w:sz w:val="18"/>
          <w:szCs w:val="18"/>
        </w:rPr>
      </w:pPr>
      <w:r w:rsidRPr="00DD42C8">
        <w:rPr>
          <w:i/>
          <w:noProof/>
          <w:sz w:val="18"/>
          <w:szCs w:val="18"/>
        </w:rPr>
        <w:t>p</w:t>
      </w:r>
      <w:r w:rsidR="007C4922" w:rsidRPr="00DD42C8">
        <w:rPr>
          <w:i/>
          <w:noProof/>
          <w:sz w:val="18"/>
          <w:szCs w:val="18"/>
        </w:rPr>
        <w:t>rogetto presentato in forma unitaria da un soggetto ATI o progetto identificato come congiunto realizzato in collaborazione con altre imprese</w:t>
      </w:r>
      <w:r w:rsidRPr="00DD42C8">
        <w:rPr>
          <w:i/>
          <w:noProof/>
          <w:sz w:val="18"/>
          <w:szCs w:val="18"/>
        </w:rPr>
        <w:t xml:space="preserve"> </w:t>
      </w:r>
    </w:p>
    <w:p w:rsidR="006C4A0B" w:rsidRDefault="006C4A0B" w:rsidP="00666593">
      <w:pPr>
        <w:pStyle w:val="CorniceTesto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 w:rsidRPr="00333034">
        <w:rPr>
          <w:sz w:val="20"/>
          <w:szCs w:val="20"/>
        </w:rPr>
        <w:t xml:space="preserve"> </w:t>
      </w:r>
      <w:r w:rsidRPr="00333034">
        <w:rPr>
          <w:sz w:val="20"/>
          <w:szCs w:val="20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333034">
        <w:rPr>
          <w:sz w:val="20"/>
          <w:szCs w:val="20"/>
        </w:rPr>
        <w:instrText xml:space="preserve"> FORMTEXT </w:instrText>
      </w:r>
      <w:r w:rsidRPr="00333034">
        <w:rPr>
          <w:sz w:val="20"/>
          <w:szCs w:val="20"/>
        </w:rPr>
      </w:r>
      <w:r w:rsidRPr="00333034">
        <w:rPr>
          <w:sz w:val="20"/>
          <w:szCs w:val="20"/>
        </w:rPr>
        <w:fldChar w:fldCharType="separate"/>
      </w:r>
      <w:r w:rsidRPr="00333034">
        <w:rPr>
          <w:sz w:val="20"/>
          <w:szCs w:val="20"/>
        </w:rPr>
        <w:t> </w:t>
      </w:r>
      <w:r w:rsidRPr="00333034">
        <w:rPr>
          <w:sz w:val="20"/>
          <w:szCs w:val="20"/>
        </w:rPr>
        <w:t> </w:t>
      </w:r>
      <w:r w:rsidRPr="00333034">
        <w:rPr>
          <w:sz w:val="20"/>
          <w:szCs w:val="20"/>
        </w:rPr>
        <w:t> </w:t>
      </w:r>
      <w:r w:rsidRPr="00333034">
        <w:rPr>
          <w:sz w:val="20"/>
          <w:szCs w:val="20"/>
        </w:rPr>
        <w:t> </w:t>
      </w:r>
      <w:r w:rsidRPr="00333034">
        <w:rPr>
          <w:sz w:val="20"/>
          <w:szCs w:val="20"/>
        </w:rPr>
        <w:t> </w:t>
      </w:r>
      <w:r w:rsidRPr="00333034">
        <w:rPr>
          <w:sz w:val="20"/>
          <w:szCs w:val="20"/>
        </w:rPr>
        <w:fldChar w:fldCharType="end"/>
      </w:r>
    </w:p>
    <w:p w:rsidR="008E4B37" w:rsidRPr="00180A5B" w:rsidRDefault="008E4B37" w:rsidP="008E4B37">
      <w:pPr>
        <w:numPr>
          <w:ilvl w:val="0"/>
          <w:numId w:val="19"/>
        </w:numPr>
        <w:tabs>
          <w:tab w:val="clear" w:pos="786"/>
          <w:tab w:val="num" w:pos="284"/>
        </w:tabs>
        <w:spacing w:before="360" w:after="120"/>
        <w:ind w:left="284" w:hanging="284"/>
        <w:rPr>
          <w:i/>
          <w:noProof/>
          <w:sz w:val="18"/>
          <w:szCs w:val="18"/>
        </w:rPr>
      </w:pPr>
      <w:r w:rsidRPr="00180A5B">
        <w:rPr>
          <w:i/>
          <w:noProof/>
          <w:sz w:val="18"/>
          <w:szCs w:val="18"/>
        </w:rPr>
        <w:t xml:space="preserve">accordo di sfruttamento dei risultati fra imprese del settore, della filiera, del distretto, ecc. ai fini della diffusione e della condivisione degli stessi  </w:t>
      </w:r>
    </w:p>
    <w:p w:rsidR="008E4B37" w:rsidRPr="00180A5B" w:rsidRDefault="008E4B37" w:rsidP="008E4B37">
      <w:pPr>
        <w:pStyle w:val="CorniceTesto"/>
        <w:rPr>
          <w:sz w:val="20"/>
          <w:szCs w:val="20"/>
        </w:rPr>
      </w:pPr>
      <w:r w:rsidRPr="00180A5B">
        <w:rPr>
          <w:i/>
          <w:noProof/>
          <w:sz w:val="18"/>
          <w:szCs w:val="18"/>
        </w:rPr>
        <w:t xml:space="preserve">  </w:t>
      </w:r>
      <w:r w:rsidRPr="00180A5B">
        <w:rPr>
          <w:sz w:val="20"/>
          <w:szCs w:val="20"/>
        </w:rPr>
        <w:sym w:font="Symbol" w:char="F0DE"/>
      </w:r>
      <w:r w:rsidRPr="00180A5B">
        <w:rPr>
          <w:sz w:val="20"/>
          <w:szCs w:val="20"/>
        </w:rPr>
        <w:t xml:space="preserve"> </w:t>
      </w:r>
      <w:r w:rsidRPr="00180A5B">
        <w:rPr>
          <w:sz w:val="20"/>
          <w:szCs w:val="20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180A5B">
        <w:rPr>
          <w:sz w:val="20"/>
          <w:szCs w:val="20"/>
        </w:rPr>
        <w:instrText xml:space="preserve"> FORMTEXT </w:instrText>
      </w:r>
      <w:r w:rsidRPr="00180A5B">
        <w:rPr>
          <w:sz w:val="20"/>
          <w:szCs w:val="20"/>
        </w:rPr>
      </w:r>
      <w:r w:rsidRPr="00180A5B">
        <w:rPr>
          <w:sz w:val="20"/>
          <w:szCs w:val="20"/>
        </w:rPr>
        <w:fldChar w:fldCharType="separate"/>
      </w:r>
      <w:r w:rsidRPr="00180A5B">
        <w:rPr>
          <w:sz w:val="20"/>
          <w:szCs w:val="20"/>
        </w:rPr>
        <w:t> </w:t>
      </w:r>
      <w:r w:rsidRPr="00180A5B">
        <w:rPr>
          <w:sz w:val="20"/>
          <w:szCs w:val="20"/>
        </w:rPr>
        <w:t> </w:t>
      </w:r>
      <w:r w:rsidRPr="00180A5B">
        <w:rPr>
          <w:sz w:val="20"/>
          <w:szCs w:val="20"/>
        </w:rPr>
        <w:t> </w:t>
      </w:r>
      <w:r w:rsidRPr="00180A5B">
        <w:rPr>
          <w:sz w:val="20"/>
          <w:szCs w:val="20"/>
        </w:rPr>
        <w:t> </w:t>
      </w:r>
      <w:r w:rsidRPr="00180A5B">
        <w:rPr>
          <w:sz w:val="20"/>
          <w:szCs w:val="20"/>
        </w:rPr>
        <w:t> </w:t>
      </w:r>
      <w:r w:rsidRPr="00180A5B">
        <w:rPr>
          <w:sz w:val="20"/>
          <w:szCs w:val="20"/>
        </w:rPr>
        <w:fldChar w:fldCharType="end"/>
      </w:r>
    </w:p>
    <w:p w:rsidR="008E4B37" w:rsidRPr="00180A5B" w:rsidRDefault="008E4B37" w:rsidP="008E4B37">
      <w:pPr>
        <w:numPr>
          <w:ilvl w:val="0"/>
          <w:numId w:val="19"/>
        </w:numPr>
        <w:tabs>
          <w:tab w:val="clear" w:pos="786"/>
          <w:tab w:val="num" w:pos="284"/>
        </w:tabs>
        <w:spacing w:before="360" w:after="120"/>
        <w:ind w:left="284" w:hanging="284"/>
        <w:rPr>
          <w:i/>
          <w:noProof/>
          <w:sz w:val="18"/>
          <w:szCs w:val="18"/>
        </w:rPr>
      </w:pPr>
      <w:r w:rsidRPr="00180A5B">
        <w:rPr>
          <w:i/>
          <w:noProof/>
          <w:sz w:val="18"/>
          <w:szCs w:val="18"/>
        </w:rPr>
        <w:t xml:space="preserve"> grado di integrazione dei risultati del progetto con i risultati di altri progetti di carattere industriale, artigianale o di servizi sviluppati all’interno delle filiere di distretto</w:t>
      </w:r>
    </w:p>
    <w:p w:rsidR="008E4B37" w:rsidRPr="00180A5B" w:rsidRDefault="008E4B37" w:rsidP="008E4B37">
      <w:pPr>
        <w:pStyle w:val="CorniceTesto"/>
        <w:rPr>
          <w:i/>
          <w:noProof/>
          <w:sz w:val="18"/>
          <w:szCs w:val="18"/>
        </w:rPr>
      </w:pPr>
      <w:r w:rsidRPr="00180A5B">
        <w:rPr>
          <w:i/>
          <w:noProof/>
          <w:sz w:val="18"/>
          <w:szCs w:val="18"/>
        </w:rPr>
        <w:t xml:space="preserve">  </w:t>
      </w:r>
      <w:r w:rsidRPr="00180A5B">
        <w:rPr>
          <w:i/>
          <w:noProof/>
          <w:sz w:val="18"/>
          <w:szCs w:val="18"/>
        </w:rPr>
        <w:sym w:font="Symbol" w:char="F0DE"/>
      </w:r>
      <w:r w:rsidRPr="00180A5B">
        <w:rPr>
          <w:i/>
          <w:noProof/>
          <w:sz w:val="18"/>
          <w:szCs w:val="18"/>
        </w:rPr>
        <w:t xml:space="preserve"> </w:t>
      </w:r>
      <w:r w:rsidRPr="00D42D57">
        <w:rPr>
          <w:noProof/>
          <w:sz w:val="18"/>
          <w:szCs w:val="18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D42D57">
        <w:rPr>
          <w:noProof/>
          <w:sz w:val="18"/>
          <w:szCs w:val="18"/>
        </w:rPr>
        <w:instrText xml:space="preserve"> FORMTEXT </w:instrText>
      </w:r>
      <w:r w:rsidRPr="00D42D57">
        <w:rPr>
          <w:noProof/>
          <w:sz w:val="18"/>
          <w:szCs w:val="18"/>
        </w:rPr>
      </w:r>
      <w:r w:rsidRPr="00D42D57">
        <w:rPr>
          <w:noProof/>
          <w:sz w:val="18"/>
          <w:szCs w:val="18"/>
        </w:rPr>
        <w:fldChar w:fldCharType="separate"/>
      </w:r>
      <w:r w:rsidRPr="00D42D57">
        <w:rPr>
          <w:noProof/>
          <w:sz w:val="18"/>
          <w:szCs w:val="18"/>
        </w:rPr>
        <w:t> </w:t>
      </w:r>
      <w:r w:rsidRPr="00D42D57">
        <w:rPr>
          <w:noProof/>
          <w:sz w:val="18"/>
          <w:szCs w:val="18"/>
        </w:rPr>
        <w:t> </w:t>
      </w:r>
      <w:r w:rsidRPr="00D42D57">
        <w:rPr>
          <w:noProof/>
          <w:sz w:val="18"/>
          <w:szCs w:val="18"/>
        </w:rPr>
        <w:t> </w:t>
      </w:r>
      <w:r w:rsidRPr="00D42D57">
        <w:rPr>
          <w:noProof/>
          <w:sz w:val="18"/>
          <w:szCs w:val="18"/>
        </w:rPr>
        <w:t> </w:t>
      </w:r>
      <w:r w:rsidRPr="00D42D57">
        <w:rPr>
          <w:noProof/>
          <w:sz w:val="18"/>
          <w:szCs w:val="18"/>
        </w:rPr>
        <w:t> </w:t>
      </w:r>
      <w:r w:rsidRPr="00D42D57">
        <w:rPr>
          <w:noProof/>
          <w:sz w:val="18"/>
          <w:szCs w:val="18"/>
        </w:rPr>
        <w:fldChar w:fldCharType="end"/>
      </w:r>
    </w:p>
    <w:p w:rsidR="008E4B37" w:rsidRPr="00180A5B" w:rsidRDefault="008E4B37" w:rsidP="008E4B37">
      <w:pPr>
        <w:numPr>
          <w:ilvl w:val="0"/>
          <w:numId w:val="19"/>
        </w:numPr>
        <w:tabs>
          <w:tab w:val="clear" w:pos="786"/>
          <w:tab w:val="num" w:pos="284"/>
        </w:tabs>
        <w:spacing w:before="360" w:after="120"/>
        <w:ind w:left="284" w:hanging="284"/>
        <w:rPr>
          <w:i/>
          <w:noProof/>
          <w:sz w:val="18"/>
          <w:szCs w:val="18"/>
        </w:rPr>
      </w:pPr>
      <w:r w:rsidRPr="00180A5B">
        <w:rPr>
          <w:i/>
          <w:noProof/>
          <w:sz w:val="18"/>
          <w:szCs w:val="18"/>
        </w:rPr>
        <w:t>collegamento intersettoriale del progetto commerciale con progetti industriali o artigianali per la distribuzione e la diffusione dei risultati della ricerca</w:t>
      </w:r>
    </w:p>
    <w:p w:rsidR="008E4B37" w:rsidRPr="00180A5B" w:rsidRDefault="008E4B37" w:rsidP="008E4B37">
      <w:pPr>
        <w:pStyle w:val="CorniceTesto"/>
        <w:rPr>
          <w:i/>
          <w:noProof/>
          <w:sz w:val="18"/>
          <w:szCs w:val="18"/>
        </w:rPr>
      </w:pPr>
      <w:r w:rsidRPr="00180A5B">
        <w:rPr>
          <w:i/>
          <w:noProof/>
          <w:sz w:val="18"/>
          <w:szCs w:val="18"/>
        </w:rPr>
        <w:t xml:space="preserve">  </w:t>
      </w:r>
      <w:r w:rsidRPr="00180A5B">
        <w:rPr>
          <w:i/>
          <w:noProof/>
          <w:sz w:val="18"/>
          <w:szCs w:val="18"/>
        </w:rPr>
        <w:sym w:font="Symbol" w:char="F0DE"/>
      </w:r>
      <w:r w:rsidRPr="00180A5B">
        <w:rPr>
          <w:i/>
          <w:noProof/>
          <w:sz w:val="18"/>
          <w:szCs w:val="18"/>
        </w:rPr>
        <w:t xml:space="preserve"> </w:t>
      </w:r>
      <w:r w:rsidRPr="00A04D22">
        <w:rPr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D22">
        <w:rPr>
          <w:noProof/>
          <w:sz w:val="18"/>
          <w:szCs w:val="18"/>
        </w:rPr>
        <w:instrText xml:space="preserve"> FORMTEXT </w:instrText>
      </w:r>
      <w:r w:rsidRPr="00A04D22">
        <w:rPr>
          <w:noProof/>
          <w:sz w:val="18"/>
          <w:szCs w:val="18"/>
        </w:rPr>
      </w:r>
      <w:r w:rsidRPr="00A04D22">
        <w:rPr>
          <w:noProof/>
          <w:sz w:val="18"/>
          <w:szCs w:val="18"/>
        </w:rPr>
        <w:fldChar w:fldCharType="separate"/>
      </w:r>
      <w:r w:rsidRPr="00A04D22">
        <w:rPr>
          <w:noProof/>
          <w:sz w:val="18"/>
          <w:szCs w:val="18"/>
        </w:rPr>
        <w:t> </w:t>
      </w:r>
      <w:r w:rsidRPr="00A04D22">
        <w:rPr>
          <w:noProof/>
          <w:sz w:val="18"/>
          <w:szCs w:val="18"/>
        </w:rPr>
        <w:t> </w:t>
      </w:r>
      <w:r w:rsidRPr="00A04D22">
        <w:rPr>
          <w:noProof/>
          <w:sz w:val="18"/>
          <w:szCs w:val="18"/>
        </w:rPr>
        <w:t> </w:t>
      </w:r>
      <w:r w:rsidRPr="00A04D22">
        <w:rPr>
          <w:noProof/>
          <w:sz w:val="18"/>
          <w:szCs w:val="18"/>
        </w:rPr>
        <w:t> </w:t>
      </w:r>
      <w:r w:rsidRPr="00A04D22">
        <w:rPr>
          <w:noProof/>
          <w:sz w:val="18"/>
          <w:szCs w:val="18"/>
        </w:rPr>
        <w:t> </w:t>
      </w:r>
      <w:r w:rsidRPr="00A04D22">
        <w:rPr>
          <w:noProof/>
          <w:sz w:val="18"/>
          <w:szCs w:val="18"/>
        </w:rPr>
        <w:fldChar w:fldCharType="end"/>
      </w:r>
    </w:p>
    <w:p w:rsidR="00944F45" w:rsidRPr="00180A5B" w:rsidRDefault="008E4B37" w:rsidP="008E4B37">
      <w:pPr>
        <w:numPr>
          <w:ilvl w:val="0"/>
          <w:numId w:val="19"/>
        </w:numPr>
        <w:tabs>
          <w:tab w:val="clear" w:pos="786"/>
          <w:tab w:val="num" w:pos="284"/>
        </w:tabs>
        <w:spacing w:before="360" w:after="120"/>
        <w:ind w:left="284" w:hanging="284"/>
        <w:rPr>
          <w:i/>
          <w:noProof/>
          <w:sz w:val="18"/>
          <w:szCs w:val="18"/>
        </w:rPr>
      </w:pPr>
      <w:r w:rsidRPr="00180A5B">
        <w:rPr>
          <w:i/>
          <w:noProof/>
          <w:sz w:val="18"/>
          <w:szCs w:val="18"/>
        </w:rPr>
        <w:t xml:space="preserve">progetto di valorizzazione e/o promozione dei prodotti tipici regionali, manifatturieri o enogastronomici    </w:t>
      </w:r>
    </w:p>
    <w:p w:rsidR="00A504F6" w:rsidRPr="00180A5B" w:rsidRDefault="00944F45" w:rsidP="00944F45">
      <w:pPr>
        <w:pStyle w:val="CorniceTesto"/>
        <w:rPr>
          <w:i/>
          <w:noProof/>
          <w:sz w:val="18"/>
          <w:szCs w:val="18"/>
        </w:rPr>
      </w:pPr>
      <w:r w:rsidRPr="00180A5B">
        <w:rPr>
          <w:i/>
          <w:noProof/>
          <w:sz w:val="18"/>
          <w:szCs w:val="18"/>
        </w:rPr>
        <w:t xml:space="preserve">  </w:t>
      </w:r>
      <w:r w:rsidRPr="00180A5B">
        <w:rPr>
          <w:i/>
          <w:noProof/>
          <w:sz w:val="18"/>
          <w:szCs w:val="18"/>
        </w:rPr>
        <w:sym w:font="Symbol" w:char="F0DE"/>
      </w:r>
      <w:r w:rsidRPr="00180A5B">
        <w:rPr>
          <w:i/>
          <w:noProof/>
          <w:sz w:val="18"/>
          <w:szCs w:val="18"/>
        </w:rPr>
        <w:t xml:space="preserve"> </w:t>
      </w:r>
      <w:r w:rsidRPr="00D42D57">
        <w:rPr>
          <w:noProof/>
          <w:sz w:val="18"/>
          <w:szCs w:val="18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Pr="00D42D57">
        <w:rPr>
          <w:noProof/>
          <w:sz w:val="18"/>
          <w:szCs w:val="18"/>
        </w:rPr>
        <w:instrText xml:space="preserve"> FORMTEXT </w:instrText>
      </w:r>
      <w:r w:rsidRPr="00D42D57">
        <w:rPr>
          <w:noProof/>
          <w:sz w:val="18"/>
          <w:szCs w:val="18"/>
        </w:rPr>
      </w:r>
      <w:r w:rsidRPr="00D42D57">
        <w:rPr>
          <w:noProof/>
          <w:sz w:val="18"/>
          <w:szCs w:val="18"/>
        </w:rPr>
        <w:fldChar w:fldCharType="separate"/>
      </w:r>
      <w:r w:rsidRPr="00D42D57">
        <w:rPr>
          <w:noProof/>
          <w:sz w:val="18"/>
          <w:szCs w:val="18"/>
        </w:rPr>
        <w:t> </w:t>
      </w:r>
      <w:r w:rsidRPr="00D42D57">
        <w:rPr>
          <w:noProof/>
          <w:sz w:val="18"/>
          <w:szCs w:val="18"/>
        </w:rPr>
        <w:t> </w:t>
      </w:r>
      <w:r w:rsidRPr="00D42D57">
        <w:rPr>
          <w:noProof/>
          <w:sz w:val="18"/>
          <w:szCs w:val="18"/>
        </w:rPr>
        <w:t> </w:t>
      </w:r>
      <w:r w:rsidRPr="00D42D57">
        <w:rPr>
          <w:noProof/>
          <w:sz w:val="18"/>
          <w:szCs w:val="18"/>
        </w:rPr>
        <w:t> </w:t>
      </w:r>
      <w:r w:rsidRPr="00D42D57">
        <w:rPr>
          <w:noProof/>
          <w:sz w:val="18"/>
          <w:szCs w:val="18"/>
        </w:rPr>
        <w:t> </w:t>
      </w:r>
      <w:r w:rsidRPr="00D42D57">
        <w:rPr>
          <w:noProof/>
          <w:sz w:val="18"/>
          <w:szCs w:val="18"/>
        </w:rPr>
        <w:fldChar w:fldCharType="end"/>
      </w:r>
      <w:r w:rsidR="008E4B37" w:rsidRPr="00180A5B">
        <w:rPr>
          <w:i/>
          <w:noProof/>
          <w:sz w:val="18"/>
          <w:szCs w:val="18"/>
        </w:rPr>
        <w:t xml:space="preserve">                                                                            </w:t>
      </w:r>
    </w:p>
    <w:p w:rsidR="009E0706" w:rsidRPr="00947A04" w:rsidRDefault="009E0706" w:rsidP="000C1BC3">
      <w:pPr>
        <w:spacing w:before="240"/>
        <w:ind w:left="567" w:hanging="567"/>
        <w:outlineLvl w:val="0"/>
      </w:pPr>
      <w:r w:rsidRPr="00944024">
        <w:rPr>
          <w:noProof/>
          <w:sz w:val="26"/>
          <w:szCs w:val="26"/>
          <w:u w:val="single"/>
        </w:rPr>
        <w:t>13</w:t>
      </w:r>
      <w:r w:rsidR="00E91D7D" w:rsidRPr="00944024">
        <w:rPr>
          <w:noProof/>
          <w:sz w:val="26"/>
          <w:szCs w:val="26"/>
          <w:u w:val="single"/>
        </w:rPr>
        <w:t xml:space="preserve">) </w:t>
      </w:r>
      <w:r w:rsidR="00E91D7D" w:rsidRPr="00055981">
        <w:rPr>
          <w:noProof/>
          <w:sz w:val="26"/>
          <w:szCs w:val="26"/>
          <w:u w:val="single"/>
        </w:rPr>
        <w:t>Analisi della potenzialità e dell’impatto</w:t>
      </w:r>
      <w:r w:rsidR="00E91D7D" w:rsidRPr="00944024">
        <w:rPr>
          <w:noProof/>
          <w:sz w:val="26"/>
          <w:szCs w:val="26"/>
          <w:u w:val="single"/>
        </w:rPr>
        <w:t xml:space="preserve"> economico del progetto</w:t>
      </w:r>
      <w:r w:rsidR="00914A51" w:rsidRPr="00944024">
        <w:rPr>
          <w:noProof/>
          <w:sz w:val="26"/>
          <w:szCs w:val="26"/>
          <w:u w:val="single"/>
        </w:rPr>
        <w:t xml:space="preserve"> </w:t>
      </w:r>
      <w:r w:rsidR="00947A04">
        <w:rPr>
          <w:noProof/>
          <w:sz w:val="26"/>
          <w:szCs w:val="26"/>
          <w:u w:val="single"/>
        </w:rPr>
        <w:br/>
      </w:r>
      <w:r w:rsidR="00E91D7D" w:rsidRPr="00947A04">
        <w:rPr>
          <w:noProof/>
          <w:sz w:val="20"/>
          <w:szCs w:val="20"/>
        </w:rPr>
        <w:t>(da compilare per tutte le tipologie di progetto: ricerca, sviluppo, innovazione)</w:t>
      </w:r>
    </w:p>
    <w:p w:rsidR="00E91D7D" w:rsidRPr="00055981" w:rsidRDefault="00E91D7D" w:rsidP="000C1BC3">
      <w:pPr>
        <w:numPr>
          <w:ilvl w:val="1"/>
          <w:numId w:val="19"/>
        </w:numPr>
        <w:tabs>
          <w:tab w:val="clear" w:pos="1440"/>
          <w:tab w:val="num" w:pos="284"/>
        </w:tabs>
        <w:spacing w:before="120"/>
        <w:ind w:left="284" w:hanging="284"/>
        <w:rPr>
          <w:i/>
          <w:sz w:val="18"/>
          <w:szCs w:val="18"/>
          <w:u w:val="single"/>
        </w:rPr>
      </w:pPr>
      <w:r w:rsidRPr="00055981">
        <w:rPr>
          <w:i/>
          <w:sz w:val="18"/>
          <w:szCs w:val="18"/>
          <w:u w:val="single"/>
        </w:rPr>
        <w:t>Nel caso dei progetti di ricerca e sviluppo</w:t>
      </w:r>
    </w:p>
    <w:p w:rsidR="00E91D7D" w:rsidRPr="00055981" w:rsidRDefault="00E91D7D" w:rsidP="000C1BC3">
      <w:pPr>
        <w:spacing w:after="120"/>
        <w:ind w:left="284"/>
        <w:rPr>
          <w:i/>
          <w:noProof/>
          <w:sz w:val="18"/>
          <w:szCs w:val="18"/>
        </w:rPr>
      </w:pPr>
      <w:r w:rsidRPr="00055981">
        <w:rPr>
          <w:i/>
          <w:noProof/>
          <w:sz w:val="18"/>
          <w:szCs w:val="18"/>
        </w:rPr>
        <w:t>Illustrare le prospettive e potenzialità di mercato del prodotto o servizio oggetto dell’attività di ricerca o sviluppo sperimentale</w:t>
      </w:r>
      <w:bookmarkStart w:id="12" w:name="_Ref310262774"/>
      <w:r w:rsidR="00914A51" w:rsidRPr="00055981">
        <w:rPr>
          <w:i/>
          <w:noProof/>
          <w:sz w:val="18"/>
          <w:szCs w:val="18"/>
          <w:vertAlign w:val="superscript"/>
        </w:rPr>
        <w:footnoteReference w:id="4"/>
      </w:r>
      <w:bookmarkEnd w:id="12"/>
      <w:r w:rsidRPr="00055981">
        <w:rPr>
          <w:i/>
          <w:noProof/>
          <w:sz w:val="18"/>
          <w:szCs w:val="18"/>
        </w:rPr>
        <w:t>:</w:t>
      </w:r>
    </w:p>
    <w:p w:rsidR="007F0BCA" w:rsidRPr="00055981" w:rsidRDefault="006C4A0B" w:rsidP="00666593">
      <w:pPr>
        <w:pStyle w:val="CorniceTesto"/>
        <w:rPr>
          <w:sz w:val="20"/>
          <w:szCs w:val="20"/>
        </w:rPr>
      </w:pPr>
      <w:r w:rsidRPr="00055981">
        <w:rPr>
          <w:sz w:val="20"/>
          <w:szCs w:val="20"/>
        </w:rPr>
        <w:sym w:font="Symbol" w:char="F0DE"/>
      </w:r>
      <w:r w:rsidRPr="00055981">
        <w:rPr>
          <w:sz w:val="20"/>
          <w:szCs w:val="20"/>
        </w:rPr>
        <w:t xml:space="preserve"> </w:t>
      </w:r>
      <w:bookmarkStart w:id="13" w:name="Testo38"/>
      <w:r w:rsidR="00746869" w:rsidRPr="00055981">
        <w:rPr>
          <w:sz w:val="20"/>
          <w:szCs w:val="20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="00746869" w:rsidRPr="00055981">
        <w:rPr>
          <w:sz w:val="20"/>
          <w:szCs w:val="20"/>
        </w:rPr>
        <w:instrText xml:space="preserve"> FORMTEXT </w:instrText>
      </w:r>
      <w:r w:rsidR="00746869" w:rsidRPr="00055981">
        <w:rPr>
          <w:sz w:val="20"/>
          <w:szCs w:val="20"/>
        </w:rPr>
      </w:r>
      <w:r w:rsidR="00746869" w:rsidRPr="00055981">
        <w:rPr>
          <w:sz w:val="20"/>
          <w:szCs w:val="20"/>
        </w:rPr>
        <w:fldChar w:fldCharType="separate"/>
      </w:r>
      <w:r w:rsidR="00746869" w:rsidRPr="00055981">
        <w:rPr>
          <w:noProof/>
          <w:sz w:val="20"/>
          <w:szCs w:val="20"/>
        </w:rPr>
        <w:t> </w:t>
      </w:r>
      <w:r w:rsidR="00746869" w:rsidRPr="00055981">
        <w:rPr>
          <w:noProof/>
          <w:sz w:val="20"/>
          <w:szCs w:val="20"/>
        </w:rPr>
        <w:t> </w:t>
      </w:r>
      <w:r w:rsidR="00746869" w:rsidRPr="00055981">
        <w:rPr>
          <w:noProof/>
          <w:sz w:val="20"/>
          <w:szCs w:val="20"/>
        </w:rPr>
        <w:t> </w:t>
      </w:r>
      <w:r w:rsidR="00746869" w:rsidRPr="00055981">
        <w:rPr>
          <w:noProof/>
          <w:sz w:val="20"/>
          <w:szCs w:val="20"/>
        </w:rPr>
        <w:t> </w:t>
      </w:r>
      <w:r w:rsidR="00746869" w:rsidRPr="00055981">
        <w:rPr>
          <w:noProof/>
          <w:sz w:val="20"/>
          <w:szCs w:val="20"/>
        </w:rPr>
        <w:t> </w:t>
      </w:r>
      <w:r w:rsidR="00746869" w:rsidRPr="00055981">
        <w:rPr>
          <w:sz w:val="20"/>
          <w:szCs w:val="20"/>
        </w:rPr>
        <w:fldChar w:fldCharType="end"/>
      </w:r>
      <w:bookmarkEnd w:id="13"/>
    </w:p>
    <w:p w:rsidR="00E91D7D" w:rsidRPr="00055981" w:rsidRDefault="00E91D7D" w:rsidP="000C1BC3">
      <w:pPr>
        <w:numPr>
          <w:ilvl w:val="0"/>
          <w:numId w:val="27"/>
        </w:numPr>
        <w:tabs>
          <w:tab w:val="clear" w:pos="1440"/>
          <w:tab w:val="num" w:pos="284"/>
        </w:tabs>
        <w:spacing w:before="360"/>
        <w:ind w:hanging="1440"/>
        <w:rPr>
          <w:i/>
          <w:sz w:val="18"/>
          <w:szCs w:val="18"/>
        </w:rPr>
      </w:pPr>
      <w:r w:rsidRPr="00055981">
        <w:rPr>
          <w:i/>
          <w:sz w:val="18"/>
          <w:szCs w:val="18"/>
          <w:u w:val="single"/>
        </w:rPr>
        <w:t>Nel caso dei progetti di innovazione processi o organizzazion</w:t>
      </w:r>
      <w:r w:rsidR="00187E28" w:rsidRPr="00055981">
        <w:rPr>
          <w:i/>
          <w:sz w:val="18"/>
          <w:szCs w:val="18"/>
          <w:u w:val="single"/>
        </w:rPr>
        <w:t>e</w:t>
      </w:r>
    </w:p>
    <w:p w:rsidR="00E91D7D" w:rsidRPr="00055981" w:rsidRDefault="00E91D7D" w:rsidP="000C1BC3">
      <w:pPr>
        <w:spacing w:after="120"/>
        <w:ind w:left="284"/>
        <w:rPr>
          <w:i/>
          <w:noProof/>
          <w:sz w:val="18"/>
          <w:szCs w:val="18"/>
        </w:rPr>
      </w:pPr>
      <w:r w:rsidRPr="00055981">
        <w:rPr>
          <w:i/>
          <w:noProof/>
          <w:sz w:val="18"/>
          <w:szCs w:val="18"/>
        </w:rPr>
        <w:t>illustrare le ricadute economiche interne all’impresa derivanti dal progetto</w:t>
      </w:r>
    </w:p>
    <w:p w:rsidR="006C4A0B" w:rsidRPr="00055981" w:rsidRDefault="006C4A0B" w:rsidP="00666593">
      <w:pPr>
        <w:pStyle w:val="CorniceTesto"/>
        <w:rPr>
          <w:sz w:val="20"/>
          <w:szCs w:val="20"/>
        </w:rPr>
      </w:pPr>
      <w:r w:rsidRPr="00055981">
        <w:rPr>
          <w:sz w:val="20"/>
          <w:szCs w:val="20"/>
        </w:rPr>
        <w:sym w:font="Symbol" w:char="F0DE"/>
      </w:r>
      <w:r w:rsidRPr="00055981">
        <w:rPr>
          <w:sz w:val="20"/>
          <w:szCs w:val="20"/>
        </w:rPr>
        <w:t xml:space="preserve"> </w:t>
      </w:r>
      <w:r w:rsidR="00746869" w:rsidRPr="00055981">
        <w:rPr>
          <w:sz w:val="20"/>
          <w:szCs w:val="20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="00746869" w:rsidRPr="00055981">
        <w:rPr>
          <w:sz w:val="20"/>
          <w:szCs w:val="20"/>
        </w:rPr>
        <w:instrText xml:space="preserve"> FORMTEXT </w:instrText>
      </w:r>
      <w:r w:rsidR="00746869" w:rsidRPr="00055981">
        <w:rPr>
          <w:sz w:val="20"/>
          <w:szCs w:val="20"/>
        </w:rPr>
      </w:r>
      <w:r w:rsidR="00746869" w:rsidRPr="00055981">
        <w:rPr>
          <w:sz w:val="20"/>
          <w:szCs w:val="20"/>
        </w:rPr>
        <w:fldChar w:fldCharType="separate"/>
      </w:r>
      <w:r w:rsidR="00746869" w:rsidRPr="00055981">
        <w:rPr>
          <w:noProof/>
          <w:sz w:val="20"/>
          <w:szCs w:val="20"/>
        </w:rPr>
        <w:t> </w:t>
      </w:r>
      <w:r w:rsidR="00746869" w:rsidRPr="00055981">
        <w:rPr>
          <w:noProof/>
          <w:sz w:val="20"/>
          <w:szCs w:val="20"/>
        </w:rPr>
        <w:t> </w:t>
      </w:r>
      <w:r w:rsidR="00746869" w:rsidRPr="00055981">
        <w:rPr>
          <w:noProof/>
          <w:sz w:val="20"/>
          <w:szCs w:val="20"/>
        </w:rPr>
        <w:t> </w:t>
      </w:r>
      <w:r w:rsidR="00746869" w:rsidRPr="00055981">
        <w:rPr>
          <w:noProof/>
          <w:sz w:val="20"/>
          <w:szCs w:val="20"/>
        </w:rPr>
        <w:t> </w:t>
      </w:r>
      <w:r w:rsidR="00746869" w:rsidRPr="00055981">
        <w:rPr>
          <w:noProof/>
          <w:sz w:val="20"/>
          <w:szCs w:val="20"/>
        </w:rPr>
        <w:t> </w:t>
      </w:r>
      <w:r w:rsidR="00746869" w:rsidRPr="00055981">
        <w:rPr>
          <w:sz w:val="20"/>
          <w:szCs w:val="20"/>
        </w:rPr>
        <w:fldChar w:fldCharType="end"/>
      </w:r>
    </w:p>
    <w:p w:rsidR="000C1BC3" w:rsidRPr="00187E28" w:rsidRDefault="000C1BC3" w:rsidP="000C1BC3">
      <w:pPr>
        <w:numPr>
          <w:ilvl w:val="0"/>
          <w:numId w:val="27"/>
        </w:numPr>
        <w:tabs>
          <w:tab w:val="clear" w:pos="1440"/>
          <w:tab w:val="num" w:pos="284"/>
        </w:tabs>
        <w:spacing w:before="360"/>
        <w:ind w:left="284" w:hanging="284"/>
        <w:rPr>
          <w:i/>
          <w:noProof/>
          <w:sz w:val="18"/>
          <w:szCs w:val="18"/>
          <w:u w:val="single"/>
        </w:rPr>
      </w:pPr>
      <w:r w:rsidRPr="00187E28">
        <w:rPr>
          <w:i/>
          <w:noProof/>
          <w:sz w:val="18"/>
          <w:szCs w:val="18"/>
          <w:u w:val="single"/>
        </w:rPr>
        <w:t xml:space="preserve">Sia per progetti di ricerca e sviluppo che </w:t>
      </w:r>
      <w:r>
        <w:rPr>
          <w:i/>
          <w:noProof/>
          <w:sz w:val="18"/>
          <w:szCs w:val="18"/>
          <w:u w:val="single"/>
        </w:rPr>
        <w:t xml:space="preserve">per progetti </w:t>
      </w:r>
      <w:r w:rsidRPr="00187E28">
        <w:rPr>
          <w:i/>
          <w:noProof/>
          <w:sz w:val="18"/>
          <w:szCs w:val="18"/>
          <w:u w:val="single"/>
        </w:rPr>
        <w:t>di innovazione processi o organizzazione</w:t>
      </w:r>
    </w:p>
    <w:p w:rsidR="00836196" w:rsidRPr="00DD42C8" w:rsidRDefault="00836196" w:rsidP="000C1BC3">
      <w:pPr>
        <w:spacing w:after="120"/>
        <w:ind w:left="284"/>
        <w:rPr>
          <w:i/>
          <w:noProof/>
          <w:sz w:val="18"/>
          <w:szCs w:val="18"/>
        </w:rPr>
      </w:pPr>
      <w:r w:rsidRPr="00DD42C8">
        <w:rPr>
          <w:i/>
          <w:noProof/>
          <w:sz w:val="18"/>
          <w:szCs w:val="18"/>
        </w:rPr>
        <w:t>Ripercussioni economic</w:t>
      </w:r>
      <w:r w:rsidR="002679D7">
        <w:rPr>
          <w:i/>
          <w:noProof/>
          <w:sz w:val="18"/>
          <w:szCs w:val="18"/>
        </w:rPr>
        <w:t>he</w:t>
      </w:r>
      <w:r w:rsidRPr="00DD42C8">
        <w:rPr>
          <w:i/>
          <w:noProof/>
          <w:sz w:val="18"/>
          <w:szCs w:val="18"/>
        </w:rPr>
        <w:t xml:space="preserve"> della ricerca in campo regionale e nazionale, quali l’influenza su altri settori o su altre imprese</w:t>
      </w:r>
      <w:r w:rsidRPr="00055981">
        <w:rPr>
          <w:i/>
          <w:noProof/>
          <w:sz w:val="18"/>
          <w:szCs w:val="18"/>
        </w:rPr>
        <w:t>, sull’import-export, ecc</w:t>
      </w:r>
      <w:r w:rsidR="001B2901">
        <w:rPr>
          <w:i/>
          <w:noProof/>
          <w:sz w:val="18"/>
          <w:szCs w:val="18"/>
        </w:rPr>
        <w:t xml:space="preserve">. </w:t>
      </w:r>
      <w:r w:rsidR="001B2901" w:rsidRPr="001B2901">
        <w:rPr>
          <w:i/>
          <w:noProof/>
          <w:sz w:val="18"/>
          <w:szCs w:val="18"/>
        </w:rPr>
        <w:t>e in termini di riduzione dell’impatto ambientale o di migliore utilizzo delle risorse energetiche (utilizzo di materiali ecocompatibili o di fonti energetiche rinnovabili, riduzione dei rifiuti, riciclo dei rifiuti, depurazione dagli inquinanti delle risorse idriche, risparmio delle risorse energetiche ed idriche, efficacia energetica</w:t>
      </w:r>
      <w:r w:rsidR="001B2901">
        <w:rPr>
          <w:i/>
          <w:noProof/>
          <w:sz w:val="18"/>
          <w:szCs w:val="18"/>
        </w:rPr>
        <w:t>,</w:t>
      </w:r>
      <w:r w:rsidR="001B2901" w:rsidRPr="001B2901">
        <w:rPr>
          <w:i/>
          <w:noProof/>
          <w:sz w:val="18"/>
          <w:szCs w:val="18"/>
        </w:rPr>
        <w:t xml:space="preserve"> ecc)</w:t>
      </w:r>
      <w:r w:rsidRPr="00DD42C8">
        <w:rPr>
          <w:i/>
          <w:noProof/>
          <w:sz w:val="18"/>
          <w:szCs w:val="18"/>
        </w:rPr>
        <w:t>.</w:t>
      </w:r>
      <w:r w:rsidRPr="009E3F04">
        <w:rPr>
          <w:i/>
          <w:noProof/>
          <w:sz w:val="18"/>
          <w:szCs w:val="18"/>
          <w:vertAlign w:val="superscript"/>
        </w:rPr>
        <w:footnoteReference w:id="5"/>
      </w:r>
    </w:p>
    <w:p w:rsidR="006C4A0B" w:rsidRPr="00333034" w:rsidRDefault="006C4A0B" w:rsidP="00666593">
      <w:pPr>
        <w:pStyle w:val="CorniceTesto"/>
        <w:rPr>
          <w:sz w:val="20"/>
          <w:szCs w:val="20"/>
        </w:rPr>
      </w:pPr>
      <w:r w:rsidRPr="00333034">
        <w:rPr>
          <w:sz w:val="20"/>
          <w:szCs w:val="20"/>
        </w:rPr>
        <w:sym w:font="Symbol" w:char="F0DE"/>
      </w:r>
      <w:r w:rsidRPr="00333034">
        <w:rPr>
          <w:sz w:val="20"/>
          <w:szCs w:val="20"/>
        </w:rPr>
        <w:t xml:space="preserve"> </w:t>
      </w:r>
      <w:r w:rsidR="0074686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6869">
        <w:rPr>
          <w:sz w:val="20"/>
          <w:szCs w:val="20"/>
        </w:rPr>
        <w:instrText xml:space="preserve"> FORMTEXT </w:instrText>
      </w:r>
      <w:r w:rsidR="00746869">
        <w:rPr>
          <w:sz w:val="20"/>
          <w:szCs w:val="20"/>
        </w:rPr>
      </w:r>
      <w:r w:rsidR="00746869">
        <w:rPr>
          <w:sz w:val="20"/>
          <w:szCs w:val="20"/>
        </w:rPr>
        <w:fldChar w:fldCharType="separate"/>
      </w:r>
      <w:r w:rsidR="00746869">
        <w:rPr>
          <w:noProof/>
          <w:sz w:val="20"/>
          <w:szCs w:val="20"/>
        </w:rPr>
        <w:t> </w:t>
      </w:r>
      <w:r w:rsidR="00746869">
        <w:rPr>
          <w:noProof/>
          <w:sz w:val="20"/>
          <w:szCs w:val="20"/>
        </w:rPr>
        <w:t> </w:t>
      </w:r>
      <w:r w:rsidR="00746869">
        <w:rPr>
          <w:noProof/>
          <w:sz w:val="20"/>
          <w:szCs w:val="20"/>
        </w:rPr>
        <w:t> </w:t>
      </w:r>
      <w:r w:rsidR="00746869">
        <w:rPr>
          <w:noProof/>
          <w:sz w:val="20"/>
          <w:szCs w:val="20"/>
        </w:rPr>
        <w:t> </w:t>
      </w:r>
      <w:r w:rsidR="00746869">
        <w:rPr>
          <w:noProof/>
          <w:sz w:val="20"/>
          <w:szCs w:val="20"/>
        </w:rPr>
        <w:t> </w:t>
      </w:r>
      <w:r w:rsidR="00746869">
        <w:rPr>
          <w:sz w:val="20"/>
          <w:szCs w:val="20"/>
        </w:rPr>
        <w:fldChar w:fldCharType="end"/>
      </w:r>
    </w:p>
    <w:p w:rsidR="009E0706" w:rsidRPr="007849C4" w:rsidRDefault="009E0706" w:rsidP="007849C4">
      <w:pPr>
        <w:sectPr w:rsidR="009E0706" w:rsidRPr="007849C4" w:rsidSect="006C4A0B">
          <w:pgSz w:w="11906" w:h="16838" w:code="9"/>
          <w:pgMar w:top="1588" w:right="709" w:bottom="709" w:left="992" w:header="510" w:footer="454" w:gutter="0"/>
          <w:cols w:space="720"/>
          <w:titlePg/>
        </w:sectPr>
      </w:pPr>
    </w:p>
    <w:p w:rsidR="00442EB2" w:rsidRPr="00A04D22" w:rsidRDefault="00442EB2" w:rsidP="00442EB2">
      <w:pPr>
        <w:spacing w:before="240"/>
        <w:ind w:left="567" w:hanging="567"/>
        <w:outlineLvl w:val="0"/>
      </w:pPr>
      <w:r w:rsidRPr="00A04D22">
        <w:rPr>
          <w:noProof/>
          <w:sz w:val="26"/>
          <w:szCs w:val="26"/>
          <w:u w:val="single"/>
        </w:rPr>
        <w:lastRenderedPageBreak/>
        <w:t xml:space="preserve">14) Impatto pari opportunità </w:t>
      </w:r>
      <w:r w:rsidRPr="00A04D22">
        <w:rPr>
          <w:noProof/>
          <w:sz w:val="26"/>
          <w:szCs w:val="26"/>
          <w:u w:val="single"/>
        </w:rPr>
        <w:br/>
      </w:r>
      <w:r w:rsidRPr="00A04D22">
        <w:rPr>
          <w:noProof/>
          <w:sz w:val="20"/>
          <w:szCs w:val="20"/>
        </w:rPr>
        <w:t>(da compilare per tutte le tipologie di progetto: ricerca, sviluppo, innovazione)</w:t>
      </w:r>
    </w:p>
    <w:p w:rsidR="00442EB2" w:rsidRPr="00A04D22" w:rsidRDefault="00442EB2" w:rsidP="00442EB2">
      <w:pPr>
        <w:jc w:val="both"/>
        <w:outlineLvl w:val="3"/>
        <w:rPr>
          <w:u w:val="single"/>
        </w:rPr>
      </w:pPr>
    </w:p>
    <w:p w:rsidR="00442EB2" w:rsidRPr="00A04D22" w:rsidRDefault="00442EB2" w:rsidP="00442EB2">
      <w:pPr>
        <w:jc w:val="both"/>
        <w:outlineLvl w:val="3"/>
        <w:rPr>
          <w:u w:val="single"/>
        </w:rPr>
      </w:pPr>
      <w:r w:rsidRPr="00A04D22">
        <w:rPr>
          <w:u w:val="single"/>
        </w:rPr>
        <w:t>14.1 Progetti con classificazione INCENTRATO:</w:t>
      </w:r>
    </w:p>
    <w:p w:rsidR="00442EB2" w:rsidRPr="00A04D22" w:rsidRDefault="00442EB2" w:rsidP="00442EB2">
      <w:pPr>
        <w:spacing w:after="120"/>
        <w:rPr>
          <w:i/>
          <w:noProof/>
          <w:sz w:val="18"/>
          <w:szCs w:val="18"/>
        </w:rPr>
      </w:pPr>
      <w:r w:rsidRPr="00A04D22">
        <w:rPr>
          <w:i/>
          <w:noProof/>
          <w:sz w:val="18"/>
          <w:szCs w:val="18"/>
        </w:rPr>
        <w:t>Per i progetti il cui oggetto ha un impatto diretto sulle pari opportunità (non solo di genere) motivare sinteticamente la scelta dell’eventuale classificazione “incentrato”</w:t>
      </w:r>
    </w:p>
    <w:p w:rsidR="00B9292F" w:rsidRPr="00A04D22" w:rsidRDefault="00B9292F" w:rsidP="00B9292F">
      <w:pPr>
        <w:pStyle w:val="CorniceTesto"/>
        <w:rPr>
          <w:sz w:val="20"/>
          <w:szCs w:val="20"/>
        </w:rPr>
      </w:pPr>
      <w:r w:rsidRPr="00A04D22">
        <w:rPr>
          <w:sz w:val="20"/>
          <w:szCs w:val="20"/>
        </w:rPr>
        <w:sym w:font="Symbol" w:char="F0DE"/>
      </w:r>
      <w:r w:rsidRPr="00A04D22">
        <w:rPr>
          <w:sz w:val="20"/>
          <w:szCs w:val="20"/>
        </w:rPr>
        <w:t xml:space="preserve"> </w:t>
      </w:r>
      <w:r w:rsidR="00D42D57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2D57">
        <w:rPr>
          <w:sz w:val="20"/>
          <w:szCs w:val="20"/>
        </w:rPr>
        <w:instrText xml:space="preserve"> FORMTEXT </w:instrText>
      </w:r>
      <w:r w:rsidR="00D42D57">
        <w:rPr>
          <w:sz w:val="20"/>
          <w:szCs w:val="20"/>
        </w:rPr>
      </w:r>
      <w:r w:rsidR="00D42D57">
        <w:rPr>
          <w:sz w:val="20"/>
          <w:szCs w:val="20"/>
        </w:rPr>
        <w:fldChar w:fldCharType="separate"/>
      </w:r>
      <w:r w:rsidR="00D42D57">
        <w:rPr>
          <w:noProof/>
          <w:sz w:val="20"/>
          <w:szCs w:val="20"/>
        </w:rPr>
        <w:t> </w:t>
      </w:r>
      <w:r w:rsidR="00D42D57">
        <w:rPr>
          <w:noProof/>
          <w:sz w:val="20"/>
          <w:szCs w:val="20"/>
        </w:rPr>
        <w:t> </w:t>
      </w:r>
      <w:r w:rsidR="00D42D57">
        <w:rPr>
          <w:noProof/>
          <w:sz w:val="20"/>
          <w:szCs w:val="20"/>
        </w:rPr>
        <w:t> </w:t>
      </w:r>
      <w:r w:rsidR="00D42D57">
        <w:rPr>
          <w:noProof/>
          <w:sz w:val="20"/>
          <w:szCs w:val="20"/>
        </w:rPr>
        <w:t> </w:t>
      </w:r>
      <w:r w:rsidR="00D42D57">
        <w:rPr>
          <w:noProof/>
          <w:sz w:val="20"/>
          <w:szCs w:val="20"/>
        </w:rPr>
        <w:t> </w:t>
      </w:r>
      <w:r w:rsidR="00D42D57">
        <w:rPr>
          <w:sz w:val="20"/>
          <w:szCs w:val="20"/>
        </w:rPr>
        <w:fldChar w:fldCharType="end"/>
      </w:r>
    </w:p>
    <w:p w:rsidR="00B9292F" w:rsidRPr="00A04D22" w:rsidRDefault="00B9292F" w:rsidP="00442EB2">
      <w:pPr>
        <w:spacing w:after="120"/>
      </w:pPr>
    </w:p>
    <w:p w:rsidR="00442EB2" w:rsidRPr="00B9292F" w:rsidRDefault="00442EB2" w:rsidP="00442EB2">
      <w:pPr>
        <w:spacing w:before="240"/>
        <w:ind w:left="567" w:hanging="567"/>
        <w:outlineLvl w:val="0"/>
        <w:rPr>
          <w:color w:val="F79646" w:themeColor="accent6"/>
        </w:rPr>
      </w:pPr>
      <w:r w:rsidRPr="00D42D57">
        <w:rPr>
          <w:noProof/>
          <w:sz w:val="26"/>
          <w:szCs w:val="26"/>
          <w:u w:val="single"/>
        </w:rPr>
        <w:t xml:space="preserve">15) Impatto sull’ambiente </w:t>
      </w:r>
      <w:r w:rsidRPr="00D42D57">
        <w:rPr>
          <w:noProof/>
          <w:sz w:val="26"/>
          <w:szCs w:val="26"/>
          <w:u w:val="single"/>
        </w:rPr>
        <w:br/>
      </w:r>
      <w:r w:rsidRPr="00D42D57">
        <w:rPr>
          <w:noProof/>
          <w:sz w:val="20"/>
          <w:szCs w:val="20"/>
        </w:rPr>
        <w:t>(da compilare per tutte le tipologie di progetto: ricerca, sviluppo, innovazione)</w:t>
      </w:r>
    </w:p>
    <w:p w:rsidR="00442EB2" w:rsidRPr="00D42D57" w:rsidRDefault="00442EB2" w:rsidP="00442EB2">
      <w:pPr>
        <w:jc w:val="both"/>
        <w:outlineLvl w:val="3"/>
        <w:rPr>
          <w:color w:val="F79646" w:themeColor="accent6"/>
          <w:u w:val="single"/>
        </w:rPr>
      </w:pPr>
    </w:p>
    <w:p w:rsidR="00442EB2" w:rsidRPr="00D42D57" w:rsidRDefault="00442EB2" w:rsidP="00442EB2">
      <w:pPr>
        <w:jc w:val="both"/>
        <w:outlineLvl w:val="3"/>
        <w:rPr>
          <w:u w:val="single"/>
        </w:rPr>
      </w:pPr>
      <w:r w:rsidRPr="00D42D57">
        <w:rPr>
          <w:u w:val="single"/>
        </w:rPr>
        <w:t>15.1 Progetti con classificazione INCENTRATO:</w:t>
      </w:r>
    </w:p>
    <w:p w:rsidR="00442EB2" w:rsidRPr="00D42D57" w:rsidRDefault="00442EB2" w:rsidP="00442EB2">
      <w:pPr>
        <w:spacing w:after="120"/>
      </w:pPr>
      <w:r w:rsidRPr="00D42D57">
        <w:rPr>
          <w:i/>
          <w:noProof/>
          <w:sz w:val="18"/>
          <w:szCs w:val="18"/>
        </w:rPr>
        <w:t>Per i progetti il cui oggetto ha un impatto diretto</w:t>
      </w:r>
      <w:r w:rsidR="00981EBA" w:rsidRPr="00D42D57">
        <w:rPr>
          <w:i/>
          <w:noProof/>
          <w:sz w:val="18"/>
          <w:szCs w:val="18"/>
        </w:rPr>
        <w:t xml:space="preserve"> sull’ambiente (finalizzati alla riduzione dei consumi di energia, o di emissioni in atmosfera o aventi valenza ambientale, non finalizzati a ridurre i consumi energetici/idrici/gas)</w:t>
      </w:r>
      <w:r w:rsidRPr="00D42D57">
        <w:rPr>
          <w:i/>
          <w:noProof/>
          <w:sz w:val="18"/>
          <w:szCs w:val="18"/>
        </w:rPr>
        <w:t xml:space="preserve"> motivare sinteticamente la scelta dell’eventuale classificazione “incentrato”</w:t>
      </w:r>
    </w:p>
    <w:p w:rsidR="00B9292F" w:rsidRPr="00D42D57" w:rsidRDefault="00B9292F" w:rsidP="00B9292F">
      <w:pPr>
        <w:pStyle w:val="CorniceTesto"/>
        <w:rPr>
          <w:color w:val="F79646" w:themeColor="accent6"/>
          <w:sz w:val="20"/>
          <w:szCs w:val="20"/>
        </w:rPr>
      </w:pPr>
      <w:r w:rsidRPr="00D42D57">
        <w:rPr>
          <w:sz w:val="20"/>
          <w:szCs w:val="20"/>
        </w:rPr>
        <w:sym w:font="Symbol" w:char="F0DE"/>
      </w:r>
      <w:r w:rsidRPr="00D42D57">
        <w:rPr>
          <w:sz w:val="20"/>
          <w:szCs w:val="20"/>
        </w:rPr>
        <w:t xml:space="preserve"> </w:t>
      </w:r>
      <w:r w:rsidR="003D6D6E">
        <w:rPr>
          <w:color w:val="F79646" w:themeColor="accent6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r w:rsidR="003D6D6E">
        <w:rPr>
          <w:color w:val="F79646" w:themeColor="accent6"/>
          <w:sz w:val="20"/>
          <w:szCs w:val="20"/>
        </w:rPr>
        <w:instrText xml:space="preserve"> FORMTEXT </w:instrText>
      </w:r>
      <w:r w:rsidR="003D6D6E">
        <w:rPr>
          <w:color w:val="F79646" w:themeColor="accent6"/>
          <w:sz w:val="20"/>
          <w:szCs w:val="20"/>
        </w:rPr>
      </w:r>
      <w:r w:rsidR="003D6D6E">
        <w:rPr>
          <w:color w:val="F79646" w:themeColor="accent6"/>
          <w:sz w:val="20"/>
          <w:szCs w:val="20"/>
        </w:rPr>
        <w:fldChar w:fldCharType="separate"/>
      </w:r>
      <w:r w:rsidR="003D6D6E">
        <w:rPr>
          <w:color w:val="F79646" w:themeColor="accent6"/>
          <w:sz w:val="20"/>
          <w:szCs w:val="20"/>
        </w:rPr>
        <w:t> </w:t>
      </w:r>
      <w:r w:rsidR="003D6D6E">
        <w:rPr>
          <w:color w:val="F79646" w:themeColor="accent6"/>
          <w:sz w:val="20"/>
          <w:szCs w:val="20"/>
        </w:rPr>
        <w:t> </w:t>
      </w:r>
      <w:r w:rsidR="003D6D6E">
        <w:rPr>
          <w:color w:val="F79646" w:themeColor="accent6"/>
          <w:sz w:val="20"/>
          <w:szCs w:val="20"/>
        </w:rPr>
        <w:t> </w:t>
      </w:r>
      <w:r w:rsidR="003D6D6E">
        <w:rPr>
          <w:color w:val="F79646" w:themeColor="accent6"/>
          <w:sz w:val="20"/>
          <w:szCs w:val="20"/>
        </w:rPr>
        <w:t> </w:t>
      </w:r>
      <w:r w:rsidR="003D6D6E">
        <w:rPr>
          <w:color w:val="F79646" w:themeColor="accent6"/>
          <w:sz w:val="20"/>
          <w:szCs w:val="20"/>
        </w:rPr>
        <w:t> </w:t>
      </w:r>
      <w:r w:rsidR="003D6D6E">
        <w:rPr>
          <w:color w:val="F79646" w:themeColor="accent6"/>
          <w:sz w:val="20"/>
          <w:szCs w:val="20"/>
        </w:rPr>
        <w:fldChar w:fldCharType="end"/>
      </w:r>
    </w:p>
    <w:p w:rsidR="009E0706" w:rsidRPr="00D42D57" w:rsidRDefault="009E0706" w:rsidP="007849C4">
      <w:pPr>
        <w:rPr>
          <w:color w:val="F79646" w:themeColor="accent6"/>
        </w:rPr>
      </w:pPr>
    </w:p>
    <w:sectPr w:rsidR="009E0706" w:rsidRPr="00D42D57" w:rsidSect="00412059">
      <w:type w:val="continuous"/>
      <w:pgSz w:w="11906" w:h="16838" w:code="9"/>
      <w:pgMar w:top="1588" w:right="709" w:bottom="709" w:left="992" w:header="51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53" w:rsidRDefault="00D85353">
      <w:r>
        <w:separator/>
      </w:r>
    </w:p>
  </w:endnote>
  <w:endnote w:type="continuationSeparator" w:id="0">
    <w:p w:rsidR="00D85353" w:rsidRDefault="00D8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A4" w:rsidRDefault="000541A4" w:rsidP="00C55D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541A4" w:rsidRDefault="000541A4" w:rsidP="00C55D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A4" w:rsidRDefault="000541A4" w:rsidP="00C55D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541A4" w:rsidRDefault="000541A4" w:rsidP="00C55D8E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A4" w:rsidRPr="00C55D8E" w:rsidRDefault="000541A4" w:rsidP="00C55D8E">
    <w:pPr>
      <w:pStyle w:val="Pidipagina"/>
      <w:jc w:val="right"/>
      <w:rPr>
        <w:sz w:val="16"/>
        <w:szCs w:val="16"/>
      </w:rPr>
    </w:pPr>
    <w:r w:rsidRPr="00C55D8E">
      <w:rPr>
        <w:sz w:val="16"/>
        <w:szCs w:val="16"/>
      </w:rPr>
      <w:t xml:space="preserve">pag. </w:t>
    </w:r>
    <w:r w:rsidRPr="00C55D8E">
      <w:rPr>
        <w:rStyle w:val="Numeropagina"/>
        <w:sz w:val="16"/>
        <w:szCs w:val="16"/>
      </w:rPr>
      <w:fldChar w:fldCharType="begin"/>
    </w:r>
    <w:r w:rsidRPr="00C55D8E">
      <w:rPr>
        <w:rStyle w:val="Numeropagina"/>
        <w:sz w:val="16"/>
        <w:szCs w:val="16"/>
      </w:rPr>
      <w:instrText xml:space="preserve"> PAGE </w:instrText>
    </w:r>
    <w:r w:rsidRPr="00C55D8E">
      <w:rPr>
        <w:rStyle w:val="Numeropagina"/>
        <w:sz w:val="16"/>
        <w:szCs w:val="16"/>
      </w:rPr>
      <w:fldChar w:fldCharType="separate"/>
    </w:r>
    <w:r w:rsidR="006C5171">
      <w:rPr>
        <w:rStyle w:val="Numeropagina"/>
        <w:noProof/>
        <w:sz w:val="16"/>
        <w:szCs w:val="16"/>
      </w:rPr>
      <w:t>2</w:t>
    </w:r>
    <w:r w:rsidRPr="00C55D8E">
      <w:rPr>
        <w:rStyle w:val="Numeropagina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A4" w:rsidRPr="00A74A51" w:rsidRDefault="000541A4" w:rsidP="00035507">
    <w:pPr>
      <w:tabs>
        <w:tab w:val="right" w:pos="9923"/>
      </w:tabs>
      <w:rPr>
        <w:rStyle w:val="Numeropagina"/>
        <w:sz w:val="16"/>
        <w:szCs w:val="16"/>
      </w:rPr>
    </w:pPr>
    <w:r>
      <w:rPr>
        <w:color w:val="000080"/>
        <w:kern w:val="28"/>
        <w:sz w:val="16"/>
        <w:szCs w:val="16"/>
      </w:rPr>
      <w:t>PROGETTO</w:t>
    </w:r>
    <w:r>
      <w:rPr>
        <w:color w:val="000080"/>
        <w:kern w:val="28"/>
        <w:sz w:val="16"/>
        <w:szCs w:val="16"/>
      </w:rPr>
      <w:tab/>
    </w:r>
    <w:r w:rsidRPr="00A74A51">
      <w:rPr>
        <w:color w:val="000080"/>
        <w:kern w:val="28"/>
        <w:sz w:val="16"/>
        <w:szCs w:val="16"/>
      </w:rPr>
      <w:t xml:space="preserve">pag. </w:t>
    </w:r>
    <w:r w:rsidRPr="00A74A51">
      <w:rPr>
        <w:rStyle w:val="Numeropagina"/>
        <w:sz w:val="16"/>
        <w:szCs w:val="16"/>
      </w:rPr>
      <w:fldChar w:fldCharType="begin"/>
    </w:r>
    <w:r w:rsidRPr="00A74A51">
      <w:rPr>
        <w:rStyle w:val="Numeropagina"/>
        <w:sz w:val="16"/>
        <w:szCs w:val="16"/>
      </w:rPr>
      <w:instrText xml:space="preserve"> PAGE </w:instrText>
    </w:r>
    <w:r w:rsidRPr="00A74A51">
      <w:rPr>
        <w:rStyle w:val="Numeropagina"/>
        <w:sz w:val="16"/>
        <w:szCs w:val="16"/>
      </w:rPr>
      <w:fldChar w:fldCharType="separate"/>
    </w:r>
    <w:r w:rsidR="006C5171">
      <w:rPr>
        <w:rStyle w:val="Numeropagina"/>
        <w:noProof/>
        <w:sz w:val="16"/>
        <w:szCs w:val="16"/>
      </w:rPr>
      <w:t>3</w:t>
    </w:r>
    <w:r w:rsidRPr="00A74A51">
      <w:rPr>
        <w:rStyle w:val="Numeropagina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A4" w:rsidRPr="00A74A51" w:rsidRDefault="000541A4" w:rsidP="00035507">
    <w:pPr>
      <w:tabs>
        <w:tab w:val="right" w:pos="9923"/>
      </w:tabs>
      <w:rPr>
        <w:color w:val="000080"/>
        <w:kern w:val="28"/>
        <w:sz w:val="16"/>
        <w:szCs w:val="16"/>
      </w:rPr>
    </w:pPr>
    <w:r>
      <w:rPr>
        <w:color w:val="000080"/>
        <w:kern w:val="28"/>
        <w:sz w:val="16"/>
        <w:szCs w:val="16"/>
      </w:rPr>
      <w:t>PROGETTO</w:t>
    </w:r>
    <w:r w:rsidRPr="00A74A51">
      <w:rPr>
        <w:color w:val="000080"/>
        <w:kern w:val="28"/>
        <w:sz w:val="16"/>
        <w:szCs w:val="16"/>
      </w:rPr>
      <w:t xml:space="preserve"> </w:t>
    </w:r>
    <w:r>
      <w:rPr>
        <w:color w:val="000080"/>
        <w:kern w:val="28"/>
        <w:sz w:val="16"/>
        <w:szCs w:val="16"/>
      </w:rPr>
      <w:tab/>
    </w:r>
    <w:r w:rsidRPr="00A74A51">
      <w:rPr>
        <w:color w:val="000080"/>
        <w:kern w:val="28"/>
        <w:sz w:val="16"/>
        <w:szCs w:val="16"/>
      </w:rPr>
      <w:t xml:space="preserve">pag. </w:t>
    </w:r>
    <w:r w:rsidRPr="00A74A51">
      <w:rPr>
        <w:rStyle w:val="Numeropagina"/>
        <w:sz w:val="16"/>
        <w:szCs w:val="16"/>
      </w:rPr>
      <w:fldChar w:fldCharType="begin"/>
    </w:r>
    <w:r w:rsidRPr="00A74A51">
      <w:rPr>
        <w:rStyle w:val="Numeropagina"/>
        <w:sz w:val="16"/>
        <w:szCs w:val="16"/>
      </w:rPr>
      <w:instrText xml:space="preserve"> PAGE </w:instrText>
    </w:r>
    <w:r w:rsidRPr="00A74A51">
      <w:rPr>
        <w:rStyle w:val="Numeropagina"/>
        <w:sz w:val="16"/>
        <w:szCs w:val="16"/>
      </w:rPr>
      <w:fldChar w:fldCharType="separate"/>
    </w:r>
    <w:r w:rsidR="002679D7">
      <w:rPr>
        <w:rStyle w:val="Numeropagina"/>
        <w:noProof/>
        <w:sz w:val="16"/>
        <w:szCs w:val="16"/>
      </w:rPr>
      <w:t>6</w:t>
    </w:r>
    <w:r w:rsidRPr="00A74A51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53" w:rsidRDefault="00D85353">
      <w:r>
        <w:separator/>
      </w:r>
    </w:p>
  </w:footnote>
  <w:footnote w:type="continuationSeparator" w:id="0">
    <w:p w:rsidR="00D85353" w:rsidRDefault="00D85353">
      <w:r>
        <w:continuationSeparator/>
      </w:r>
    </w:p>
  </w:footnote>
  <w:footnote w:id="1">
    <w:p w:rsidR="000541A4" w:rsidRPr="007B2627" w:rsidRDefault="000541A4" w:rsidP="007C5CD0">
      <w:pPr>
        <w:pStyle w:val="Testonotaapidipagina"/>
        <w:rPr>
          <w:sz w:val="16"/>
          <w:szCs w:val="16"/>
        </w:rPr>
      </w:pPr>
      <w:r w:rsidRPr="007B2627">
        <w:rPr>
          <w:rStyle w:val="Rimandonotaapidipagina"/>
          <w:sz w:val="16"/>
          <w:szCs w:val="16"/>
        </w:rPr>
        <w:footnoteRef/>
      </w:r>
      <w:r w:rsidRPr="007B2627">
        <w:rPr>
          <w:sz w:val="16"/>
          <w:szCs w:val="16"/>
        </w:rPr>
        <w:t xml:space="preserve"> Evitare l’impiego di soli acronimi o sigle e riportare il medesimo titolo a pag. 3 del modulo di domanda (max 100 caratteri)</w:t>
      </w:r>
    </w:p>
  </w:footnote>
  <w:footnote w:id="2">
    <w:p w:rsidR="000541A4" w:rsidRPr="007B2627" w:rsidRDefault="000541A4" w:rsidP="007C5CD0">
      <w:pPr>
        <w:pStyle w:val="Testonotaapidipagina"/>
        <w:rPr>
          <w:sz w:val="16"/>
          <w:szCs w:val="16"/>
        </w:rPr>
      </w:pPr>
      <w:r w:rsidRPr="007B2627">
        <w:rPr>
          <w:rStyle w:val="Rimandonotaapidipagina"/>
          <w:sz w:val="16"/>
          <w:szCs w:val="16"/>
        </w:rPr>
        <w:footnoteRef/>
      </w:r>
      <w:r w:rsidRPr="007B2627">
        <w:rPr>
          <w:sz w:val="16"/>
          <w:szCs w:val="16"/>
        </w:rPr>
        <w:t xml:space="preserve"> Riportare la medesima descrizione a pag. 3 del modulo di domanda (max 500 caratteri)</w:t>
      </w:r>
    </w:p>
  </w:footnote>
  <w:footnote w:id="3">
    <w:p w:rsidR="000541A4" w:rsidRPr="00312C19" w:rsidRDefault="000541A4">
      <w:pPr>
        <w:pStyle w:val="Testonotaapidipagina"/>
        <w:rPr>
          <w:sz w:val="16"/>
          <w:szCs w:val="16"/>
        </w:rPr>
      </w:pPr>
      <w:r w:rsidRPr="00312C19">
        <w:rPr>
          <w:rStyle w:val="Rimandonotaapidipagina"/>
          <w:sz w:val="16"/>
          <w:szCs w:val="16"/>
        </w:rPr>
        <w:footnoteRef/>
      </w:r>
      <w:r w:rsidRPr="00312C19">
        <w:rPr>
          <w:sz w:val="16"/>
          <w:szCs w:val="16"/>
        </w:rPr>
        <w:t xml:space="preserve"> </w:t>
      </w:r>
      <w:r w:rsidR="002679D7" w:rsidRPr="00312C19">
        <w:rPr>
          <w:sz w:val="16"/>
          <w:szCs w:val="16"/>
        </w:rPr>
        <w:t>V</w:t>
      </w:r>
      <w:r w:rsidR="002679D7">
        <w:rPr>
          <w:sz w:val="16"/>
          <w:szCs w:val="16"/>
        </w:rPr>
        <w:t>.</w:t>
      </w:r>
      <w:r w:rsidRPr="00312C19">
        <w:rPr>
          <w:sz w:val="16"/>
          <w:szCs w:val="16"/>
        </w:rPr>
        <w:t xml:space="preserve"> scheda di </w:t>
      </w:r>
      <w:r w:rsidR="00F822A8">
        <w:rPr>
          <w:sz w:val="16"/>
          <w:szCs w:val="16"/>
        </w:rPr>
        <w:t xml:space="preserve">valutazione, </w:t>
      </w:r>
      <w:r w:rsidR="00F822A8" w:rsidRPr="00055981">
        <w:rPr>
          <w:sz w:val="16"/>
          <w:szCs w:val="16"/>
        </w:rPr>
        <w:t>punto 4</w:t>
      </w:r>
    </w:p>
  </w:footnote>
  <w:footnote w:id="4">
    <w:p w:rsidR="000541A4" w:rsidRPr="006C4A0B" w:rsidRDefault="000541A4">
      <w:pPr>
        <w:pStyle w:val="Testonotaapidipagina"/>
        <w:rPr>
          <w:sz w:val="16"/>
          <w:szCs w:val="16"/>
        </w:rPr>
      </w:pPr>
      <w:r w:rsidRPr="006C4A0B">
        <w:rPr>
          <w:rStyle w:val="Rimandonotaapidipagina"/>
          <w:sz w:val="16"/>
          <w:szCs w:val="16"/>
        </w:rPr>
        <w:footnoteRef/>
      </w:r>
      <w:r w:rsidRPr="006C4A0B">
        <w:rPr>
          <w:sz w:val="16"/>
          <w:szCs w:val="16"/>
        </w:rPr>
        <w:t xml:space="preserve"> </w:t>
      </w:r>
      <w:r w:rsidR="002679D7" w:rsidRPr="006C4A0B">
        <w:rPr>
          <w:sz w:val="16"/>
          <w:szCs w:val="16"/>
        </w:rPr>
        <w:t>V</w:t>
      </w:r>
      <w:r w:rsidR="002679D7">
        <w:rPr>
          <w:sz w:val="16"/>
          <w:szCs w:val="16"/>
        </w:rPr>
        <w:t>.</w:t>
      </w:r>
      <w:r w:rsidRPr="006C4A0B">
        <w:rPr>
          <w:sz w:val="16"/>
          <w:szCs w:val="16"/>
        </w:rPr>
        <w:t xml:space="preserve"> scheda di valutazione, punto </w:t>
      </w:r>
      <w:r w:rsidR="00055981">
        <w:rPr>
          <w:sz w:val="16"/>
          <w:szCs w:val="16"/>
        </w:rPr>
        <w:t>5</w:t>
      </w:r>
    </w:p>
  </w:footnote>
  <w:footnote w:id="5">
    <w:p w:rsidR="000541A4" w:rsidRPr="006C4A0B" w:rsidRDefault="000541A4">
      <w:pPr>
        <w:pStyle w:val="Testonotaapidipagina"/>
        <w:rPr>
          <w:sz w:val="16"/>
          <w:szCs w:val="16"/>
        </w:rPr>
      </w:pPr>
      <w:r w:rsidRPr="006C4A0B">
        <w:rPr>
          <w:rStyle w:val="Rimandonotaapidipagina"/>
          <w:sz w:val="16"/>
          <w:szCs w:val="16"/>
        </w:rPr>
        <w:footnoteRef/>
      </w:r>
      <w:r w:rsidRPr="006C4A0B">
        <w:rPr>
          <w:sz w:val="16"/>
          <w:szCs w:val="16"/>
        </w:rPr>
        <w:t xml:space="preserve"> </w:t>
      </w:r>
      <w:r w:rsidR="002679D7" w:rsidRPr="006C4A0B">
        <w:rPr>
          <w:sz w:val="16"/>
          <w:szCs w:val="16"/>
        </w:rPr>
        <w:t>V</w:t>
      </w:r>
      <w:r w:rsidR="002679D7">
        <w:rPr>
          <w:sz w:val="16"/>
          <w:szCs w:val="16"/>
        </w:rPr>
        <w:t>.</w:t>
      </w:r>
      <w:r w:rsidRPr="006C4A0B">
        <w:rPr>
          <w:sz w:val="16"/>
          <w:szCs w:val="16"/>
        </w:rPr>
        <w:t xml:space="preserve"> scheda di valutazione, punto </w:t>
      </w:r>
      <w:r w:rsidR="00055981">
        <w:rPr>
          <w:sz w:val="16"/>
          <w:szCs w:val="16"/>
        </w:rPr>
        <w:t>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A4" w:rsidRPr="00E42B57" w:rsidRDefault="000541A4" w:rsidP="004D6459">
    <w:pPr>
      <w:jc w:val="right"/>
      <w:rPr>
        <w:color w:val="333399"/>
        <w:sz w:val="32"/>
        <w:szCs w:val="32"/>
      </w:rPr>
    </w:pPr>
    <w:r w:rsidRPr="00E42B57">
      <w:rPr>
        <w:color w:val="333399"/>
        <w:sz w:val="32"/>
        <w:szCs w:val="32"/>
      </w:rPr>
      <w:t>ALLEGATO 1</w:t>
    </w:r>
  </w:p>
  <w:p w:rsidR="000541A4" w:rsidRPr="00E42B57" w:rsidRDefault="000541A4" w:rsidP="004D6459">
    <w:pPr>
      <w:jc w:val="right"/>
      <w:rPr>
        <w:color w:val="333399"/>
        <w:sz w:val="28"/>
        <w:szCs w:val="28"/>
      </w:rPr>
    </w:pPr>
    <w:r w:rsidRPr="00E42B57">
      <w:rPr>
        <w:color w:val="333399"/>
        <w:sz w:val="28"/>
        <w:szCs w:val="28"/>
      </w:rPr>
      <w:t>Approfondimenti inerenti l’impresa e relazione illustrativa del progetto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A4" w:rsidRPr="00E05B02" w:rsidRDefault="00E05B02" w:rsidP="00E42B57">
    <w:pPr>
      <w:jc w:val="right"/>
      <w:rPr>
        <w:color w:val="333399"/>
        <w:sz w:val="24"/>
        <w:szCs w:val="24"/>
      </w:rPr>
    </w:pPr>
    <w:r w:rsidRPr="00E05B02">
      <w:rPr>
        <w:color w:val="666699"/>
        <w:sz w:val="24"/>
        <w:szCs w:val="24"/>
      </w:rPr>
      <w:t xml:space="preserve">PAR FSC 2007-2013 - </w:t>
    </w:r>
    <w:r w:rsidR="004015CF" w:rsidRPr="00E05B02">
      <w:rPr>
        <w:color w:val="333399"/>
        <w:sz w:val="24"/>
        <w:szCs w:val="24"/>
      </w:rPr>
      <w:t xml:space="preserve">LR </w:t>
    </w:r>
    <w:r w:rsidR="00BB0CB0">
      <w:rPr>
        <w:color w:val="333399"/>
        <w:sz w:val="24"/>
        <w:szCs w:val="24"/>
      </w:rPr>
      <w:t>26/05</w:t>
    </w:r>
    <w:r w:rsidR="004015CF" w:rsidRPr="00E05B02">
      <w:rPr>
        <w:color w:val="333399"/>
        <w:sz w:val="24"/>
        <w:szCs w:val="24"/>
      </w:rPr>
      <w:t xml:space="preserve"> - </w:t>
    </w:r>
    <w:r w:rsidR="000541A4" w:rsidRPr="00E05B02">
      <w:rPr>
        <w:color w:val="333399"/>
        <w:sz w:val="24"/>
        <w:szCs w:val="24"/>
      </w:rPr>
      <w:t>ALLEGATO 1</w:t>
    </w:r>
  </w:p>
  <w:p w:rsidR="000541A4" w:rsidRPr="00E42B57" w:rsidRDefault="000541A4" w:rsidP="00E42B57">
    <w:pPr>
      <w:jc w:val="right"/>
      <w:rPr>
        <w:color w:val="333399"/>
        <w:sz w:val="28"/>
        <w:szCs w:val="28"/>
      </w:rPr>
    </w:pPr>
    <w:r w:rsidRPr="00E42B57">
      <w:rPr>
        <w:color w:val="333399"/>
        <w:sz w:val="28"/>
        <w:szCs w:val="28"/>
      </w:rPr>
      <w:t>Approfondimenti inerenti l’impresa e relazione illustrativa del progetto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BD14565_"/>
      </v:shape>
    </w:pict>
  </w:numPicBullet>
  <w:abstractNum w:abstractNumId="0">
    <w:nsid w:val="FFFFFF7C"/>
    <w:multiLevelType w:val="singleLevel"/>
    <w:tmpl w:val="B85C4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840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228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C0D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8E0C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4A7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D03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142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24F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109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9012B"/>
    <w:multiLevelType w:val="hybridMultilevel"/>
    <w:tmpl w:val="F9CA4032"/>
    <w:lvl w:ilvl="0" w:tplc="9E52232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D9B21B2"/>
    <w:multiLevelType w:val="hybridMultilevel"/>
    <w:tmpl w:val="93CCA274"/>
    <w:lvl w:ilvl="0" w:tplc="9E52232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88B4C4">
      <w:start w:val="2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Verdana" w:eastAsia="Times New Roman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15743860"/>
    <w:multiLevelType w:val="hybridMultilevel"/>
    <w:tmpl w:val="ACEC4C30"/>
    <w:lvl w:ilvl="0" w:tplc="5EA0B7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EA0B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40560"/>
    <w:multiLevelType w:val="multilevel"/>
    <w:tmpl w:val="46BE56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0C062D"/>
    <w:multiLevelType w:val="hybridMultilevel"/>
    <w:tmpl w:val="3D1248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BA1026"/>
    <w:multiLevelType w:val="hybridMultilevel"/>
    <w:tmpl w:val="2D14A322"/>
    <w:lvl w:ilvl="0" w:tplc="D2B064FE">
      <w:start w:val="1"/>
      <w:numFmt w:val="bullet"/>
      <w:pStyle w:val="elenco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E06E3A0">
      <w:start w:val="1"/>
      <w:numFmt w:val="lowerLetter"/>
      <w:pStyle w:val="elencoalfabetico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0DB10">
      <w:start w:val="1"/>
      <w:numFmt w:val="decimal"/>
      <w:pStyle w:val="elenconumerato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9E0A27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1E3C0E86"/>
    <w:multiLevelType w:val="hybridMultilevel"/>
    <w:tmpl w:val="B27E1D36"/>
    <w:lvl w:ilvl="0" w:tplc="9E52232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23885B3C"/>
    <w:multiLevelType w:val="multilevel"/>
    <w:tmpl w:val="737A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C15301"/>
    <w:multiLevelType w:val="hybridMultilevel"/>
    <w:tmpl w:val="C27452E6"/>
    <w:lvl w:ilvl="0" w:tplc="CEC2A050">
      <w:start w:val="1"/>
      <w:numFmt w:val="bullet"/>
      <w:lvlText w:val="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1B110A"/>
    <w:multiLevelType w:val="multilevel"/>
    <w:tmpl w:val="6BC8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22394F"/>
    <w:multiLevelType w:val="multilevel"/>
    <w:tmpl w:val="710665AC"/>
    <w:lvl w:ilvl="0">
      <w:start w:val="1"/>
      <w:numFmt w:val="bullet"/>
      <w:lvlText w:val="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E20180"/>
    <w:multiLevelType w:val="hybridMultilevel"/>
    <w:tmpl w:val="737A86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CA63D0"/>
    <w:multiLevelType w:val="multilevel"/>
    <w:tmpl w:val="97D44B96"/>
    <w:lvl w:ilvl="0">
      <w:start w:val="1"/>
      <w:numFmt w:val="bullet"/>
      <w:lvlText w:val="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EB3703"/>
    <w:multiLevelType w:val="hybridMultilevel"/>
    <w:tmpl w:val="72824E26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35D46A3"/>
    <w:multiLevelType w:val="multilevel"/>
    <w:tmpl w:val="0410001F"/>
    <w:numStyleLink w:val="111111"/>
  </w:abstractNum>
  <w:abstractNum w:abstractNumId="26">
    <w:nsid w:val="35B11862"/>
    <w:multiLevelType w:val="hybridMultilevel"/>
    <w:tmpl w:val="623E4F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8B299C"/>
    <w:multiLevelType w:val="hybridMultilevel"/>
    <w:tmpl w:val="126ADB7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8820F4"/>
    <w:multiLevelType w:val="multilevel"/>
    <w:tmpl w:val="4A3C2CF6"/>
    <w:lvl w:ilvl="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94596F"/>
    <w:multiLevelType w:val="hybridMultilevel"/>
    <w:tmpl w:val="823EE29E"/>
    <w:lvl w:ilvl="0" w:tplc="8E7CD730">
      <w:start w:val="1"/>
      <w:numFmt w:val="bullet"/>
      <w:lvlText w:val=""/>
      <w:lvlJc w:val="left"/>
      <w:pPr>
        <w:tabs>
          <w:tab w:val="num" w:pos="502"/>
        </w:tabs>
        <w:ind w:left="502" w:hanging="360"/>
      </w:pPr>
      <w:rPr>
        <w:rFonts w:ascii="Webdings" w:hAnsi="Web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0">
    <w:nsid w:val="40E0145E"/>
    <w:multiLevelType w:val="hybridMultilevel"/>
    <w:tmpl w:val="3D2C2CB0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1D5E82"/>
    <w:multiLevelType w:val="multilevel"/>
    <w:tmpl w:val="737A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5B283F"/>
    <w:multiLevelType w:val="hybridMultilevel"/>
    <w:tmpl w:val="46BE56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C900BE"/>
    <w:multiLevelType w:val="hybridMultilevel"/>
    <w:tmpl w:val="B7024D48"/>
    <w:lvl w:ilvl="0" w:tplc="4CCC8982">
      <w:start w:val="1"/>
      <w:numFmt w:val="bullet"/>
      <w:lvlText w:val="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54BF7B4B"/>
    <w:multiLevelType w:val="hybridMultilevel"/>
    <w:tmpl w:val="6630C1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CE6CA4"/>
    <w:multiLevelType w:val="hybridMultilevel"/>
    <w:tmpl w:val="6BC853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CC7047"/>
    <w:multiLevelType w:val="multilevel"/>
    <w:tmpl w:val="98B846BC"/>
    <w:lvl w:ilvl="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BC1AAC"/>
    <w:multiLevelType w:val="hybridMultilevel"/>
    <w:tmpl w:val="AA8C34A2"/>
    <w:lvl w:ilvl="0" w:tplc="5EA0B7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53858A5"/>
    <w:multiLevelType w:val="hybridMultilevel"/>
    <w:tmpl w:val="EC68EFAA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9">
    <w:nsid w:val="6F376165"/>
    <w:multiLevelType w:val="hybridMultilevel"/>
    <w:tmpl w:val="7C8A46BE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DFB65D8"/>
    <w:multiLevelType w:val="hybridMultilevel"/>
    <w:tmpl w:val="C4C2D06A"/>
    <w:lvl w:ilvl="0" w:tplc="9E522328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E4B56DA"/>
    <w:multiLevelType w:val="hybridMultilevel"/>
    <w:tmpl w:val="5F72F236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38"/>
  </w:num>
  <w:num w:numId="4">
    <w:abstractNumId w:val="10"/>
  </w:num>
  <w:num w:numId="5">
    <w:abstractNumId w:val="17"/>
  </w:num>
  <w:num w:numId="6">
    <w:abstractNumId w:val="40"/>
  </w:num>
  <w:num w:numId="7">
    <w:abstractNumId w:val="11"/>
  </w:num>
  <w:num w:numId="8">
    <w:abstractNumId w:val="24"/>
  </w:num>
  <w:num w:numId="9">
    <w:abstractNumId w:val="30"/>
  </w:num>
  <w:num w:numId="10">
    <w:abstractNumId w:val="14"/>
  </w:num>
  <w:num w:numId="11">
    <w:abstractNumId w:val="22"/>
  </w:num>
  <w:num w:numId="12">
    <w:abstractNumId w:val="31"/>
  </w:num>
  <w:num w:numId="13">
    <w:abstractNumId w:val="18"/>
  </w:num>
  <w:num w:numId="14">
    <w:abstractNumId w:val="33"/>
  </w:num>
  <w:num w:numId="15">
    <w:abstractNumId w:val="19"/>
  </w:num>
  <w:num w:numId="16">
    <w:abstractNumId w:val="29"/>
  </w:num>
  <w:num w:numId="17">
    <w:abstractNumId w:val="41"/>
  </w:num>
  <w:num w:numId="18">
    <w:abstractNumId w:val="35"/>
  </w:num>
  <w:num w:numId="19">
    <w:abstractNumId w:val="12"/>
  </w:num>
  <w:num w:numId="20">
    <w:abstractNumId w:val="20"/>
  </w:num>
  <w:num w:numId="21">
    <w:abstractNumId w:val="32"/>
  </w:num>
  <w:num w:numId="22">
    <w:abstractNumId w:val="13"/>
  </w:num>
  <w:num w:numId="23">
    <w:abstractNumId w:val="34"/>
  </w:num>
  <w:num w:numId="24">
    <w:abstractNumId w:val="15"/>
  </w:num>
  <w:num w:numId="25">
    <w:abstractNumId w:val="21"/>
  </w:num>
  <w:num w:numId="26">
    <w:abstractNumId w:val="23"/>
  </w:num>
  <w:num w:numId="27">
    <w:abstractNumId w:val="37"/>
  </w:num>
  <w:num w:numId="28">
    <w:abstractNumId w:val="36"/>
  </w:num>
  <w:num w:numId="29">
    <w:abstractNumId w:val="28"/>
  </w:num>
  <w:num w:numId="30">
    <w:abstractNumId w:val="39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16"/>
  </w:num>
  <w:num w:numId="4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activeWritingStyle w:appName="MSWord" w:lang="it-IT" w:vendorID="3" w:dllVersion="517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0mY6Wfnq4VDm2ZLd/Bd5SJ/hqko=" w:salt="5x4f+blSe1gAviM4phAmvQ=="/>
  <w:autoFormatOverride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BB"/>
    <w:rsid w:val="00007E0E"/>
    <w:rsid w:val="00011C97"/>
    <w:rsid w:val="00013949"/>
    <w:rsid w:val="00013F36"/>
    <w:rsid w:val="00021658"/>
    <w:rsid w:val="00023140"/>
    <w:rsid w:val="00025A6F"/>
    <w:rsid w:val="00026930"/>
    <w:rsid w:val="00030267"/>
    <w:rsid w:val="0003095A"/>
    <w:rsid w:val="0003457A"/>
    <w:rsid w:val="00035507"/>
    <w:rsid w:val="00035BA3"/>
    <w:rsid w:val="000365EC"/>
    <w:rsid w:val="00036F3D"/>
    <w:rsid w:val="00040D91"/>
    <w:rsid w:val="00042EE1"/>
    <w:rsid w:val="00044D48"/>
    <w:rsid w:val="00046BE0"/>
    <w:rsid w:val="00052087"/>
    <w:rsid w:val="0005216D"/>
    <w:rsid w:val="000522C3"/>
    <w:rsid w:val="00052410"/>
    <w:rsid w:val="000530B4"/>
    <w:rsid w:val="00053CB9"/>
    <w:rsid w:val="000541A4"/>
    <w:rsid w:val="00055981"/>
    <w:rsid w:val="0005714C"/>
    <w:rsid w:val="00062ADE"/>
    <w:rsid w:val="00063B2F"/>
    <w:rsid w:val="00066960"/>
    <w:rsid w:val="000672C9"/>
    <w:rsid w:val="00067391"/>
    <w:rsid w:val="000721E8"/>
    <w:rsid w:val="00073DF9"/>
    <w:rsid w:val="000751A6"/>
    <w:rsid w:val="00077542"/>
    <w:rsid w:val="000805F4"/>
    <w:rsid w:val="000809FC"/>
    <w:rsid w:val="000810C5"/>
    <w:rsid w:val="00082156"/>
    <w:rsid w:val="00083A5C"/>
    <w:rsid w:val="00084E6E"/>
    <w:rsid w:val="00086FBB"/>
    <w:rsid w:val="0008736E"/>
    <w:rsid w:val="0009155D"/>
    <w:rsid w:val="00093A4A"/>
    <w:rsid w:val="00093C04"/>
    <w:rsid w:val="000954EB"/>
    <w:rsid w:val="00096316"/>
    <w:rsid w:val="00097544"/>
    <w:rsid w:val="000A03E3"/>
    <w:rsid w:val="000A0AB1"/>
    <w:rsid w:val="000A2FC2"/>
    <w:rsid w:val="000A5275"/>
    <w:rsid w:val="000A5520"/>
    <w:rsid w:val="000A6BAA"/>
    <w:rsid w:val="000A72C2"/>
    <w:rsid w:val="000B0F69"/>
    <w:rsid w:val="000B1924"/>
    <w:rsid w:val="000B64A9"/>
    <w:rsid w:val="000C1BC3"/>
    <w:rsid w:val="000C5229"/>
    <w:rsid w:val="000C54EE"/>
    <w:rsid w:val="000C6666"/>
    <w:rsid w:val="000C74B1"/>
    <w:rsid w:val="000D0A3F"/>
    <w:rsid w:val="000D14B6"/>
    <w:rsid w:val="000D2374"/>
    <w:rsid w:val="000D3638"/>
    <w:rsid w:val="000D3911"/>
    <w:rsid w:val="000D48F7"/>
    <w:rsid w:val="000D592B"/>
    <w:rsid w:val="000E0B70"/>
    <w:rsid w:val="000E1C8B"/>
    <w:rsid w:val="000E5858"/>
    <w:rsid w:val="000F0A41"/>
    <w:rsid w:val="000F38D6"/>
    <w:rsid w:val="000F4822"/>
    <w:rsid w:val="000F5E69"/>
    <w:rsid w:val="000F71D3"/>
    <w:rsid w:val="00103340"/>
    <w:rsid w:val="0010351F"/>
    <w:rsid w:val="00103FFF"/>
    <w:rsid w:val="0010611B"/>
    <w:rsid w:val="00107C84"/>
    <w:rsid w:val="00111710"/>
    <w:rsid w:val="001132C8"/>
    <w:rsid w:val="0012035B"/>
    <w:rsid w:val="00122925"/>
    <w:rsid w:val="00124157"/>
    <w:rsid w:val="00127534"/>
    <w:rsid w:val="00130049"/>
    <w:rsid w:val="00133A2B"/>
    <w:rsid w:val="0013418A"/>
    <w:rsid w:val="00144BC4"/>
    <w:rsid w:val="0014551A"/>
    <w:rsid w:val="0014607C"/>
    <w:rsid w:val="001460B8"/>
    <w:rsid w:val="001507DD"/>
    <w:rsid w:val="001559EE"/>
    <w:rsid w:val="001562E2"/>
    <w:rsid w:val="00156A48"/>
    <w:rsid w:val="00160076"/>
    <w:rsid w:val="00161F5D"/>
    <w:rsid w:val="001626AF"/>
    <w:rsid w:val="001643D9"/>
    <w:rsid w:val="00166572"/>
    <w:rsid w:val="00166619"/>
    <w:rsid w:val="00170C18"/>
    <w:rsid w:val="00170F95"/>
    <w:rsid w:val="00171043"/>
    <w:rsid w:val="00173FFF"/>
    <w:rsid w:val="001748DA"/>
    <w:rsid w:val="00175DA9"/>
    <w:rsid w:val="00176CF6"/>
    <w:rsid w:val="0018066A"/>
    <w:rsid w:val="00180A5B"/>
    <w:rsid w:val="00182DC4"/>
    <w:rsid w:val="00185BDD"/>
    <w:rsid w:val="00186129"/>
    <w:rsid w:val="00186141"/>
    <w:rsid w:val="00187666"/>
    <w:rsid w:val="00187E28"/>
    <w:rsid w:val="0019520C"/>
    <w:rsid w:val="00195F86"/>
    <w:rsid w:val="0019650E"/>
    <w:rsid w:val="001A0270"/>
    <w:rsid w:val="001A49ED"/>
    <w:rsid w:val="001A7F7B"/>
    <w:rsid w:val="001B2901"/>
    <w:rsid w:val="001B2E20"/>
    <w:rsid w:val="001B38E9"/>
    <w:rsid w:val="001B53EA"/>
    <w:rsid w:val="001B5633"/>
    <w:rsid w:val="001C1581"/>
    <w:rsid w:val="001C2CBC"/>
    <w:rsid w:val="001C36EE"/>
    <w:rsid w:val="001C4527"/>
    <w:rsid w:val="001C5F20"/>
    <w:rsid w:val="001C764F"/>
    <w:rsid w:val="001D0FCD"/>
    <w:rsid w:val="001D2E0E"/>
    <w:rsid w:val="001E0C6F"/>
    <w:rsid w:val="001E10CE"/>
    <w:rsid w:val="001E198B"/>
    <w:rsid w:val="001F0D79"/>
    <w:rsid w:val="001F121F"/>
    <w:rsid w:val="001F333C"/>
    <w:rsid w:val="001F558C"/>
    <w:rsid w:val="001F678B"/>
    <w:rsid w:val="001F68A4"/>
    <w:rsid w:val="001F7094"/>
    <w:rsid w:val="00201976"/>
    <w:rsid w:val="0020601F"/>
    <w:rsid w:val="0020688B"/>
    <w:rsid w:val="00217B46"/>
    <w:rsid w:val="00222CD0"/>
    <w:rsid w:val="00226503"/>
    <w:rsid w:val="00234785"/>
    <w:rsid w:val="00234BA9"/>
    <w:rsid w:val="002356BF"/>
    <w:rsid w:val="002424B8"/>
    <w:rsid w:val="002428A2"/>
    <w:rsid w:val="00243ACF"/>
    <w:rsid w:val="00243D08"/>
    <w:rsid w:val="002441F1"/>
    <w:rsid w:val="0024789F"/>
    <w:rsid w:val="002618FC"/>
    <w:rsid w:val="00262965"/>
    <w:rsid w:val="0026442B"/>
    <w:rsid w:val="0026471C"/>
    <w:rsid w:val="002679D7"/>
    <w:rsid w:val="00271321"/>
    <w:rsid w:val="00271CB4"/>
    <w:rsid w:val="0027347A"/>
    <w:rsid w:val="00273F78"/>
    <w:rsid w:val="00275D0C"/>
    <w:rsid w:val="002767BF"/>
    <w:rsid w:val="00277190"/>
    <w:rsid w:val="002771E0"/>
    <w:rsid w:val="002779B8"/>
    <w:rsid w:val="002830F0"/>
    <w:rsid w:val="002847D8"/>
    <w:rsid w:val="00285F13"/>
    <w:rsid w:val="00286BF4"/>
    <w:rsid w:val="002919FA"/>
    <w:rsid w:val="00291E45"/>
    <w:rsid w:val="00292089"/>
    <w:rsid w:val="00292FF4"/>
    <w:rsid w:val="002976FD"/>
    <w:rsid w:val="002A05F2"/>
    <w:rsid w:val="002A695D"/>
    <w:rsid w:val="002B19BC"/>
    <w:rsid w:val="002B61AF"/>
    <w:rsid w:val="002C0F9D"/>
    <w:rsid w:val="002C15CB"/>
    <w:rsid w:val="002C1832"/>
    <w:rsid w:val="002C23AA"/>
    <w:rsid w:val="002D313C"/>
    <w:rsid w:val="002D40B0"/>
    <w:rsid w:val="002D4732"/>
    <w:rsid w:val="002E105E"/>
    <w:rsid w:val="002E22A0"/>
    <w:rsid w:val="002E5C52"/>
    <w:rsid w:val="002F0E7E"/>
    <w:rsid w:val="002F18B8"/>
    <w:rsid w:val="002F2255"/>
    <w:rsid w:val="002F24DF"/>
    <w:rsid w:val="002F60BA"/>
    <w:rsid w:val="002F799E"/>
    <w:rsid w:val="00307338"/>
    <w:rsid w:val="00307F1C"/>
    <w:rsid w:val="0031152F"/>
    <w:rsid w:val="00311A6B"/>
    <w:rsid w:val="00312C19"/>
    <w:rsid w:val="0031439B"/>
    <w:rsid w:val="00317894"/>
    <w:rsid w:val="00320BF8"/>
    <w:rsid w:val="00323188"/>
    <w:rsid w:val="00325920"/>
    <w:rsid w:val="00325F79"/>
    <w:rsid w:val="003308FC"/>
    <w:rsid w:val="003315F6"/>
    <w:rsid w:val="00333034"/>
    <w:rsid w:val="00333087"/>
    <w:rsid w:val="003341B4"/>
    <w:rsid w:val="003349E4"/>
    <w:rsid w:val="0033545E"/>
    <w:rsid w:val="00336E18"/>
    <w:rsid w:val="003427CA"/>
    <w:rsid w:val="003473F6"/>
    <w:rsid w:val="00353BB4"/>
    <w:rsid w:val="00353BD2"/>
    <w:rsid w:val="0035524A"/>
    <w:rsid w:val="00356AD7"/>
    <w:rsid w:val="00360339"/>
    <w:rsid w:val="00360FA3"/>
    <w:rsid w:val="00364143"/>
    <w:rsid w:val="00367EED"/>
    <w:rsid w:val="00372888"/>
    <w:rsid w:val="00375A7D"/>
    <w:rsid w:val="00376E41"/>
    <w:rsid w:val="003770CF"/>
    <w:rsid w:val="00377A08"/>
    <w:rsid w:val="00381429"/>
    <w:rsid w:val="00384E59"/>
    <w:rsid w:val="00391971"/>
    <w:rsid w:val="00392AFA"/>
    <w:rsid w:val="00397345"/>
    <w:rsid w:val="003A062F"/>
    <w:rsid w:val="003A0DB9"/>
    <w:rsid w:val="003A25BA"/>
    <w:rsid w:val="003A2992"/>
    <w:rsid w:val="003A2DCA"/>
    <w:rsid w:val="003A2E10"/>
    <w:rsid w:val="003A3092"/>
    <w:rsid w:val="003A47FE"/>
    <w:rsid w:val="003A74FB"/>
    <w:rsid w:val="003A7926"/>
    <w:rsid w:val="003A7A55"/>
    <w:rsid w:val="003B0799"/>
    <w:rsid w:val="003B10AE"/>
    <w:rsid w:val="003B1B2E"/>
    <w:rsid w:val="003B271F"/>
    <w:rsid w:val="003B30F1"/>
    <w:rsid w:val="003B52F4"/>
    <w:rsid w:val="003B5B39"/>
    <w:rsid w:val="003B7C4D"/>
    <w:rsid w:val="003C3454"/>
    <w:rsid w:val="003C54FB"/>
    <w:rsid w:val="003D068A"/>
    <w:rsid w:val="003D2723"/>
    <w:rsid w:val="003D35A4"/>
    <w:rsid w:val="003D6D6E"/>
    <w:rsid w:val="003D6ED4"/>
    <w:rsid w:val="003D71DF"/>
    <w:rsid w:val="003D7B36"/>
    <w:rsid w:val="003E04EF"/>
    <w:rsid w:val="003E1F64"/>
    <w:rsid w:val="003E26BF"/>
    <w:rsid w:val="003E29DF"/>
    <w:rsid w:val="003E2C91"/>
    <w:rsid w:val="003E7158"/>
    <w:rsid w:val="003F0572"/>
    <w:rsid w:val="003F0E1B"/>
    <w:rsid w:val="003F2F4C"/>
    <w:rsid w:val="003F4563"/>
    <w:rsid w:val="003F4768"/>
    <w:rsid w:val="00400EEF"/>
    <w:rsid w:val="004015CF"/>
    <w:rsid w:val="004052FB"/>
    <w:rsid w:val="0040689F"/>
    <w:rsid w:val="00412059"/>
    <w:rsid w:val="00413F22"/>
    <w:rsid w:val="00414342"/>
    <w:rsid w:val="00416C04"/>
    <w:rsid w:val="004225FE"/>
    <w:rsid w:val="004231BF"/>
    <w:rsid w:val="00425658"/>
    <w:rsid w:val="00425935"/>
    <w:rsid w:val="00426F6E"/>
    <w:rsid w:val="004314E6"/>
    <w:rsid w:val="004326BF"/>
    <w:rsid w:val="00433365"/>
    <w:rsid w:val="0043594F"/>
    <w:rsid w:val="00437784"/>
    <w:rsid w:val="004379E6"/>
    <w:rsid w:val="00442EB2"/>
    <w:rsid w:val="00444510"/>
    <w:rsid w:val="00450AF2"/>
    <w:rsid w:val="00453023"/>
    <w:rsid w:val="00456740"/>
    <w:rsid w:val="004575F2"/>
    <w:rsid w:val="00460662"/>
    <w:rsid w:val="004617DA"/>
    <w:rsid w:val="00462FAC"/>
    <w:rsid w:val="004642A2"/>
    <w:rsid w:val="0047223D"/>
    <w:rsid w:val="00473540"/>
    <w:rsid w:val="00474674"/>
    <w:rsid w:val="00476372"/>
    <w:rsid w:val="00477328"/>
    <w:rsid w:val="004774DC"/>
    <w:rsid w:val="0048436A"/>
    <w:rsid w:val="00487307"/>
    <w:rsid w:val="00493B64"/>
    <w:rsid w:val="00494E59"/>
    <w:rsid w:val="004965BF"/>
    <w:rsid w:val="004A0D17"/>
    <w:rsid w:val="004A165B"/>
    <w:rsid w:val="004A1C5B"/>
    <w:rsid w:val="004A6F48"/>
    <w:rsid w:val="004B326F"/>
    <w:rsid w:val="004B355E"/>
    <w:rsid w:val="004B53D3"/>
    <w:rsid w:val="004B6513"/>
    <w:rsid w:val="004B6C71"/>
    <w:rsid w:val="004C04D1"/>
    <w:rsid w:val="004C0F23"/>
    <w:rsid w:val="004C1455"/>
    <w:rsid w:val="004C68FC"/>
    <w:rsid w:val="004C7813"/>
    <w:rsid w:val="004C7DAF"/>
    <w:rsid w:val="004C7F6C"/>
    <w:rsid w:val="004D1CA2"/>
    <w:rsid w:val="004D22A9"/>
    <w:rsid w:val="004D22B4"/>
    <w:rsid w:val="004D55DB"/>
    <w:rsid w:val="004D6459"/>
    <w:rsid w:val="004E0EA3"/>
    <w:rsid w:val="004E1F28"/>
    <w:rsid w:val="004E2C8D"/>
    <w:rsid w:val="004E2D2F"/>
    <w:rsid w:val="004E727E"/>
    <w:rsid w:val="004F234C"/>
    <w:rsid w:val="004F2FC2"/>
    <w:rsid w:val="004F34C4"/>
    <w:rsid w:val="005001AC"/>
    <w:rsid w:val="00501A68"/>
    <w:rsid w:val="005053DB"/>
    <w:rsid w:val="005054C8"/>
    <w:rsid w:val="00506AB2"/>
    <w:rsid w:val="005126B6"/>
    <w:rsid w:val="00512F51"/>
    <w:rsid w:val="00515835"/>
    <w:rsid w:val="0052039D"/>
    <w:rsid w:val="00526453"/>
    <w:rsid w:val="00532ABC"/>
    <w:rsid w:val="00532E59"/>
    <w:rsid w:val="00533BC1"/>
    <w:rsid w:val="0053648E"/>
    <w:rsid w:val="005415EE"/>
    <w:rsid w:val="00543DA4"/>
    <w:rsid w:val="00544211"/>
    <w:rsid w:val="00544EB8"/>
    <w:rsid w:val="00546CFD"/>
    <w:rsid w:val="00547FD2"/>
    <w:rsid w:val="00550897"/>
    <w:rsid w:val="00551F51"/>
    <w:rsid w:val="00554983"/>
    <w:rsid w:val="005552C9"/>
    <w:rsid w:val="0056218B"/>
    <w:rsid w:val="00563A33"/>
    <w:rsid w:val="0056638F"/>
    <w:rsid w:val="00570249"/>
    <w:rsid w:val="005711FF"/>
    <w:rsid w:val="005737FE"/>
    <w:rsid w:val="00573E96"/>
    <w:rsid w:val="005755C3"/>
    <w:rsid w:val="00577536"/>
    <w:rsid w:val="0058018B"/>
    <w:rsid w:val="00583949"/>
    <w:rsid w:val="00584CAC"/>
    <w:rsid w:val="00586B95"/>
    <w:rsid w:val="00586BAC"/>
    <w:rsid w:val="00587490"/>
    <w:rsid w:val="0059317A"/>
    <w:rsid w:val="0059389F"/>
    <w:rsid w:val="00596361"/>
    <w:rsid w:val="005A69EC"/>
    <w:rsid w:val="005A6BF2"/>
    <w:rsid w:val="005A7433"/>
    <w:rsid w:val="005A780C"/>
    <w:rsid w:val="005B2255"/>
    <w:rsid w:val="005B2A1C"/>
    <w:rsid w:val="005B55F6"/>
    <w:rsid w:val="005C0B43"/>
    <w:rsid w:val="005C1CCC"/>
    <w:rsid w:val="005C384B"/>
    <w:rsid w:val="005C5219"/>
    <w:rsid w:val="005C6288"/>
    <w:rsid w:val="005C633E"/>
    <w:rsid w:val="005D00C0"/>
    <w:rsid w:val="005D23AD"/>
    <w:rsid w:val="005D3F29"/>
    <w:rsid w:val="005D4433"/>
    <w:rsid w:val="005D4773"/>
    <w:rsid w:val="005D7CC1"/>
    <w:rsid w:val="005E0A5A"/>
    <w:rsid w:val="005E3B85"/>
    <w:rsid w:val="005E3E43"/>
    <w:rsid w:val="005E449C"/>
    <w:rsid w:val="005E5869"/>
    <w:rsid w:val="005F196E"/>
    <w:rsid w:val="005F2ABD"/>
    <w:rsid w:val="005F7555"/>
    <w:rsid w:val="0060000B"/>
    <w:rsid w:val="00603E36"/>
    <w:rsid w:val="00605BE6"/>
    <w:rsid w:val="00607B3C"/>
    <w:rsid w:val="00611C66"/>
    <w:rsid w:val="00614BC6"/>
    <w:rsid w:val="00616452"/>
    <w:rsid w:val="006166C7"/>
    <w:rsid w:val="006204A5"/>
    <w:rsid w:val="00620C5B"/>
    <w:rsid w:val="0062418B"/>
    <w:rsid w:val="00626937"/>
    <w:rsid w:val="006361EC"/>
    <w:rsid w:val="006372B7"/>
    <w:rsid w:val="00643521"/>
    <w:rsid w:val="00643672"/>
    <w:rsid w:val="006466DE"/>
    <w:rsid w:val="00646755"/>
    <w:rsid w:val="00646E29"/>
    <w:rsid w:val="00650318"/>
    <w:rsid w:val="00652FFE"/>
    <w:rsid w:val="00654569"/>
    <w:rsid w:val="00656F53"/>
    <w:rsid w:val="006572AB"/>
    <w:rsid w:val="0066263D"/>
    <w:rsid w:val="006642C1"/>
    <w:rsid w:val="006654CA"/>
    <w:rsid w:val="00666593"/>
    <w:rsid w:val="0066733A"/>
    <w:rsid w:val="006715AC"/>
    <w:rsid w:val="00673C3B"/>
    <w:rsid w:val="006745F0"/>
    <w:rsid w:val="00675306"/>
    <w:rsid w:val="006759F7"/>
    <w:rsid w:val="00675EBD"/>
    <w:rsid w:val="00676A21"/>
    <w:rsid w:val="00677F80"/>
    <w:rsid w:val="00681613"/>
    <w:rsid w:val="00682E6F"/>
    <w:rsid w:val="00683528"/>
    <w:rsid w:val="00686480"/>
    <w:rsid w:val="0068792C"/>
    <w:rsid w:val="0069428C"/>
    <w:rsid w:val="006945DA"/>
    <w:rsid w:val="00696CF6"/>
    <w:rsid w:val="006A093B"/>
    <w:rsid w:val="006A5549"/>
    <w:rsid w:val="006A70BF"/>
    <w:rsid w:val="006B700C"/>
    <w:rsid w:val="006B70F2"/>
    <w:rsid w:val="006C0E36"/>
    <w:rsid w:val="006C21B1"/>
    <w:rsid w:val="006C4A0B"/>
    <w:rsid w:val="006C5171"/>
    <w:rsid w:val="006C678E"/>
    <w:rsid w:val="006C7B3D"/>
    <w:rsid w:val="006D0020"/>
    <w:rsid w:val="006D0143"/>
    <w:rsid w:val="006D542E"/>
    <w:rsid w:val="006D67B5"/>
    <w:rsid w:val="006D7212"/>
    <w:rsid w:val="006D72EC"/>
    <w:rsid w:val="006D7AA7"/>
    <w:rsid w:val="006E1B5B"/>
    <w:rsid w:val="006E1EB9"/>
    <w:rsid w:val="006E2F72"/>
    <w:rsid w:val="006F02D3"/>
    <w:rsid w:val="006F1050"/>
    <w:rsid w:val="006F1E45"/>
    <w:rsid w:val="006F30AE"/>
    <w:rsid w:val="006F3204"/>
    <w:rsid w:val="006F3B12"/>
    <w:rsid w:val="006F3F1B"/>
    <w:rsid w:val="006F624F"/>
    <w:rsid w:val="006F763E"/>
    <w:rsid w:val="00701A84"/>
    <w:rsid w:val="00702D72"/>
    <w:rsid w:val="0070482E"/>
    <w:rsid w:val="0070486D"/>
    <w:rsid w:val="00706693"/>
    <w:rsid w:val="0070746B"/>
    <w:rsid w:val="00711BEB"/>
    <w:rsid w:val="0071222F"/>
    <w:rsid w:val="007151C4"/>
    <w:rsid w:val="00716C29"/>
    <w:rsid w:val="00716CDA"/>
    <w:rsid w:val="00716F35"/>
    <w:rsid w:val="007213FE"/>
    <w:rsid w:val="00724A0B"/>
    <w:rsid w:val="00726226"/>
    <w:rsid w:val="00726417"/>
    <w:rsid w:val="00727553"/>
    <w:rsid w:val="00730C51"/>
    <w:rsid w:val="007322E1"/>
    <w:rsid w:val="007326C2"/>
    <w:rsid w:val="00734672"/>
    <w:rsid w:val="00735A57"/>
    <w:rsid w:val="00735BA9"/>
    <w:rsid w:val="00737F74"/>
    <w:rsid w:val="0074041A"/>
    <w:rsid w:val="0074452B"/>
    <w:rsid w:val="007451F5"/>
    <w:rsid w:val="00746277"/>
    <w:rsid w:val="00746869"/>
    <w:rsid w:val="00755D29"/>
    <w:rsid w:val="00757624"/>
    <w:rsid w:val="007614A4"/>
    <w:rsid w:val="00761653"/>
    <w:rsid w:val="00762786"/>
    <w:rsid w:val="0076374D"/>
    <w:rsid w:val="00766B3D"/>
    <w:rsid w:val="00775B0E"/>
    <w:rsid w:val="00781602"/>
    <w:rsid w:val="00783B34"/>
    <w:rsid w:val="007849C4"/>
    <w:rsid w:val="007864AA"/>
    <w:rsid w:val="00786AD0"/>
    <w:rsid w:val="00787825"/>
    <w:rsid w:val="00793F0A"/>
    <w:rsid w:val="00796DF5"/>
    <w:rsid w:val="007A238A"/>
    <w:rsid w:val="007A26CA"/>
    <w:rsid w:val="007A63C1"/>
    <w:rsid w:val="007A7984"/>
    <w:rsid w:val="007A7BCE"/>
    <w:rsid w:val="007B01F1"/>
    <w:rsid w:val="007B25A9"/>
    <w:rsid w:val="007B2627"/>
    <w:rsid w:val="007B4D64"/>
    <w:rsid w:val="007B5D50"/>
    <w:rsid w:val="007B73C1"/>
    <w:rsid w:val="007C4922"/>
    <w:rsid w:val="007C4DDF"/>
    <w:rsid w:val="007C5CD0"/>
    <w:rsid w:val="007C65F2"/>
    <w:rsid w:val="007C766A"/>
    <w:rsid w:val="007D0645"/>
    <w:rsid w:val="007D4551"/>
    <w:rsid w:val="007D4617"/>
    <w:rsid w:val="007D6B54"/>
    <w:rsid w:val="007E1F01"/>
    <w:rsid w:val="007E3197"/>
    <w:rsid w:val="007E352A"/>
    <w:rsid w:val="007E7768"/>
    <w:rsid w:val="007F0BCA"/>
    <w:rsid w:val="007F49C2"/>
    <w:rsid w:val="008007AA"/>
    <w:rsid w:val="00802D84"/>
    <w:rsid w:val="00806AFE"/>
    <w:rsid w:val="00810C6C"/>
    <w:rsid w:val="0081338C"/>
    <w:rsid w:val="00815B66"/>
    <w:rsid w:val="008201E5"/>
    <w:rsid w:val="0082036B"/>
    <w:rsid w:val="00820E42"/>
    <w:rsid w:val="0082460B"/>
    <w:rsid w:val="00825115"/>
    <w:rsid w:val="008254C0"/>
    <w:rsid w:val="008255A3"/>
    <w:rsid w:val="00827780"/>
    <w:rsid w:val="00827D17"/>
    <w:rsid w:val="00827F6C"/>
    <w:rsid w:val="0083037D"/>
    <w:rsid w:val="00831001"/>
    <w:rsid w:val="0083241A"/>
    <w:rsid w:val="00835321"/>
    <w:rsid w:val="00835E8F"/>
    <w:rsid w:val="00836196"/>
    <w:rsid w:val="00836F28"/>
    <w:rsid w:val="00843B81"/>
    <w:rsid w:val="008445C3"/>
    <w:rsid w:val="00846C34"/>
    <w:rsid w:val="0084766D"/>
    <w:rsid w:val="00851831"/>
    <w:rsid w:val="00853A22"/>
    <w:rsid w:val="0086537A"/>
    <w:rsid w:val="00866D9B"/>
    <w:rsid w:val="00866E17"/>
    <w:rsid w:val="00870014"/>
    <w:rsid w:val="00870654"/>
    <w:rsid w:val="008709C3"/>
    <w:rsid w:val="00873390"/>
    <w:rsid w:val="008746F9"/>
    <w:rsid w:val="0088151F"/>
    <w:rsid w:val="00884E1A"/>
    <w:rsid w:val="00884E56"/>
    <w:rsid w:val="00885A18"/>
    <w:rsid w:val="00885FFE"/>
    <w:rsid w:val="00890EBD"/>
    <w:rsid w:val="00894B26"/>
    <w:rsid w:val="008957E3"/>
    <w:rsid w:val="008968F6"/>
    <w:rsid w:val="00896E64"/>
    <w:rsid w:val="008975F7"/>
    <w:rsid w:val="008A277C"/>
    <w:rsid w:val="008A55A6"/>
    <w:rsid w:val="008A64BC"/>
    <w:rsid w:val="008B0968"/>
    <w:rsid w:val="008B505B"/>
    <w:rsid w:val="008B55C5"/>
    <w:rsid w:val="008B5D3B"/>
    <w:rsid w:val="008B72A0"/>
    <w:rsid w:val="008B7409"/>
    <w:rsid w:val="008C26D5"/>
    <w:rsid w:val="008C6614"/>
    <w:rsid w:val="008D34C8"/>
    <w:rsid w:val="008D377E"/>
    <w:rsid w:val="008E2117"/>
    <w:rsid w:val="008E3F63"/>
    <w:rsid w:val="008E4B37"/>
    <w:rsid w:val="008F0557"/>
    <w:rsid w:val="008F28B3"/>
    <w:rsid w:val="008F41B6"/>
    <w:rsid w:val="008F4E76"/>
    <w:rsid w:val="008F6F36"/>
    <w:rsid w:val="00900892"/>
    <w:rsid w:val="00900BD9"/>
    <w:rsid w:val="009026F7"/>
    <w:rsid w:val="00906DE5"/>
    <w:rsid w:val="009102AF"/>
    <w:rsid w:val="00912E68"/>
    <w:rsid w:val="00914A51"/>
    <w:rsid w:val="00914AD8"/>
    <w:rsid w:val="00915380"/>
    <w:rsid w:val="00916C33"/>
    <w:rsid w:val="0091719A"/>
    <w:rsid w:val="009204E4"/>
    <w:rsid w:val="00920B1C"/>
    <w:rsid w:val="009216D8"/>
    <w:rsid w:val="00922909"/>
    <w:rsid w:val="0092356C"/>
    <w:rsid w:val="00925182"/>
    <w:rsid w:val="009313C7"/>
    <w:rsid w:val="009314A3"/>
    <w:rsid w:val="00932FD2"/>
    <w:rsid w:val="00933544"/>
    <w:rsid w:val="00935401"/>
    <w:rsid w:val="00940EF4"/>
    <w:rsid w:val="009419BC"/>
    <w:rsid w:val="00944024"/>
    <w:rsid w:val="00944F45"/>
    <w:rsid w:val="0094752A"/>
    <w:rsid w:val="00947A04"/>
    <w:rsid w:val="00950FD6"/>
    <w:rsid w:val="00955A36"/>
    <w:rsid w:val="009566C4"/>
    <w:rsid w:val="009604E1"/>
    <w:rsid w:val="009628EC"/>
    <w:rsid w:val="00962ED2"/>
    <w:rsid w:val="00966980"/>
    <w:rsid w:val="00967EBB"/>
    <w:rsid w:val="00973762"/>
    <w:rsid w:val="0097494E"/>
    <w:rsid w:val="00975AA5"/>
    <w:rsid w:val="0097718A"/>
    <w:rsid w:val="0098040C"/>
    <w:rsid w:val="00981EBA"/>
    <w:rsid w:val="00982157"/>
    <w:rsid w:val="00987EEB"/>
    <w:rsid w:val="009919D1"/>
    <w:rsid w:val="0099216A"/>
    <w:rsid w:val="00994216"/>
    <w:rsid w:val="00996769"/>
    <w:rsid w:val="009A40DF"/>
    <w:rsid w:val="009A4C07"/>
    <w:rsid w:val="009A4D94"/>
    <w:rsid w:val="009A575F"/>
    <w:rsid w:val="009A71DE"/>
    <w:rsid w:val="009A7AD0"/>
    <w:rsid w:val="009B1228"/>
    <w:rsid w:val="009B13DF"/>
    <w:rsid w:val="009B1CF4"/>
    <w:rsid w:val="009B4225"/>
    <w:rsid w:val="009C20F7"/>
    <w:rsid w:val="009C32F1"/>
    <w:rsid w:val="009C3691"/>
    <w:rsid w:val="009D00B3"/>
    <w:rsid w:val="009D1D17"/>
    <w:rsid w:val="009D4243"/>
    <w:rsid w:val="009D4427"/>
    <w:rsid w:val="009D63A2"/>
    <w:rsid w:val="009D7358"/>
    <w:rsid w:val="009E0304"/>
    <w:rsid w:val="009E0706"/>
    <w:rsid w:val="009E3F04"/>
    <w:rsid w:val="009E7A33"/>
    <w:rsid w:val="009F28B9"/>
    <w:rsid w:val="009F2CC8"/>
    <w:rsid w:val="009F40E8"/>
    <w:rsid w:val="009F4CFB"/>
    <w:rsid w:val="009F68FF"/>
    <w:rsid w:val="009F6F08"/>
    <w:rsid w:val="009F7BF8"/>
    <w:rsid w:val="00A00C4E"/>
    <w:rsid w:val="00A04D22"/>
    <w:rsid w:val="00A04E5C"/>
    <w:rsid w:val="00A04FEC"/>
    <w:rsid w:val="00A05E61"/>
    <w:rsid w:val="00A07A10"/>
    <w:rsid w:val="00A104A2"/>
    <w:rsid w:val="00A131C1"/>
    <w:rsid w:val="00A1355B"/>
    <w:rsid w:val="00A13942"/>
    <w:rsid w:val="00A15346"/>
    <w:rsid w:val="00A17088"/>
    <w:rsid w:val="00A22219"/>
    <w:rsid w:val="00A27507"/>
    <w:rsid w:val="00A27BE7"/>
    <w:rsid w:val="00A30001"/>
    <w:rsid w:val="00A302E5"/>
    <w:rsid w:val="00A31446"/>
    <w:rsid w:val="00A36CF4"/>
    <w:rsid w:val="00A36DDB"/>
    <w:rsid w:val="00A40068"/>
    <w:rsid w:val="00A40C8E"/>
    <w:rsid w:val="00A42294"/>
    <w:rsid w:val="00A44AE8"/>
    <w:rsid w:val="00A47BA4"/>
    <w:rsid w:val="00A47EFA"/>
    <w:rsid w:val="00A504F6"/>
    <w:rsid w:val="00A5065C"/>
    <w:rsid w:val="00A5080E"/>
    <w:rsid w:val="00A711EF"/>
    <w:rsid w:val="00A74A51"/>
    <w:rsid w:val="00A76FAA"/>
    <w:rsid w:val="00A779D9"/>
    <w:rsid w:val="00A80559"/>
    <w:rsid w:val="00A80A2A"/>
    <w:rsid w:val="00A8224A"/>
    <w:rsid w:val="00A907E8"/>
    <w:rsid w:val="00A90BD5"/>
    <w:rsid w:val="00A94288"/>
    <w:rsid w:val="00A95953"/>
    <w:rsid w:val="00AA140C"/>
    <w:rsid w:val="00AA1BF8"/>
    <w:rsid w:val="00AA65B7"/>
    <w:rsid w:val="00AB0EEA"/>
    <w:rsid w:val="00AB2383"/>
    <w:rsid w:val="00AB3C08"/>
    <w:rsid w:val="00AB5742"/>
    <w:rsid w:val="00AC0757"/>
    <w:rsid w:val="00AC08A9"/>
    <w:rsid w:val="00AC1981"/>
    <w:rsid w:val="00AC50F6"/>
    <w:rsid w:val="00AC5861"/>
    <w:rsid w:val="00AC5FF0"/>
    <w:rsid w:val="00AC71FA"/>
    <w:rsid w:val="00AD149F"/>
    <w:rsid w:val="00AD2F1A"/>
    <w:rsid w:val="00AD377E"/>
    <w:rsid w:val="00AD616E"/>
    <w:rsid w:val="00AD6912"/>
    <w:rsid w:val="00AD6C75"/>
    <w:rsid w:val="00AE077E"/>
    <w:rsid w:val="00AE1C3D"/>
    <w:rsid w:val="00AE495F"/>
    <w:rsid w:val="00AE6605"/>
    <w:rsid w:val="00AE6D1C"/>
    <w:rsid w:val="00AE7326"/>
    <w:rsid w:val="00AF242C"/>
    <w:rsid w:val="00AF3039"/>
    <w:rsid w:val="00AF3DFF"/>
    <w:rsid w:val="00AF4D3E"/>
    <w:rsid w:val="00AF6199"/>
    <w:rsid w:val="00AF70FA"/>
    <w:rsid w:val="00B00ACE"/>
    <w:rsid w:val="00B04983"/>
    <w:rsid w:val="00B06E12"/>
    <w:rsid w:val="00B12BD8"/>
    <w:rsid w:val="00B13B68"/>
    <w:rsid w:val="00B13C8A"/>
    <w:rsid w:val="00B14A4D"/>
    <w:rsid w:val="00B14DF8"/>
    <w:rsid w:val="00B16147"/>
    <w:rsid w:val="00B163B3"/>
    <w:rsid w:val="00B215A2"/>
    <w:rsid w:val="00B21D69"/>
    <w:rsid w:val="00B22E39"/>
    <w:rsid w:val="00B24D67"/>
    <w:rsid w:val="00B30EBF"/>
    <w:rsid w:val="00B33CB4"/>
    <w:rsid w:val="00B502B9"/>
    <w:rsid w:val="00B5103D"/>
    <w:rsid w:val="00B52494"/>
    <w:rsid w:val="00B53752"/>
    <w:rsid w:val="00B54101"/>
    <w:rsid w:val="00B54739"/>
    <w:rsid w:val="00B601FE"/>
    <w:rsid w:val="00B65A84"/>
    <w:rsid w:val="00B66045"/>
    <w:rsid w:val="00B67C06"/>
    <w:rsid w:val="00B70EF5"/>
    <w:rsid w:val="00B73A96"/>
    <w:rsid w:val="00B7505D"/>
    <w:rsid w:val="00B75186"/>
    <w:rsid w:val="00B80A89"/>
    <w:rsid w:val="00B81800"/>
    <w:rsid w:val="00B8423B"/>
    <w:rsid w:val="00B9292F"/>
    <w:rsid w:val="00B94076"/>
    <w:rsid w:val="00B95299"/>
    <w:rsid w:val="00B97786"/>
    <w:rsid w:val="00B97A73"/>
    <w:rsid w:val="00B97E18"/>
    <w:rsid w:val="00BA0AF5"/>
    <w:rsid w:val="00BA1158"/>
    <w:rsid w:val="00BA225F"/>
    <w:rsid w:val="00BA6BFE"/>
    <w:rsid w:val="00BA739A"/>
    <w:rsid w:val="00BB0CB0"/>
    <w:rsid w:val="00BB3027"/>
    <w:rsid w:val="00BB3A01"/>
    <w:rsid w:val="00BB3CF3"/>
    <w:rsid w:val="00BB52EC"/>
    <w:rsid w:val="00BB7034"/>
    <w:rsid w:val="00BC04C5"/>
    <w:rsid w:val="00BC12E0"/>
    <w:rsid w:val="00BC5AAC"/>
    <w:rsid w:val="00BC5CC7"/>
    <w:rsid w:val="00BC771B"/>
    <w:rsid w:val="00BD06F1"/>
    <w:rsid w:val="00BD3EF5"/>
    <w:rsid w:val="00BD3F3D"/>
    <w:rsid w:val="00BD4A7B"/>
    <w:rsid w:val="00BD54BC"/>
    <w:rsid w:val="00BD7BD9"/>
    <w:rsid w:val="00BE044A"/>
    <w:rsid w:val="00BE4111"/>
    <w:rsid w:val="00BE54A3"/>
    <w:rsid w:val="00BF1C7C"/>
    <w:rsid w:val="00BF1FC5"/>
    <w:rsid w:val="00BF260A"/>
    <w:rsid w:val="00BF44B5"/>
    <w:rsid w:val="00BF4A09"/>
    <w:rsid w:val="00BF7A9B"/>
    <w:rsid w:val="00C000CA"/>
    <w:rsid w:val="00C020F1"/>
    <w:rsid w:val="00C033B8"/>
    <w:rsid w:val="00C0577B"/>
    <w:rsid w:val="00C06B86"/>
    <w:rsid w:val="00C06D38"/>
    <w:rsid w:val="00C12CE8"/>
    <w:rsid w:val="00C13D14"/>
    <w:rsid w:val="00C17097"/>
    <w:rsid w:val="00C22E89"/>
    <w:rsid w:val="00C24E84"/>
    <w:rsid w:val="00C24EF5"/>
    <w:rsid w:val="00C2519E"/>
    <w:rsid w:val="00C267AE"/>
    <w:rsid w:val="00C33889"/>
    <w:rsid w:val="00C34BC0"/>
    <w:rsid w:val="00C362BB"/>
    <w:rsid w:val="00C36A02"/>
    <w:rsid w:val="00C40233"/>
    <w:rsid w:val="00C414EC"/>
    <w:rsid w:val="00C445EA"/>
    <w:rsid w:val="00C46B8C"/>
    <w:rsid w:val="00C47C34"/>
    <w:rsid w:val="00C54F89"/>
    <w:rsid w:val="00C559C9"/>
    <w:rsid w:val="00C55D8E"/>
    <w:rsid w:val="00C57377"/>
    <w:rsid w:val="00C57DEF"/>
    <w:rsid w:val="00C60009"/>
    <w:rsid w:val="00C63B8F"/>
    <w:rsid w:val="00C652AC"/>
    <w:rsid w:val="00C675E9"/>
    <w:rsid w:val="00C6760C"/>
    <w:rsid w:val="00C67778"/>
    <w:rsid w:val="00C725BF"/>
    <w:rsid w:val="00C73ABF"/>
    <w:rsid w:val="00C80A1B"/>
    <w:rsid w:val="00C81F75"/>
    <w:rsid w:val="00C8262E"/>
    <w:rsid w:val="00C83637"/>
    <w:rsid w:val="00C84212"/>
    <w:rsid w:val="00C84912"/>
    <w:rsid w:val="00C85D41"/>
    <w:rsid w:val="00C904F3"/>
    <w:rsid w:val="00C91756"/>
    <w:rsid w:val="00C9271C"/>
    <w:rsid w:val="00C93845"/>
    <w:rsid w:val="00C94174"/>
    <w:rsid w:val="00C95534"/>
    <w:rsid w:val="00C95E70"/>
    <w:rsid w:val="00C97BEF"/>
    <w:rsid w:val="00C97FF3"/>
    <w:rsid w:val="00CA0787"/>
    <w:rsid w:val="00CA0DD3"/>
    <w:rsid w:val="00CA4605"/>
    <w:rsid w:val="00CA5CB8"/>
    <w:rsid w:val="00CA6BDA"/>
    <w:rsid w:val="00CB5587"/>
    <w:rsid w:val="00CB5D78"/>
    <w:rsid w:val="00CB639A"/>
    <w:rsid w:val="00CC016B"/>
    <w:rsid w:val="00CC1EF8"/>
    <w:rsid w:val="00CC3278"/>
    <w:rsid w:val="00CC6C92"/>
    <w:rsid w:val="00CD0B91"/>
    <w:rsid w:val="00CD1AE6"/>
    <w:rsid w:val="00CD2595"/>
    <w:rsid w:val="00CD28B0"/>
    <w:rsid w:val="00CD7A1D"/>
    <w:rsid w:val="00CD7D52"/>
    <w:rsid w:val="00CE100B"/>
    <w:rsid w:val="00CE3E02"/>
    <w:rsid w:val="00CE560A"/>
    <w:rsid w:val="00CE7446"/>
    <w:rsid w:val="00CF104B"/>
    <w:rsid w:val="00CF7913"/>
    <w:rsid w:val="00D00A19"/>
    <w:rsid w:val="00D00D98"/>
    <w:rsid w:val="00D1195E"/>
    <w:rsid w:val="00D124F6"/>
    <w:rsid w:val="00D12BAA"/>
    <w:rsid w:val="00D176B9"/>
    <w:rsid w:val="00D249D9"/>
    <w:rsid w:val="00D26127"/>
    <w:rsid w:val="00D2659C"/>
    <w:rsid w:val="00D27204"/>
    <w:rsid w:val="00D3029E"/>
    <w:rsid w:val="00D302DD"/>
    <w:rsid w:val="00D30A21"/>
    <w:rsid w:val="00D31590"/>
    <w:rsid w:val="00D33EA4"/>
    <w:rsid w:val="00D34131"/>
    <w:rsid w:val="00D37598"/>
    <w:rsid w:val="00D37C8A"/>
    <w:rsid w:val="00D41096"/>
    <w:rsid w:val="00D41FAC"/>
    <w:rsid w:val="00D42D57"/>
    <w:rsid w:val="00D46128"/>
    <w:rsid w:val="00D47D7B"/>
    <w:rsid w:val="00D50258"/>
    <w:rsid w:val="00D5669E"/>
    <w:rsid w:val="00D57BC1"/>
    <w:rsid w:val="00D57CE5"/>
    <w:rsid w:val="00D604CD"/>
    <w:rsid w:val="00D621E9"/>
    <w:rsid w:val="00D65257"/>
    <w:rsid w:val="00D670E6"/>
    <w:rsid w:val="00D672DA"/>
    <w:rsid w:val="00D67BD2"/>
    <w:rsid w:val="00D7087C"/>
    <w:rsid w:val="00D75DB8"/>
    <w:rsid w:val="00D7746E"/>
    <w:rsid w:val="00D7749F"/>
    <w:rsid w:val="00D809EE"/>
    <w:rsid w:val="00D81C4E"/>
    <w:rsid w:val="00D82DA9"/>
    <w:rsid w:val="00D85353"/>
    <w:rsid w:val="00D8717B"/>
    <w:rsid w:val="00D872C8"/>
    <w:rsid w:val="00D904CC"/>
    <w:rsid w:val="00D90F6E"/>
    <w:rsid w:val="00D9235F"/>
    <w:rsid w:val="00D93058"/>
    <w:rsid w:val="00D9355F"/>
    <w:rsid w:val="00D96E35"/>
    <w:rsid w:val="00DA2312"/>
    <w:rsid w:val="00DA41F9"/>
    <w:rsid w:val="00DA45E0"/>
    <w:rsid w:val="00DA58DC"/>
    <w:rsid w:val="00DA6B0B"/>
    <w:rsid w:val="00DA6FDC"/>
    <w:rsid w:val="00DB191E"/>
    <w:rsid w:val="00DB33B4"/>
    <w:rsid w:val="00DB38E0"/>
    <w:rsid w:val="00DB3C21"/>
    <w:rsid w:val="00DC1ADC"/>
    <w:rsid w:val="00DC214A"/>
    <w:rsid w:val="00DC386E"/>
    <w:rsid w:val="00DC3FDB"/>
    <w:rsid w:val="00DC6D7C"/>
    <w:rsid w:val="00DC7076"/>
    <w:rsid w:val="00DD42C8"/>
    <w:rsid w:val="00DD604F"/>
    <w:rsid w:val="00DE0CE0"/>
    <w:rsid w:val="00DE166F"/>
    <w:rsid w:val="00DE5F8F"/>
    <w:rsid w:val="00DE64C9"/>
    <w:rsid w:val="00DF0D3A"/>
    <w:rsid w:val="00DF381D"/>
    <w:rsid w:val="00DF50E6"/>
    <w:rsid w:val="00DF735B"/>
    <w:rsid w:val="00DF7429"/>
    <w:rsid w:val="00E02DED"/>
    <w:rsid w:val="00E04D9C"/>
    <w:rsid w:val="00E05B02"/>
    <w:rsid w:val="00E06970"/>
    <w:rsid w:val="00E107F5"/>
    <w:rsid w:val="00E131D7"/>
    <w:rsid w:val="00E135DF"/>
    <w:rsid w:val="00E1458C"/>
    <w:rsid w:val="00E23324"/>
    <w:rsid w:val="00E25B01"/>
    <w:rsid w:val="00E25B6A"/>
    <w:rsid w:val="00E26545"/>
    <w:rsid w:val="00E27F68"/>
    <w:rsid w:val="00E3078B"/>
    <w:rsid w:val="00E30F52"/>
    <w:rsid w:val="00E34BD4"/>
    <w:rsid w:val="00E35133"/>
    <w:rsid w:val="00E42B57"/>
    <w:rsid w:val="00E42E79"/>
    <w:rsid w:val="00E53006"/>
    <w:rsid w:val="00E53F8A"/>
    <w:rsid w:val="00E558E7"/>
    <w:rsid w:val="00E60D27"/>
    <w:rsid w:val="00E61C6A"/>
    <w:rsid w:val="00E635D0"/>
    <w:rsid w:val="00E666E7"/>
    <w:rsid w:val="00E670CD"/>
    <w:rsid w:val="00E70E7C"/>
    <w:rsid w:val="00E733A3"/>
    <w:rsid w:val="00E7410B"/>
    <w:rsid w:val="00E770EF"/>
    <w:rsid w:val="00E777B6"/>
    <w:rsid w:val="00E77882"/>
    <w:rsid w:val="00E81498"/>
    <w:rsid w:val="00E81F56"/>
    <w:rsid w:val="00E83074"/>
    <w:rsid w:val="00E90D18"/>
    <w:rsid w:val="00E91D7D"/>
    <w:rsid w:val="00E92439"/>
    <w:rsid w:val="00E93738"/>
    <w:rsid w:val="00E93904"/>
    <w:rsid w:val="00E941BC"/>
    <w:rsid w:val="00E94D98"/>
    <w:rsid w:val="00EA089C"/>
    <w:rsid w:val="00EA101C"/>
    <w:rsid w:val="00EA1F71"/>
    <w:rsid w:val="00EA2CAE"/>
    <w:rsid w:val="00EA6837"/>
    <w:rsid w:val="00EA728F"/>
    <w:rsid w:val="00EB004D"/>
    <w:rsid w:val="00EB006B"/>
    <w:rsid w:val="00EB3F90"/>
    <w:rsid w:val="00EC0AE3"/>
    <w:rsid w:val="00EC0EDC"/>
    <w:rsid w:val="00EC2D36"/>
    <w:rsid w:val="00EC7327"/>
    <w:rsid w:val="00EC7ED9"/>
    <w:rsid w:val="00ED0DC0"/>
    <w:rsid w:val="00ED107E"/>
    <w:rsid w:val="00ED498E"/>
    <w:rsid w:val="00ED564F"/>
    <w:rsid w:val="00ED7049"/>
    <w:rsid w:val="00EE0389"/>
    <w:rsid w:val="00EE3091"/>
    <w:rsid w:val="00EE33A7"/>
    <w:rsid w:val="00EE675C"/>
    <w:rsid w:val="00EE71C9"/>
    <w:rsid w:val="00EF0DBB"/>
    <w:rsid w:val="00EF2C58"/>
    <w:rsid w:val="00F0274C"/>
    <w:rsid w:val="00F02D1E"/>
    <w:rsid w:val="00F02DA5"/>
    <w:rsid w:val="00F11670"/>
    <w:rsid w:val="00F12A9E"/>
    <w:rsid w:val="00F12CC6"/>
    <w:rsid w:val="00F13450"/>
    <w:rsid w:val="00F159E5"/>
    <w:rsid w:val="00F230DD"/>
    <w:rsid w:val="00F2358F"/>
    <w:rsid w:val="00F2499E"/>
    <w:rsid w:val="00F2516D"/>
    <w:rsid w:val="00F308F8"/>
    <w:rsid w:val="00F31F4D"/>
    <w:rsid w:val="00F359E2"/>
    <w:rsid w:val="00F45600"/>
    <w:rsid w:val="00F50978"/>
    <w:rsid w:val="00F532FB"/>
    <w:rsid w:val="00F540EB"/>
    <w:rsid w:val="00F55BD1"/>
    <w:rsid w:val="00F567C5"/>
    <w:rsid w:val="00F61C6E"/>
    <w:rsid w:val="00F621F1"/>
    <w:rsid w:val="00F62D83"/>
    <w:rsid w:val="00F6497D"/>
    <w:rsid w:val="00F65707"/>
    <w:rsid w:val="00F666EF"/>
    <w:rsid w:val="00F730C3"/>
    <w:rsid w:val="00F7390C"/>
    <w:rsid w:val="00F740F3"/>
    <w:rsid w:val="00F76445"/>
    <w:rsid w:val="00F822A8"/>
    <w:rsid w:val="00F841DA"/>
    <w:rsid w:val="00F862C7"/>
    <w:rsid w:val="00F86B76"/>
    <w:rsid w:val="00F91CE7"/>
    <w:rsid w:val="00F939E7"/>
    <w:rsid w:val="00F96283"/>
    <w:rsid w:val="00F969F1"/>
    <w:rsid w:val="00FA07E2"/>
    <w:rsid w:val="00FA278C"/>
    <w:rsid w:val="00FA29E5"/>
    <w:rsid w:val="00FA41BE"/>
    <w:rsid w:val="00FA5C62"/>
    <w:rsid w:val="00FA5E6F"/>
    <w:rsid w:val="00FB31B7"/>
    <w:rsid w:val="00FB3578"/>
    <w:rsid w:val="00FB4786"/>
    <w:rsid w:val="00FB4D6C"/>
    <w:rsid w:val="00FB5C19"/>
    <w:rsid w:val="00FB618A"/>
    <w:rsid w:val="00FC036A"/>
    <w:rsid w:val="00FC03B4"/>
    <w:rsid w:val="00FC6781"/>
    <w:rsid w:val="00FC7104"/>
    <w:rsid w:val="00FC74BE"/>
    <w:rsid w:val="00FC7D26"/>
    <w:rsid w:val="00FD2D3D"/>
    <w:rsid w:val="00FD5666"/>
    <w:rsid w:val="00FD7CEC"/>
    <w:rsid w:val="00FE00D4"/>
    <w:rsid w:val="00FE0390"/>
    <w:rsid w:val="00FE0E37"/>
    <w:rsid w:val="00FE18D2"/>
    <w:rsid w:val="00FE3048"/>
    <w:rsid w:val="00FE324F"/>
    <w:rsid w:val="00FE3DB7"/>
    <w:rsid w:val="00FE6E1D"/>
    <w:rsid w:val="00FF2C94"/>
    <w:rsid w:val="00FF4414"/>
    <w:rsid w:val="00FF4FCA"/>
    <w:rsid w:val="00FF60E0"/>
    <w:rsid w:val="00FF6B11"/>
    <w:rsid w:val="00FF6C76"/>
    <w:rsid w:val="00FF73DF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52FB"/>
    <w:rPr>
      <w:rFonts w:ascii="Verdana" w:hAnsi="Verdana"/>
      <w:sz w:val="22"/>
      <w:szCs w:val="22"/>
    </w:rPr>
  </w:style>
  <w:style w:type="paragraph" w:styleId="Titolo1">
    <w:name w:val="heading 1"/>
    <w:basedOn w:val="Normale"/>
    <w:next w:val="Normale"/>
    <w:autoRedefine/>
    <w:qFormat/>
    <w:rsid w:val="00E94D98"/>
    <w:pPr>
      <w:keepNext/>
      <w:tabs>
        <w:tab w:val="left" w:pos="2376"/>
      </w:tabs>
      <w:spacing w:before="240" w:after="60"/>
      <w:contextualSpacing/>
      <w:outlineLvl w:val="0"/>
    </w:pPr>
    <w:rPr>
      <w:kern w:val="28"/>
      <w:sz w:val="32"/>
      <w:szCs w:val="32"/>
    </w:rPr>
  </w:style>
  <w:style w:type="paragraph" w:styleId="Titolo2">
    <w:name w:val="heading 2"/>
    <w:basedOn w:val="Normale"/>
    <w:next w:val="Normale"/>
    <w:qFormat/>
    <w:rsid w:val="00AE6D1C"/>
    <w:pPr>
      <w:keepNext/>
      <w:spacing w:before="120"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C384B"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niceTesto">
    <w:name w:val="CorniceTesto"/>
    <w:basedOn w:val="Normale"/>
    <w:rsid w:val="00307338"/>
    <w:pPr>
      <w:ind w:firstLine="284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table" w:styleId="Grigliatabella">
    <w:name w:val="Table Grid"/>
    <w:basedOn w:val="Tabellanormale"/>
    <w:rsid w:val="006C7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Sommario1">
    <w:name w:val="toc 1"/>
    <w:basedOn w:val="Normale"/>
    <w:next w:val="Normale"/>
    <w:autoRedefine/>
    <w:semiHidden/>
    <w:rsid w:val="00307338"/>
    <w:pPr>
      <w:tabs>
        <w:tab w:val="left" w:pos="1100"/>
        <w:tab w:val="right" w:leader="dot" w:pos="10195"/>
      </w:tabs>
      <w:spacing w:after="120"/>
    </w:pPr>
    <w:rPr>
      <w:sz w:val="28"/>
      <w:szCs w:val="28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31439B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elenco">
    <w:name w:val="elenco"/>
    <w:basedOn w:val="Normale"/>
    <w:rsid w:val="00453023"/>
    <w:pPr>
      <w:numPr>
        <w:numId w:val="24"/>
      </w:numPr>
      <w:tabs>
        <w:tab w:val="clear" w:pos="720"/>
        <w:tab w:val="num" w:pos="284"/>
      </w:tabs>
      <w:spacing w:before="120"/>
      <w:ind w:left="284" w:hanging="284"/>
    </w:pPr>
  </w:style>
  <w:style w:type="paragraph" w:customStyle="1" w:styleId="elenconumerato">
    <w:name w:val="elenco numerato"/>
    <w:basedOn w:val="Normale"/>
    <w:rsid w:val="00476372"/>
    <w:pPr>
      <w:numPr>
        <w:ilvl w:val="2"/>
        <w:numId w:val="24"/>
      </w:numPr>
      <w:tabs>
        <w:tab w:val="clear" w:pos="2340"/>
        <w:tab w:val="num" w:pos="284"/>
      </w:tabs>
      <w:ind w:hanging="2340"/>
    </w:pPr>
  </w:style>
  <w:style w:type="paragraph" w:styleId="Elenco0">
    <w:name w:val="List"/>
    <w:basedOn w:val="Normale"/>
    <w:rsid w:val="00476372"/>
    <w:pPr>
      <w:ind w:left="283" w:hanging="283"/>
    </w:pPr>
  </w:style>
  <w:style w:type="paragraph" w:styleId="Elenco2">
    <w:name w:val="List 2"/>
    <w:basedOn w:val="Normale"/>
    <w:rsid w:val="00476372"/>
    <w:pPr>
      <w:ind w:left="566" w:hanging="283"/>
    </w:pPr>
  </w:style>
  <w:style w:type="paragraph" w:styleId="Elenco3">
    <w:name w:val="List 3"/>
    <w:basedOn w:val="Normale"/>
    <w:rsid w:val="00476372"/>
    <w:pPr>
      <w:ind w:left="849" w:hanging="283"/>
    </w:pPr>
  </w:style>
  <w:style w:type="paragraph" w:styleId="Elencocontinua">
    <w:name w:val="List Continue"/>
    <w:basedOn w:val="Normale"/>
    <w:rsid w:val="00476372"/>
    <w:pPr>
      <w:spacing w:after="120"/>
      <w:ind w:left="283"/>
    </w:pPr>
  </w:style>
  <w:style w:type="paragraph" w:customStyle="1" w:styleId="elencoalfabetico">
    <w:name w:val="elenco alfabetico"/>
    <w:basedOn w:val="elenconumerato"/>
    <w:rsid w:val="00476372"/>
    <w:pPr>
      <w:numPr>
        <w:ilvl w:val="1"/>
      </w:numPr>
      <w:tabs>
        <w:tab w:val="clear" w:pos="1440"/>
        <w:tab w:val="num" w:pos="284"/>
      </w:tabs>
      <w:ind w:hanging="1440"/>
    </w:pPr>
  </w:style>
  <w:style w:type="numbering" w:styleId="111111">
    <w:name w:val="Outline List 2"/>
    <w:basedOn w:val="Nessunelenco"/>
    <w:rsid w:val="00476372"/>
    <w:pPr>
      <w:numPr>
        <w:numId w:val="41"/>
      </w:numPr>
    </w:pPr>
  </w:style>
  <w:style w:type="character" w:styleId="AcronimoHTML">
    <w:name w:val="HTML Acronym"/>
    <w:basedOn w:val="Carpredefinitoparagrafo"/>
    <w:rsid w:val="00476372"/>
  </w:style>
  <w:style w:type="character" w:customStyle="1" w:styleId="caratteregrassetto">
    <w:name w:val="carattere grassetto"/>
    <w:rsid w:val="00476372"/>
    <w:rPr>
      <w:rFonts w:ascii="Verdana" w:hAnsi="Verdana"/>
      <w:b/>
      <w:sz w:val="22"/>
    </w:rPr>
  </w:style>
  <w:style w:type="paragraph" w:customStyle="1" w:styleId="Carattere1CarattereCarattereCarattere">
    <w:name w:val="Carattere1 Carattere Carattere Carattere"/>
    <w:basedOn w:val="Normale"/>
    <w:rsid w:val="00175DA9"/>
    <w:pPr>
      <w:spacing w:before="120" w:after="120" w:line="240" w:lineRule="exact"/>
    </w:pPr>
    <w:rPr>
      <w:rFonts w:ascii="DecimaWE Rg" w:hAnsi="DecimaWE Rg"/>
      <w:sz w:val="16"/>
      <w:szCs w:val="16"/>
      <w:lang w:val="en-US" w:eastAsia="en-US"/>
    </w:rPr>
  </w:style>
  <w:style w:type="character" w:customStyle="1" w:styleId="sedutacra">
    <w:name w:val="seduta cra"/>
    <w:rsid w:val="00067391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52FB"/>
    <w:rPr>
      <w:rFonts w:ascii="Verdana" w:hAnsi="Verdana"/>
      <w:sz w:val="22"/>
      <w:szCs w:val="22"/>
    </w:rPr>
  </w:style>
  <w:style w:type="paragraph" w:styleId="Titolo1">
    <w:name w:val="heading 1"/>
    <w:basedOn w:val="Normale"/>
    <w:next w:val="Normale"/>
    <w:autoRedefine/>
    <w:qFormat/>
    <w:rsid w:val="00E94D98"/>
    <w:pPr>
      <w:keepNext/>
      <w:tabs>
        <w:tab w:val="left" w:pos="2376"/>
      </w:tabs>
      <w:spacing w:before="240" w:after="60"/>
      <w:contextualSpacing/>
      <w:outlineLvl w:val="0"/>
    </w:pPr>
    <w:rPr>
      <w:kern w:val="28"/>
      <w:sz w:val="32"/>
      <w:szCs w:val="32"/>
    </w:rPr>
  </w:style>
  <w:style w:type="paragraph" w:styleId="Titolo2">
    <w:name w:val="heading 2"/>
    <w:basedOn w:val="Normale"/>
    <w:next w:val="Normale"/>
    <w:qFormat/>
    <w:rsid w:val="00AE6D1C"/>
    <w:pPr>
      <w:keepNext/>
      <w:spacing w:before="120"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C384B"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niceTesto">
    <w:name w:val="CorniceTesto"/>
    <w:basedOn w:val="Normale"/>
    <w:rsid w:val="00307338"/>
    <w:pPr>
      <w:ind w:firstLine="284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table" w:styleId="Grigliatabella">
    <w:name w:val="Table Grid"/>
    <w:basedOn w:val="Tabellanormale"/>
    <w:rsid w:val="006C7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Sommario1">
    <w:name w:val="toc 1"/>
    <w:basedOn w:val="Normale"/>
    <w:next w:val="Normale"/>
    <w:autoRedefine/>
    <w:semiHidden/>
    <w:rsid w:val="00307338"/>
    <w:pPr>
      <w:tabs>
        <w:tab w:val="left" w:pos="1100"/>
        <w:tab w:val="right" w:leader="dot" w:pos="10195"/>
      </w:tabs>
      <w:spacing w:after="120"/>
    </w:pPr>
    <w:rPr>
      <w:sz w:val="28"/>
      <w:szCs w:val="28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rsid w:val="00734672"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31439B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elenco">
    <w:name w:val="elenco"/>
    <w:basedOn w:val="Normale"/>
    <w:rsid w:val="00453023"/>
    <w:pPr>
      <w:numPr>
        <w:numId w:val="24"/>
      </w:numPr>
      <w:tabs>
        <w:tab w:val="clear" w:pos="720"/>
        <w:tab w:val="num" w:pos="284"/>
      </w:tabs>
      <w:spacing w:before="120"/>
      <w:ind w:left="284" w:hanging="284"/>
    </w:pPr>
  </w:style>
  <w:style w:type="paragraph" w:customStyle="1" w:styleId="elenconumerato">
    <w:name w:val="elenco numerato"/>
    <w:basedOn w:val="Normale"/>
    <w:rsid w:val="00476372"/>
    <w:pPr>
      <w:numPr>
        <w:ilvl w:val="2"/>
        <w:numId w:val="24"/>
      </w:numPr>
      <w:tabs>
        <w:tab w:val="clear" w:pos="2340"/>
        <w:tab w:val="num" w:pos="284"/>
      </w:tabs>
      <w:ind w:hanging="2340"/>
    </w:pPr>
  </w:style>
  <w:style w:type="paragraph" w:styleId="Elenco0">
    <w:name w:val="List"/>
    <w:basedOn w:val="Normale"/>
    <w:rsid w:val="00476372"/>
    <w:pPr>
      <w:ind w:left="283" w:hanging="283"/>
    </w:pPr>
  </w:style>
  <w:style w:type="paragraph" w:styleId="Elenco2">
    <w:name w:val="List 2"/>
    <w:basedOn w:val="Normale"/>
    <w:rsid w:val="00476372"/>
    <w:pPr>
      <w:ind w:left="566" w:hanging="283"/>
    </w:pPr>
  </w:style>
  <w:style w:type="paragraph" w:styleId="Elenco3">
    <w:name w:val="List 3"/>
    <w:basedOn w:val="Normale"/>
    <w:rsid w:val="00476372"/>
    <w:pPr>
      <w:ind w:left="849" w:hanging="283"/>
    </w:pPr>
  </w:style>
  <w:style w:type="paragraph" w:styleId="Elencocontinua">
    <w:name w:val="List Continue"/>
    <w:basedOn w:val="Normale"/>
    <w:rsid w:val="00476372"/>
    <w:pPr>
      <w:spacing w:after="120"/>
      <w:ind w:left="283"/>
    </w:pPr>
  </w:style>
  <w:style w:type="paragraph" w:customStyle="1" w:styleId="elencoalfabetico">
    <w:name w:val="elenco alfabetico"/>
    <w:basedOn w:val="elenconumerato"/>
    <w:rsid w:val="00476372"/>
    <w:pPr>
      <w:numPr>
        <w:ilvl w:val="1"/>
      </w:numPr>
      <w:tabs>
        <w:tab w:val="clear" w:pos="1440"/>
        <w:tab w:val="num" w:pos="284"/>
      </w:tabs>
      <w:ind w:hanging="1440"/>
    </w:pPr>
  </w:style>
  <w:style w:type="numbering" w:styleId="111111">
    <w:name w:val="Outline List 2"/>
    <w:basedOn w:val="Nessunelenco"/>
    <w:rsid w:val="00476372"/>
    <w:pPr>
      <w:numPr>
        <w:numId w:val="41"/>
      </w:numPr>
    </w:pPr>
  </w:style>
  <w:style w:type="character" w:styleId="AcronimoHTML">
    <w:name w:val="HTML Acronym"/>
    <w:basedOn w:val="Carpredefinitoparagrafo"/>
    <w:rsid w:val="00476372"/>
  </w:style>
  <w:style w:type="character" w:customStyle="1" w:styleId="caratteregrassetto">
    <w:name w:val="carattere grassetto"/>
    <w:rsid w:val="00476372"/>
    <w:rPr>
      <w:rFonts w:ascii="Verdana" w:hAnsi="Verdana"/>
      <w:b/>
      <w:sz w:val="22"/>
    </w:rPr>
  </w:style>
  <w:style w:type="paragraph" w:customStyle="1" w:styleId="Carattere1CarattereCarattereCarattere">
    <w:name w:val="Carattere1 Carattere Carattere Carattere"/>
    <w:basedOn w:val="Normale"/>
    <w:rsid w:val="00175DA9"/>
    <w:pPr>
      <w:spacing w:before="120" w:after="120" w:line="240" w:lineRule="exact"/>
    </w:pPr>
    <w:rPr>
      <w:rFonts w:ascii="DecimaWE Rg" w:hAnsi="DecimaWE Rg"/>
      <w:sz w:val="16"/>
      <w:szCs w:val="16"/>
      <w:lang w:val="en-US" w:eastAsia="en-US"/>
    </w:rPr>
  </w:style>
  <w:style w:type="character" w:customStyle="1" w:styleId="sedutacra">
    <w:name w:val="seduta cra"/>
    <w:rsid w:val="00067391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RMATIVA\REGOLAMENTO\2011%20MODICHE%20REGOLAMENTO\web\All_1_LR47_relazione_proget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77F1-4DD4-4A1F-9749-7C0E7A83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All_1_LR47_relazione_progetto</Template>
  <TotalTime>156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L.R.30 Capo VIII</vt:lpstr>
    </vt:vector>
  </TitlesOfParts>
  <Manager>dott. Massimo Zanini</Manager>
  <Company>Regione Autonoma FVG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L.R.30 Capo VIII</dc:title>
  <dc:subject>Domanda di contributo</dc:subject>
  <dc:creator>utente</dc:creator>
  <cp:lastModifiedBy>Augusto Francesco</cp:lastModifiedBy>
  <cp:revision>70</cp:revision>
  <cp:lastPrinted>2012-07-11T13:12:00Z</cp:lastPrinted>
  <dcterms:created xsi:type="dcterms:W3CDTF">2015-04-21T10:11:00Z</dcterms:created>
  <dcterms:modified xsi:type="dcterms:W3CDTF">2015-09-08T14:07:00Z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