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6B" w:rsidRPr="005E49FE" w:rsidRDefault="00346D6B" w:rsidP="00346D6B">
      <w:pPr>
        <w:spacing w:after="0"/>
        <w:jc w:val="center"/>
        <w:rPr>
          <w:b/>
        </w:rPr>
      </w:pPr>
      <w:bookmarkStart w:id="0" w:name="_GoBack"/>
      <w:bookmarkEnd w:id="0"/>
    </w:p>
    <w:p w:rsidR="00D0494C" w:rsidRDefault="00D0494C" w:rsidP="00346D6B">
      <w:pPr>
        <w:spacing w:after="0"/>
      </w:pPr>
      <w:r>
        <w:t>Avviso________________________________________________________________________________</w:t>
      </w:r>
    </w:p>
    <w:p w:rsidR="005E49FE" w:rsidRDefault="005E49FE" w:rsidP="00346D6B">
      <w:pPr>
        <w:spacing w:after="0"/>
      </w:pPr>
      <w:r>
        <w:t>Beneficiario</w:t>
      </w:r>
      <w:r w:rsidR="006F7959">
        <w:t>________________________</w:t>
      </w:r>
      <w:r w:rsidR="00346D6B">
        <w:t>____________________________________________________</w:t>
      </w:r>
    </w:p>
    <w:p w:rsidR="005E49FE" w:rsidRDefault="005E49FE" w:rsidP="00346D6B">
      <w:pPr>
        <w:spacing w:after="0"/>
      </w:pPr>
      <w:r>
        <w:t>Titolo progetto</w:t>
      </w:r>
      <w:r w:rsidR="006F7959">
        <w:t>______________________</w:t>
      </w:r>
      <w:r w:rsidR="00346D6B">
        <w:t>___________________________________________________</w:t>
      </w:r>
    </w:p>
    <w:p w:rsidR="00346D6B" w:rsidRDefault="00F1511E" w:rsidP="00346D6B">
      <w:pPr>
        <w:spacing w:after="0"/>
      </w:pPr>
      <w:r>
        <w:t>Il sottoscritto ____________________</w:t>
      </w:r>
      <w:r w:rsidR="00346D6B">
        <w:t>_______________________________________________________</w:t>
      </w:r>
    </w:p>
    <w:p w:rsidR="00346D6B" w:rsidRDefault="005E49FE" w:rsidP="00346D6B">
      <w:pPr>
        <w:spacing w:after="0"/>
      </w:pPr>
      <w:r>
        <w:t xml:space="preserve">in qualità di legale rappresentante (o delegato del legale rappresentante) </w:t>
      </w:r>
      <w:r w:rsidR="006F7959">
        <w:t>dell’associa</w:t>
      </w:r>
      <w:r w:rsidR="009E094D">
        <w:t>zione</w:t>
      </w:r>
      <w:r w:rsidR="004C6A41">
        <w:t>/cooperativa</w:t>
      </w:r>
      <w:r w:rsidR="00346D6B">
        <w:t xml:space="preserve"> _____________________________________________________________________________________</w:t>
      </w:r>
      <w:r w:rsidR="006F7959">
        <w:t xml:space="preserve"> </w:t>
      </w:r>
    </w:p>
    <w:p w:rsidR="00346D6B" w:rsidRDefault="00346D6B" w:rsidP="00346D6B">
      <w:pPr>
        <w:spacing w:after="0"/>
        <w:jc w:val="center"/>
        <w:rPr>
          <w:b/>
        </w:rPr>
      </w:pPr>
    </w:p>
    <w:p w:rsidR="005E49FE" w:rsidRPr="000C3043" w:rsidRDefault="00346D6B" w:rsidP="00346D6B">
      <w:pPr>
        <w:spacing w:after="0"/>
        <w:jc w:val="center"/>
        <w:rPr>
          <w:b/>
          <w:sz w:val="28"/>
        </w:rPr>
      </w:pPr>
      <w:r w:rsidRPr="000C3043">
        <w:rPr>
          <w:b/>
          <w:sz w:val="28"/>
        </w:rPr>
        <w:t xml:space="preserve">DICHIARA </w:t>
      </w:r>
      <w:r w:rsidR="00BB1639">
        <w:rPr>
          <w:b/>
          <w:sz w:val="28"/>
        </w:rPr>
        <w:t>DI AVER RIMBORSATO LE SEGUENTI SPESE:</w:t>
      </w:r>
    </w:p>
    <w:p w:rsidR="009F4B80" w:rsidRDefault="009F4B80" w:rsidP="00346D6B">
      <w:pPr>
        <w:spacing w:after="0"/>
        <w:jc w:val="center"/>
        <w:rPr>
          <w:b/>
        </w:rPr>
      </w:pPr>
    </w:p>
    <w:p w:rsidR="006F7959" w:rsidRDefault="006F7959" w:rsidP="00346D6B">
      <w:pPr>
        <w:spacing w:after="0"/>
      </w:pPr>
      <w:r>
        <w:t xml:space="preserve">Nominativo </w:t>
      </w:r>
      <w:r w:rsidR="005E49FE">
        <w:t>_____________</w:t>
      </w:r>
      <w:r w:rsidR="00346D6B">
        <w:t>______________________________________________________________</w:t>
      </w:r>
    </w:p>
    <w:p w:rsidR="005E49FE" w:rsidRDefault="006F7959" w:rsidP="00346D6B">
      <w:pPr>
        <w:spacing w:after="0"/>
      </w:pPr>
      <w:r>
        <w:t>nato a __________________________il______________________C</w:t>
      </w:r>
      <w:r w:rsidR="00346D6B">
        <w:t>.F.</w:t>
      </w:r>
      <w:r>
        <w:t>_______________________</w:t>
      </w:r>
      <w:r w:rsidR="00346D6B">
        <w:t>____</w:t>
      </w:r>
      <w:r>
        <w:t>_</w:t>
      </w:r>
    </w:p>
    <w:p w:rsidR="009F4B80" w:rsidRDefault="009F4B80" w:rsidP="00346D6B">
      <w:pPr>
        <w:spacing w:after="0"/>
      </w:pPr>
    </w:p>
    <w:p w:rsidR="009F4B80" w:rsidRDefault="009F4B80" w:rsidP="009F4B80">
      <w:pPr>
        <w:spacing w:after="0"/>
        <w:jc w:val="center"/>
      </w:pPr>
      <w:r>
        <w:rPr>
          <w:b/>
        </w:rPr>
        <w:t>RIMBORSO SPESE VIAGGIO</w:t>
      </w:r>
    </w:p>
    <w:p w:rsidR="00D0494C" w:rsidRDefault="002D7697" w:rsidP="00346D6B">
      <w:pPr>
        <w:spacing w:after="0"/>
      </w:pPr>
      <w:r>
        <w:t xml:space="preserve">HA UTILIZZATO LA VETTURA (indicare marca e modello) </w:t>
      </w:r>
      <w:r w:rsidR="00D0494C">
        <w:t>_________________________</w:t>
      </w:r>
    </w:p>
    <w:p w:rsidR="006F7959" w:rsidRDefault="00D0494C" w:rsidP="00346D6B">
      <w:pPr>
        <w:spacing w:after="0"/>
      </w:pPr>
      <w:r w:rsidRPr="00AD395E">
        <w:rPr>
          <w:b/>
        </w:rPr>
        <w:t>Tariffa Aci applicata</w:t>
      </w:r>
      <w:r w:rsidR="00346D6B">
        <w:t>____</w:t>
      </w:r>
      <w:r w:rsidR="00DA38BC">
        <w:t>______</w:t>
      </w:r>
    </w:p>
    <w:p w:rsidR="00AD395E" w:rsidRDefault="00AD395E" w:rsidP="00346D6B">
      <w:pPr>
        <w:spacing w:after="0"/>
      </w:pPr>
    </w:p>
    <w:tbl>
      <w:tblPr>
        <w:tblStyle w:val="Grigliatabel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2551"/>
        <w:gridCol w:w="709"/>
        <w:gridCol w:w="1276"/>
        <w:gridCol w:w="1276"/>
        <w:gridCol w:w="1842"/>
      </w:tblGrid>
      <w:tr w:rsidR="00D0494C" w:rsidRPr="00AD395E" w:rsidTr="00AD395E">
        <w:tc>
          <w:tcPr>
            <w:tcW w:w="1283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DATA</w:t>
            </w:r>
          </w:p>
        </w:tc>
        <w:tc>
          <w:tcPr>
            <w:tcW w:w="1269" w:type="dxa"/>
          </w:tcPr>
          <w:p w:rsid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ITINERARIO</w:t>
            </w:r>
          </w:p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 da -  a</w:t>
            </w:r>
          </w:p>
        </w:tc>
        <w:tc>
          <w:tcPr>
            <w:tcW w:w="2551" w:type="dxa"/>
          </w:tcPr>
          <w:p w:rsidR="007322F2" w:rsidRPr="00AD395E" w:rsidRDefault="007322F2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MOTIV</w:t>
            </w:r>
            <w:r w:rsidR="00D0494C" w:rsidRPr="00AD395E">
              <w:rPr>
                <w:b/>
                <w:sz w:val="20"/>
              </w:rPr>
              <w:t>O</w:t>
            </w:r>
          </w:p>
        </w:tc>
        <w:tc>
          <w:tcPr>
            <w:tcW w:w="709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KM</w:t>
            </w:r>
          </w:p>
        </w:tc>
        <w:tc>
          <w:tcPr>
            <w:tcW w:w="1276" w:type="dxa"/>
          </w:tcPr>
          <w:p w:rsidR="00D0494C" w:rsidRPr="00AD395E" w:rsidRDefault="00D0494C" w:rsidP="00D0494C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IMPORTO RIMBORS0 KM</w:t>
            </w:r>
          </w:p>
          <w:p w:rsidR="00D0494C" w:rsidRPr="00AD395E" w:rsidRDefault="00D0494C" w:rsidP="00D0494C">
            <w:pPr>
              <w:jc w:val="center"/>
              <w:rPr>
                <w:sz w:val="20"/>
              </w:rPr>
            </w:pPr>
            <w:r w:rsidRPr="00AD395E">
              <w:rPr>
                <w:sz w:val="14"/>
              </w:rPr>
              <w:t>(km x tariffa Aci)</w:t>
            </w:r>
          </w:p>
        </w:tc>
        <w:tc>
          <w:tcPr>
            <w:tcW w:w="1276" w:type="dxa"/>
          </w:tcPr>
          <w:p w:rsidR="007322F2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 xml:space="preserve">ALTRI COSTI </w:t>
            </w:r>
            <w:r w:rsidR="00AD395E" w:rsidRPr="00AD395E">
              <w:rPr>
                <w:sz w:val="14"/>
                <w:szCs w:val="18"/>
              </w:rPr>
              <w:t>(PEDAGGI, PARCHEGGI</w:t>
            </w:r>
            <w:r w:rsidRPr="00AD395E">
              <w:rPr>
                <w:sz w:val="14"/>
                <w:szCs w:val="18"/>
              </w:rPr>
              <w:t>ECC.)</w:t>
            </w:r>
          </w:p>
        </w:tc>
        <w:tc>
          <w:tcPr>
            <w:tcW w:w="1842" w:type="dxa"/>
          </w:tcPr>
          <w:p w:rsidR="00D0494C" w:rsidRPr="00AD395E" w:rsidRDefault="007322F2" w:rsidP="007E1939">
            <w:pPr>
              <w:jc w:val="center"/>
              <w:rPr>
                <w:b/>
                <w:sz w:val="20"/>
              </w:rPr>
            </w:pPr>
            <w:r w:rsidRPr="00AD395E">
              <w:rPr>
                <w:b/>
                <w:sz w:val="20"/>
              </w:rPr>
              <w:t>RIMBORSO</w:t>
            </w:r>
          </w:p>
          <w:p w:rsidR="007322F2" w:rsidRPr="00AD395E" w:rsidRDefault="00D0494C" w:rsidP="007E1939">
            <w:pPr>
              <w:jc w:val="center"/>
              <w:rPr>
                <w:b/>
                <w:sz w:val="20"/>
                <w:szCs w:val="20"/>
              </w:rPr>
            </w:pPr>
            <w:r w:rsidRPr="00AD395E">
              <w:rPr>
                <w:b/>
                <w:sz w:val="20"/>
              </w:rPr>
              <w:t>COMPLESSIVO</w:t>
            </w:r>
            <w:r w:rsidR="007322F2" w:rsidRPr="00AD395E">
              <w:rPr>
                <w:b/>
                <w:sz w:val="20"/>
              </w:rPr>
              <w:t xml:space="preserve"> €</w:t>
            </w:r>
          </w:p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rPr>
          <w:trHeight w:val="254"/>
        </w:trPr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D0494C" w:rsidTr="00AD395E">
        <w:tc>
          <w:tcPr>
            <w:tcW w:w="1283" w:type="dxa"/>
          </w:tcPr>
          <w:p w:rsidR="007322F2" w:rsidRDefault="007322F2" w:rsidP="007E1939"/>
        </w:tc>
        <w:tc>
          <w:tcPr>
            <w:tcW w:w="1269" w:type="dxa"/>
          </w:tcPr>
          <w:p w:rsidR="007322F2" w:rsidRDefault="007322F2" w:rsidP="007E1939"/>
        </w:tc>
        <w:tc>
          <w:tcPr>
            <w:tcW w:w="2551" w:type="dxa"/>
          </w:tcPr>
          <w:p w:rsidR="007322F2" w:rsidRDefault="007322F2" w:rsidP="007E1939"/>
        </w:tc>
        <w:tc>
          <w:tcPr>
            <w:tcW w:w="709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276" w:type="dxa"/>
          </w:tcPr>
          <w:p w:rsidR="007322F2" w:rsidRDefault="007322F2" w:rsidP="007E1939"/>
        </w:tc>
        <w:tc>
          <w:tcPr>
            <w:tcW w:w="1842" w:type="dxa"/>
          </w:tcPr>
          <w:p w:rsidR="007322F2" w:rsidRDefault="007322F2" w:rsidP="007E1939"/>
        </w:tc>
      </w:tr>
      <w:tr w:rsidR="00AD395E" w:rsidTr="00AD395E">
        <w:tc>
          <w:tcPr>
            <w:tcW w:w="1283" w:type="dxa"/>
          </w:tcPr>
          <w:p w:rsidR="00AD395E" w:rsidRDefault="00AD395E" w:rsidP="007E1939"/>
        </w:tc>
        <w:tc>
          <w:tcPr>
            <w:tcW w:w="1269" w:type="dxa"/>
          </w:tcPr>
          <w:p w:rsidR="00AD395E" w:rsidRDefault="00AD395E" w:rsidP="007E1939"/>
        </w:tc>
        <w:tc>
          <w:tcPr>
            <w:tcW w:w="2551" w:type="dxa"/>
          </w:tcPr>
          <w:p w:rsidR="00AD395E" w:rsidRDefault="00AD395E" w:rsidP="007E1939"/>
        </w:tc>
        <w:tc>
          <w:tcPr>
            <w:tcW w:w="709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276" w:type="dxa"/>
          </w:tcPr>
          <w:p w:rsidR="00AD395E" w:rsidRDefault="00AD395E" w:rsidP="007E1939"/>
        </w:tc>
        <w:tc>
          <w:tcPr>
            <w:tcW w:w="1842" w:type="dxa"/>
          </w:tcPr>
          <w:p w:rsidR="00AD395E" w:rsidRDefault="00AD395E" w:rsidP="007E1939"/>
        </w:tc>
      </w:tr>
    </w:tbl>
    <w:p w:rsidR="00346D6B" w:rsidRPr="00833F56" w:rsidRDefault="00833F56" w:rsidP="00346D6B">
      <w:pPr>
        <w:spacing w:after="0"/>
        <w:rPr>
          <w:b/>
        </w:rPr>
      </w:pPr>
      <w:r w:rsidRPr="00833F56">
        <w:rPr>
          <w:b/>
        </w:rPr>
        <w:t xml:space="preserve">Rimborso chilometrico con applicazione delle tabelle ACI (km totali x tariffa </w:t>
      </w:r>
      <w:r w:rsidR="00D0494C">
        <w:rPr>
          <w:b/>
        </w:rPr>
        <w:t>A</w:t>
      </w:r>
      <w:r w:rsidRPr="00833F56">
        <w:rPr>
          <w:b/>
        </w:rPr>
        <w:t>ci di riferimento)</w:t>
      </w:r>
    </w:p>
    <w:p w:rsidR="00075523" w:rsidRDefault="00075523" w:rsidP="00346D6B">
      <w:pPr>
        <w:spacing w:after="0"/>
      </w:pPr>
    </w:p>
    <w:p w:rsidR="0021349E" w:rsidRPr="009F4B80" w:rsidRDefault="0021349E" w:rsidP="009F4B80">
      <w:pPr>
        <w:spacing w:after="0"/>
        <w:jc w:val="center"/>
        <w:rPr>
          <w:b/>
        </w:rPr>
      </w:pPr>
      <w:r w:rsidRPr="009F4B80">
        <w:rPr>
          <w:b/>
        </w:rPr>
        <w:t>RIMBORSO SPESE VITTO E ALLOGGIO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409"/>
        <w:gridCol w:w="2268"/>
      </w:tblGrid>
      <w:tr w:rsidR="009F4B80" w:rsidTr="00AD395E">
        <w:tc>
          <w:tcPr>
            <w:tcW w:w="1413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DATA</w:t>
            </w:r>
          </w:p>
        </w:tc>
        <w:tc>
          <w:tcPr>
            <w:tcW w:w="1984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LUOGO</w:t>
            </w:r>
          </w:p>
        </w:tc>
        <w:tc>
          <w:tcPr>
            <w:tcW w:w="2127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>
              <w:rPr>
                <w:b/>
              </w:rPr>
              <w:t>VITTO O ALLOGGIO</w:t>
            </w:r>
          </w:p>
        </w:tc>
        <w:tc>
          <w:tcPr>
            <w:tcW w:w="2409" w:type="dxa"/>
          </w:tcPr>
          <w:p w:rsidR="009F4B80" w:rsidRPr="0021349E" w:rsidRDefault="009F4B80" w:rsidP="00346D6B">
            <w:pPr>
              <w:jc w:val="center"/>
              <w:rPr>
                <w:b/>
              </w:rPr>
            </w:pPr>
            <w:r w:rsidRPr="0021349E">
              <w:rPr>
                <w:b/>
              </w:rPr>
              <w:t>MOTIVAZIONE</w:t>
            </w:r>
          </w:p>
        </w:tc>
        <w:tc>
          <w:tcPr>
            <w:tcW w:w="2268" w:type="dxa"/>
          </w:tcPr>
          <w:p w:rsidR="009F4B80" w:rsidRPr="009F4B80" w:rsidRDefault="009F4B80" w:rsidP="009F4B80">
            <w:pPr>
              <w:jc w:val="center"/>
              <w:rPr>
                <w:b/>
              </w:rPr>
            </w:pPr>
            <w:r>
              <w:rPr>
                <w:b/>
              </w:rPr>
              <w:t>RIMBORSO €</w:t>
            </w:r>
          </w:p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  <w:tr w:rsidR="009F4B80" w:rsidTr="00AD395E">
        <w:tc>
          <w:tcPr>
            <w:tcW w:w="1413" w:type="dxa"/>
          </w:tcPr>
          <w:p w:rsidR="009F4B80" w:rsidRDefault="009F4B80" w:rsidP="00346D6B"/>
        </w:tc>
        <w:tc>
          <w:tcPr>
            <w:tcW w:w="1984" w:type="dxa"/>
          </w:tcPr>
          <w:p w:rsidR="009F4B80" w:rsidRDefault="009F4B80" w:rsidP="00346D6B"/>
        </w:tc>
        <w:tc>
          <w:tcPr>
            <w:tcW w:w="2127" w:type="dxa"/>
          </w:tcPr>
          <w:p w:rsidR="009F4B80" w:rsidRDefault="009F4B80" w:rsidP="00346D6B"/>
        </w:tc>
        <w:tc>
          <w:tcPr>
            <w:tcW w:w="2409" w:type="dxa"/>
          </w:tcPr>
          <w:p w:rsidR="009F4B80" w:rsidRDefault="009F4B80" w:rsidP="00346D6B"/>
        </w:tc>
        <w:tc>
          <w:tcPr>
            <w:tcW w:w="2268" w:type="dxa"/>
          </w:tcPr>
          <w:p w:rsidR="009F4B80" w:rsidRDefault="009F4B80" w:rsidP="00346D6B"/>
        </w:tc>
      </w:tr>
    </w:tbl>
    <w:p w:rsidR="0021349E" w:rsidRDefault="0021349E" w:rsidP="00346D6B">
      <w:pPr>
        <w:spacing w:after="0"/>
      </w:pPr>
    </w:p>
    <w:p w:rsidR="00346D6B" w:rsidRDefault="00840B26" w:rsidP="00346D6B">
      <w:pPr>
        <w:spacing w:after="0"/>
      </w:pPr>
      <w:r>
        <w:t>DATA</w:t>
      </w:r>
      <w:r w:rsidR="00346D6B">
        <w:t>_______________________</w:t>
      </w:r>
    </w:p>
    <w:p w:rsidR="00840B26" w:rsidRDefault="00840B26" w:rsidP="00AD395E">
      <w:pPr>
        <w:spacing w:after="0"/>
        <w:ind w:left="5529"/>
        <w:jc w:val="center"/>
      </w:pPr>
      <w:r>
        <w:t>FIRMA</w:t>
      </w:r>
    </w:p>
    <w:p w:rsidR="00346D6B" w:rsidRDefault="00346D6B" w:rsidP="00AD395E">
      <w:pPr>
        <w:spacing w:after="0"/>
        <w:ind w:left="5529"/>
        <w:jc w:val="center"/>
      </w:pPr>
    </w:p>
    <w:p w:rsidR="00AD395E" w:rsidRDefault="00346D6B" w:rsidP="00AD395E">
      <w:pPr>
        <w:spacing w:after="0"/>
        <w:ind w:left="5529"/>
        <w:jc w:val="center"/>
      </w:pPr>
      <w:r>
        <w:t>_______________________________</w:t>
      </w:r>
    </w:p>
    <w:p w:rsidR="00840B26" w:rsidRPr="00AD395E" w:rsidRDefault="00AD395E" w:rsidP="00AD395E">
      <w:pPr>
        <w:tabs>
          <w:tab w:val="left" w:pos="2840"/>
        </w:tabs>
        <w:ind w:left="5529"/>
        <w:jc w:val="center"/>
        <w:rPr>
          <w:sz w:val="14"/>
        </w:rPr>
      </w:pPr>
      <w:r w:rsidRPr="00AD395E">
        <w:rPr>
          <w:sz w:val="14"/>
        </w:rPr>
        <w:t>Sottoscritto digitalmente o se a firma autografa allegare il documento di identità</w:t>
      </w:r>
    </w:p>
    <w:sectPr w:rsidR="00840B26" w:rsidRPr="00AD395E" w:rsidSect="00D0494C">
      <w:headerReference w:type="first" r:id="rId7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6F" w:rsidRDefault="0015056F" w:rsidP="00075523">
      <w:pPr>
        <w:spacing w:after="0" w:line="240" w:lineRule="auto"/>
      </w:pPr>
      <w:r>
        <w:separator/>
      </w:r>
    </w:p>
  </w:endnote>
  <w:endnote w:type="continuationSeparator" w:id="0">
    <w:p w:rsidR="0015056F" w:rsidRDefault="0015056F" w:rsidP="000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6F" w:rsidRDefault="0015056F" w:rsidP="00075523">
      <w:pPr>
        <w:spacing w:after="0" w:line="240" w:lineRule="auto"/>
      </w:pPr>
      <w:r>
        <w:separator/>
      </w:r>
    </w:p>
  </w:footnote>
  <w:footnote w:type="continuationSeparator" w:id="0">
    <w:p w:rsidR="0015056F" w:rsidRDefault="0015056F" w:rsidP="0007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94C" w:rsidRDefault="00D0494C" w:rsidP="00D0494C">
    <w:pPr>
      <w:spacing w:after="0"/>
      <w:jc w:val="center"/>
      <w:rPr>
        <w:b/>
      </w:rPr>
    </w:pPr>
    <w:r w:rsidRPr="005E49FE">
      <w:rPr>
        <w:b/>
      </w:rPr>
      <w:t>DICHIARAZIONE</w:t>
    </w:r>
    <w:r w:rsidR="009E094D">
      <w:rPr>
        <w:b/>
      </w:rPr>
      <w:t xml:space="preserve"> SOSTITUTIVA DI ATTO DI NOTORIETA’ AI SENSI DELL’ARTICOLO 47 DEL DECRETO DEL PRESIDENTE DELLA REPUBBLICA 445/2000 (ARTICOLO 9, COMMA 5, DEL REGOLAMENTO N. 033/PRES DEL 13 FEBBRAIO 2015)</w:t>
    </w:r>
  </w:p>
  <w:p w:rsidR="00D0494C" w:rsidRPr="00233278" w:rsidRDefault="00D0494C" w:rsidP="00D0494C">
    <w:pPr>
      <w:spacing w:after="0"/>
      <w:jc w:val="center"/>
      <w:rPr>
        <w:b/>
      </w:rPr>
    </w:pPr>
    <w:r w:rsidRPr="00233278">
      <w:rPr>
        <w:b/>
      </w:rPr>
      <w:t>RIMBORSI SPESA</w:t>
    </w:r>
  </w:p>
  <w:p w:rsidR="00D0494C" w:rsidRDefault="00D049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3D8D"/>
    <w:multiLevelType w:val="hybridMultilevel"/>
    <w:tmpl w:val="F2B4AC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6E48"/>
    <w:multiLevelType w:val="hybridMultilevel"/>
    <w:tmpl w:val="68C4B800"/>
    <w:lvl w:ilvl="0" w:tplc="00CCE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FE"/>
    <w:rsid w:val="00012492"/>
    <w:rsid w:val="00075523"/>
    <w:rsid w:val="000C3043"/>
    <w:rsid w:val="0015056F"/>
    <w:rsid w:val="00206E95"/>
    <w:rsid w:val="0021349E"/>
    <w:rsid w:val="00233278"/>
    <w:rsid w:val="002425B5"/>
    <w:rsid w:val="002D7697"/>
    <w:rsid w:val="00346D6B"/>
    <w:rsid w:val="003A4BFE"/>
    <w:rsid w:val="004C6A41"/>
    <w:rsid w:val="005E49FE"/>
    <w:rsid w:val="006F7959"/>
    <w:rsid w:val="007322F2"/>
    <w:rsid w:val="007E1939"/>
    <w:rsid w:val="007E3232"/>
    <w:rsid w:val="00833328"/>
    <w:rsid w:val="00833F56"/>
    <w:rsid w:val="00840B26"/>
    <w:rsid w:val="008B4F14"/>
    <w:rsid w:val="009E094D"/>
    <w:rsid w:val="009E0BE6"/>
    <w:rsid w:val="009F4B80"/>
    <w:rsid w:val="00A63282"/>
    <w:rsid w:val="00AD395E"/>
    <w:rsid w:val="00AE13DF"/>
    <w:rsid w:val="00B55733"/>
    <w:rsid w:val="00B96C53"/>
    <w:rsid w:val="00BB1639"/>
    <w:rsid w:val="00C51AF6"/>
    <w:rsid w:val="00D0494C"/>
    <w:rsid w:val="00D774ED"/>
    <w:rsid w:val="00DA38BC"/>
    <w:rsid w:val="00E055A1"/>
    <w:rsid w:val="00F1511E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5E15-2379-426D-AD11-13F8BDC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6F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5523"/>
  </w:style>
  <w:style w:type="paragraph" w:styleId="Pidipagina">
    <w:name w:val="footer"/>
    <w:basedOn w:val="Normale"/>
    <w:link w:val="PidipaginaCarattere"/>
    <w:uiPriority w:val="99"/>
    <w:unhideWhenUsed/>
    <w:rsid w:val="00075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 Francesca</dc:creator>
  <cp:keywords/>
  <dc:description/>
  <cp:lastModifiedBy>Agnelli Adriano</cp:lastModifiedBy>
  <cp:revision>2</cp:revision>
  <dcterms:created xsi:type="dcterms:W3CDTF">2023-01-10T09:01:00Z</dcterms:created>
  <dcterms:modified xsi:type="dcterms:W3CDTF">2023-01-10T09:01:00Z</dcterms:modified>
</cp:coreProperties>
</file>