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5" w:after="0" w:line="240" w:lineRule="auto"/>
        <w:ind w:left="194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CHECKLIST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MODIFICA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PROGETTUALE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CATEGORIA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8T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DLGS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152/2006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2.799997" w:type="dxa"/>
      </w:tblPr>
      <w:tblGrid/>
      <w:tr>
        <w:trPr>
          <w:trHeight w:val="1181" w:hRule="exact"/>
        </w:trPr>
        <w:tc>
          <w:tcPr>
            <w:tcW w:w="3613" w:type="dxa"/>
            <w:tcBorders>
              <w:top w:val="single" w:sz="12.8" w:space="0" w:color="000000"/>
              <w:bottom w:val="single" w:sz="12.8" w:space="0" w:color="000000"/>
              <w:left w:val="single" w:sz="12.8" w:space="0" w:color="000000"/>
              <w:right w:val="single" w:sz="6.56" w:space="0" w:color="000000"/>
            </w:tcBorders>
          </w:tcPr>
          <w:p>
            <w:pPr>
              <w:spacing w:before="0" w:after="0" w:line="227" w:lineRule="exact"/>
              <w:ind w:left="5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Doman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da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prende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esame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3" w:after="0" w:line="230" w:lineRule="exact"/>
              <w:ind w:left="54" w:right="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Per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ulter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indicaz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sui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fattori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tener</w:t>
            </w:r>
            <w:r>
              <w:rPr>
                <w:rFonts w:ascii="Arial" w:hAnsi="Arial" w:cs="Arial" w:eastAsia="Arial"/>
                <w:sz w:val="20"/>
                <w:szCs w:val="20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presen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i,</w:t>
            </w:r>
            <w:r>
              <w:rPr>
                <w:rFonts w:ascii="Arial" w:hAnsi="Arial" w:cs="Arial" w:eastAsia="Arial"/>
                <w:sz w:val="20"/>
                <w:szCs w:val="20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ult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0"/>
                <w:szCs w:val="20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20"/>
                <w:szCs w:val="20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man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</w:p>
          <w:p>
            <w:pPr>
              <w:spacing w:before="0" w:after="0" w:line="226" w:lineRule="exact"/>
              <w:ind w:left="5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più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dettagl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ntenute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nella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</w:p>
          <w:p>
            <w:pPr>
              <w:spacing w:before="0" w:after="0" w:line="240" w:lineRule="auto"/>
              <w:ind w:left="5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alla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scop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ng</w:t>
            </w:r>
          </w:p>
        </w:tc>
        <w:tc>
          <w:tcPr>
            <w:tcW w:w="3120" w:type="dxa"/>
            <w:tcBorders>
              <w:top w:val="single" w:sz="12.8" w:space="0" w:color="000000"/>
              <w:bottom w:val="single" w:sz="12.8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1" w:after="0" w:line="230" w:lineRule="exact"/>
              <w:ind w:left="63" w:right="7"/>
              <w:jc w:val="left"/>
              <w:tabs>
                <w:tab w:pos="440" w:val="left"/>
                <w:tab w:pos="700" w:val="left"/>
                <w:tab w:pos="1180" w:val="left"/>
                <w:tab w:pos="1420" w:val="left"/>
                <w:tab w:pos="1760" w:val="left"/>
                <w:tab w:pos="200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Sì</w:t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/</w:t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No</w:t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/</w:t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?</w:t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.</w:t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Descri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ere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bre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emente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43" w:type="dxa"/>
            <w:tcBorders>
              <w:top w:val="single" w:sz="12.8" w:space="0" w:color="000000"/>
              <w:bottom w:val="single" w:sz="12.8" w:space="0" w:color="000000"/>
              <w:left w:val="single" w:sz="6.56" w:space="0" w:color="000000"/>
              <w:right w:val="single" w:sz="12.8" w:space="0" w:color="000000"/>
            </w:tcBorders>
          </w:tcPr>
          <w:p>
            <w:pPr>
              <w:spacing w:before="1" w:after="0" w:line="230" w:lineRule="exact"/>
              <w:ind w:left="61" w:right="-2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progetto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potr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bbe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odurre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un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effetto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significati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o?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Sì/No/?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Perché?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629" w:hRule="exact"/>
        </w:trPr>
        <w:tc>
          <w:tcPr>
            <w:tcW w:w="9776" w:type="dxa"/>
            <w:gridSpan w:val="3"/>
            <w:tcBorders>
              <w:top w:val="single" w:sz="12.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7" w:lineRule="exact"/>
              <w:ind w:left="6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Bre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descrizione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del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ogetto: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620" w:hRule="exact"/>
        </w:trPr>
        <w:tc>
          <w:tcPr>
            <w:tcW w:w="361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30" w:lineRule="exact"/>
              <w:ind w:left="64" w:right="8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1.</w:t>
            </w:r>
            <w:r>
              <w:rPr>
                <w:rFonts w:ascii="Arial" w:hAnsi="Arial" w:cs="Arial" w:eastAsia="Arial"/>
                <w:sz w:val="20"/>
                <w:szCs w:val="20"/>
                <w:spacing w:val="3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spacing w:val="3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tr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zione,</w:t>
            </w:r>
            <w:r>
              <w:rPr>
                <w:rFonts w:ascii="Arial" w:hAnsi="Arial" w:cs="Arial" w:eastAsia="Arial"/>
                <w:sz w:val="20"/>
                <w:szCs w:val="20"/>
                <w:spacing w:val="3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il</w:t>
            </w:r>
            <w:r>
              <w:rPr>
                <w:rFonts w:ascii="Arial" w:hAnsi="Arial" w:cs="Arial" w:eastAsia="Arial"/>
                <w:sz w:val="20"/>
                <w:szCs w:val="20"/>
                <w:spacing w:val="3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fu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z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ioname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9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9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dismissione/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9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ntellame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del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prog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tto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compo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terà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inter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enti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6" w:lineRule="exact"/>
              <w:ind w:left="64" w:right="13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che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 </w:t>
            </w:r>
            <w:r>
              <w:rPr>
                <w:rFonts w:ascii="Arial" w:hAnsi="Arial" w:cs="Arial" w:eastAsia="Arial"/>
                <w:sz w:val="20"/>
                <w:szCs w:val="20"/>
                <w:spacing w:val="1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ause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anno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 </w:t>
            </w:r>
            <w:r>
              <w:rPr>
                <w:rFonts w:ascii="Arial" w:hAnsi="Arial" w:cs="Arial" w:eastAsia="Arial"/>
                <w:sz w:val="20"/>
                <w:szCs w:val="20"/>
                <w:spacing w:val="1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mut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menti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 </w:t>
            </w:r>
            <w:r>
              <w:rPr>
                <w:rFonts w:ascii="Arial" w:hAnsi="Arial" w:cs="Arial" w:eastAsia="Arial"/>
                <w:sz w:val="20"/>
                <w:szCs w:val="20"/>
                <w:spacing w:val="1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fisici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39" w:lineRule="auto"/>
              <w:ind w:left="64" w:right="7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della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località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(topog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afia,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utilizzo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del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terr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no,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mbiamenti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dei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bacini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idrici,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ecc.)?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12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04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1390" w:hRule="exact"/>
        </w:trPr>
        <w:tc>
          <w:tcPr>
            <w:tcW w:w="361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30" w:lineRule="exact"/>
              <w:ind w:left="64" w:right="9"/>
              <w:jc w:val="both"/>
              <w:tabs>
                <w:tab w:pos="62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2.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costr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zione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funzionam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nto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del</w:t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progetto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   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utilizzerà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   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risorse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6" w:lineRule="exact"/>
              <w:ind w:left="64" w:right="12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natu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ali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   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come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   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terr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no,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   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acqua,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39" w:lineRule="auto"/>
              <w:ind w:left="64" w:right="9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materiali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energia,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specialmente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risorse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rinn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abili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scarsame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te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disponibili?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12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04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1850" w:hRule="exact"/>
        </w:trPr>
        <w:tc>
          <w:tcPr>
            <w:tcW w:w="361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30" w:lineRule="exact"/>
              <w:ind w:left="64" w:right="7"/>
              <w:jc w:val="both"/>
              <w:tabs>
                <w:tab w:pos="48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3.</w:t>
            </w:r>
            <w:r>
              <w:rPr>
                <w:rFonts w:ascii="Arial" w:hAnsi="Arial" w:cs="Arial" w:eastAsia="Arial"/>
                <w:sz w:val="20"/>
                <w:szCs w:val="20"/>
                <w:spacing w:val="5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Il</w:t>
            </w:r>
            <w:r>
              <w:rPr>
                <w:rFonts w:ascii="Arial" w:hAnsi="Arial" w:cs="Arial" w:eastAsia="Arial"/>
                <w:sz w:val="20"/>
                <w:szCs w:val="20"/>
                <w:spacing w:val="5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progetto</w:t>
            </w:r>
            <w:r>
              <w:rPr>
                <w:rFonts w:ascii="Arial" w:hAnsi="Arial" w:cs="Arial" w:eastAsia="Arial"/>
                <w:sz w:val="20"/>
                <w:szCs w:val="20"/>
                <w:spacing w:val="5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comporterà</w:t>
            </w:r>
            <w:r>
              <w:rPr>
                <w:rFonts w:ascii="Arial" w:hAnsi="Arial" w:cs="Arial" w:eastAsia="Arial"/>
                <w:sz w:val="20"/>
                <w:szCs w:val="20"/>
                <w:spacing w:val="5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l’utili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z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z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o,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lo</w:t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sto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gio,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  </w:t>
            </w:r>
            <w:r>
              <w:rPr>
                <w:rFonts w:ascii="Arial" w:hAnsi="Arial" w:cs="Arial" w:eastAsia="Arial"/>
                <w:sz w:val="20"/>
                <w:szCs w:val="20"/>
                <w:spacing w:val="2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  </w:t>
            </w:r>
            <w:r>
              <w:rPr>
                <w:rFonts w:ascii="Arial" w:hAnsi="Arial" w:cs="Arial" w:eastAsia="Arial"/>
                <w:sz w:val="20"/>
                <w:szCs w:val="20"/>
                <w:spacing w:val="2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trasporto,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  </w:t>
            </w:r>
            <w:r>
              <w:rPr>
                <w:rFonts w:ascii="Arial" w:hAnsi="Arial" w:cs="Arial" w:eastAsia="Arial"/>
                <w:sz w:val="20"/>
                <w:szCs w:val="20"/>
                <w:spacing w:val="2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imentaz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one</w:t>
            </w:r>
            <w:r>
              <w:rPr>
                <w:rFonts w:ascii="Arial" w:hAnsi="Arial" w:cs="Arial" w:eastAsia="Arial"/>
                <w:sz w:val="20"/>
                <w:szCs w:val="20"/>
                <w:spacing w:val="3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3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spacing w:val="3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oduzio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3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di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6" w:lineRule="exact"/>
              <w:ind w:left="64" w:right="14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sosta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ze</w:t>
            </w:r>
            <w:r>
              <w:rPr>
                <w:rFonts w:ascii="Arial" w:hAnsi="Arial" w:cs="Arial" w:eastAsia="Arial"/>
                <w:sz w:val="20"/>
                <w:szCs w:val="20"/>
                <w:spacing w:val="1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materiali</w:t>
            </w:r>
            <w:r>
              <w:rPr>
                <w:rFonts w:ascii="Arial" w:hAnsi="Arial" w:cs="Arial" w:eastAsia="Arial"/>
                <w:sz w:val="20"/>
                <w:szCs w:val="20"/>
                <w:spacing w:val="1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pot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ebb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64" w:right="8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esse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noc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per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salute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um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na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per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l’ambiente,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opp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re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destare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preoc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up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z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oni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circa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schi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eff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tti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percep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ti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per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salute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ana?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12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04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930" w:hRule="exact"/>
        </w:trPr>
        <w:tc>
          <w:tcPr>
            <w:tcW w:w="361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30" w:lineRule="exact"/>
              <w:ind w:left="64" w:right="10"/>
              <w:jc w:val="left"/>
              <w:tabs>
                <w:tab w:pos="1220" w:val="left"/>
                <w:tab w:pos="1800" w:val="left"/>
                <w:tab w:pos="342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4.</w:t>
            </w:r>
            <w:r>
              <w:rPr>
                <w:rFonts w:ascii="Arial" w:hAnsi="Arial" w:cs="Arial" w:eastAsia="Arial"/>
                <w:sz w:val="20"/>
                <w:szCs w:val="20"/>
                <w:spacing w:val="5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Il</w:t>
            </w:r>
            <w:r>
              <w:rPr>
                <w:rFonts w:ascii="Arial" w:hAnsi="Arial" w:cs="Arial" w:eastAsia="Arial"/>
                <w:sz w:val="20"/>
                <w:szCs w:val="20"/>
                <w:spacing w:val="5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progetto</w:t>
            </w:r>
            <w:r>
              <w:rPr>
                <w:rFonts w:ascii="Arial" w:hAnsi="Arial" w:cs="Arial" w:eastAsia="Arial"/>
                <w:sz w:val="20"/>
                <w:szCs w:val="20"/>
                <w:spacing w:val="5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produrrà</w:t>
            </w:r>
            <w:r>
              <w:rPr>
                <w:rFonts w:ascii="Arial" w:hAnsi="Arial" w:cs="Arial" w:eastAsia="Arial"/>
                <w:sz w:val="20"/>
                <w:szCs w:val="20"/>
                <w:spacing w:val="49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rifiuti</w:t>
            </w:r>
            <w:r>
              <w:rPr>
                <w:rFonts w:ascii="Arial" w:hAnsi="Arial" w:cs="Arial" w:eastAsia="Arial"/>
                <w:sz w:val="20"/>
                <w:szCs w:val="20"/>
                <w:spacing w:val="5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solidi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dura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te</w:t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</w:t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tr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zione,</w:t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6" w:lineRule="exact"/>
              <w:ind w:left="64" w:right="-20"/>
              <w:jc w:val="left"/>
              <w:tabs>
                <w:tab w:pos="2360" w:val="left"/>
                <w:tab w:pos="336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fu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z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ionam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nto</w:t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o</w:t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lo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smantellam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nto?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12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04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700" w:hRule="exact"/>
        </w:trPr>
        <w:tc>
          <w:tcPr>
            <w:tcW w:w="361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30" w:lineRule="exact"/>
              <w:ind w:left="64" w:right="8"/>
              <w:jc w:val="left"/>
              <w:tabs>
                <w:tab w:pos="1120" w:val="left"/>
                <w:tab w:pos="2380" w:val="left"/>
                <w:tab w:pos="340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5.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progetto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libererà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inquinanti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sosta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ze</w:t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ericolose,</w:t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tossiche</w:t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6" w:lineRule="exact"/>
              <w:ind w:left="6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noci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nell’atmosfera?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12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04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930" w:hRule="exact"/>
        </w:trPr>
        <w:tc>
          <w:tcPr>
            <w:tcW w:w="361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30" w:lineRule="exact"/>
              <w:ind w:left="64" w:right="8"/>
              <w:jc w:val="left"/>
              <w:tabs>
                <w:tab w:pos="1260" w:val="left"/>
                <w:tab w:pos="2140" w:val="left"/>
                <w:tab w:pos="308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6.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 </w:t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 </w:t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prog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tto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 </w:t>
            </w:r>
            <w:r>
              <w:rPr>
                <w:rFonts w:ascii="Arial" w:hAnsi="Arial" w:cs="Arial" w:eastAsia="Arial"/>
                <w:sz w:val="20"/>
                <w:szCs w:val="20"/>
                <w:spacing w:val="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à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 </w:t>
            </w:r>
            <w:r>
              <w:rPr>
                <w:rFonts w:ascii="Arial" w:hAnsi="Arial" w:cs="Arial" w:eastAsia="Arial"/>
                <w:sz w:val="20"/>
                <w:szCs w:val="20"/>
                <w:spacing w:val="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rumori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 </w:t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ibrazioni,</w:t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oppure</w:t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libererà</w:t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luce,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6" w:lineRule="exact"/>
              <w:ind w:left="64" w:right="-20"/>
              <w:jc w:val="left"/>
              <w:tabs>
                <w:tab w:pos="1100" w:val="left"/>
                <w:tab w:pos="2140" w:val="left"/>
                <w:tab w:pos="260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energia</w:t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rmica</w:t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o</w:t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radiazio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elett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omag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etich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?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12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04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1390" w:hRule="exact"/>
        </w:trPr>
        <w:tc>
          <w:tcPr>
            <w:tcW w:w="361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30" w:lineRule="exact"/>
              <w:ind w:left="64" w:right="8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7.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Il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prog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tto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compo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te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à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rischi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di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contaminaz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one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   </w:t>
            </w:r>
            <w:r>
              <w:rPr>
                <w:rFonts w:ascii="Arial" w:hAnsi="Arial" w:cs="Arial" w:eastAsia="Arial"/>
                <w:sz w:val="20"/>
                <w:szCs w:val="20"/>
                <w:spacing w:val="1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   </w:t>
            </w:r>
            <w:r>
              <w:rPr>
                <w:rFonts w:ascii="Arial" w:hAnsi="Arial" w:cs="Arial" w:eastAsia="Arial"/>
                <w:sz w:val="20"/>
                <w:szCs w:val="20"/>
                <w:spacing w:val="9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terr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no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   </w:t>
            </w:r>
            <w:r>
              <w:rPr>
                <w:rFonts w:ascii="Arial" w:hAnsi="Arial" w:cs="Arial" w:eastAsia="Arial"/>
                <w:sz w:val="20"/>
                <w:szCs w:val="20"/>
                <w:spacing w:val="1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6" w:lineRule="exact"/>
              <w:ind w:left="64" w:right="14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dell’acqua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 </w:t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 </w:t>
            </w:r>
            <w:r>
              <w:rPr>
                <w:rFonts w:ascii="Arial" w:hAnsi="Arial" w:cs="Arial" w:eastAsia="Arial"/>
                <w:sz w:val="20"/>
                <w:szCs w:val="20"/>
                <w:spacing w:val="1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causa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 </w:t>
            </w:r>
            <w:r>
              <w:rPr>
                <w:rFonts w:ascii="Arial" w:hAnsi="Arial" w:cs="Arial" w:eastAsia="Arial"/>
                <w:sz w:val="20"/>
                <w:szCs w:val="20"/>
                <w:spacing w:val="1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di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 </w:t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rilasci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 </w:t>
            </w:r>
            <w:r>
              <w:rPr>
                <w:rFonts w:ascii="Arial" w:hAnsi="Arial" w:cs="Arial" w:eastAsia="Arial"/>
                <w:sz w:val="20"/>
                <w:szCs w:val="20"/>
                <w:spacing w:val="1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di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39" w:lineRule="auto"/>
              <w:ind w:left="64" w:right="8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inquinanti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sul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suolo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acque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superficiali,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acque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sotterranee,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acque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costiere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mare?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12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04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1160" w:hRule="exact"/>
        </w:trPr>
        <w:tc>
          <w:tcPr>
            <w:tcW w:w="361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30" w:lineRule="exact"/>
              <w:ind w:left="64" w:right="8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8.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Sussiste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anno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rischi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di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incidenti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dura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te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tr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zione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fu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z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ionam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nto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 </w:t>
            </w:r>
            <w:r>
              <w:rPr>
                <w:rFonts w:ascii="Arial" w:hAnsi="Arial" w:cs="Arial" w:eastAsia="Arial"/>
                <w:sz w:val="20"/>
                <w:szCs w:val="20"/>
                <w:spacing w:val="3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 </w:t>
            </w:r>
            <w:r>
              <w:rPr>
                <w:rFonts w:ascii="Arial" w:hAnsi="Arial" w:cs="Arial" w:eastAsia="Arial"/>
                <w:sz w:val="20"/>
                <w:szCs w:val="20"/>
                <w:spacing w:val="3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ogetto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 </w:t>
            </w:r>
            <w:r>
              <w:rPr>
                <w:rFonts w:ascii="Arial" w:hAnsi="Arial" w:cs="Arial" w:eastAsia="Arial"/>
                <w:sz w:val="20"/>
                <w:szCs w:val="20"/>
                <w:spacing w:val="3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che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6" w:lineRule="exact"/>
              <w:ind w:left="64" w:right="14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potr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bbero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 </w:t>
            </w:r>
            <w:r>
              <w:rPr>
                <w:rFonts w:ascii="Arial" w:hAnsi="Arial" w:cs="Arial" w:eastAsia="Arial"/>
                <w:sz w:val="20"/>
                <w:szCs w:val="20"/>
                <w:spacing w:val="3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interes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 </w:t>
            </w:r>
            <w:r>
              <w:rPr>
                <w:rFonts w:ascii="Arial" w:hAnsi="Arial" w:cs="Arial" w:eastAsia="Arial"/>
                <w:sz w:val="20"/>
                <w:szCs w:val="20"/>
                <w:spacing w:val="3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 </w:t>
            </w:r>
            <w:r>
              <w:rPr>
                <w:rFonts w:ascii="Arial" w:hAnsi="Arial" w:cs="Arial" w:eastAsia="Arial"/>
                <w:sz w:val="20"/>
                <w:szCs w:val="20"/>
                <w:spacing w:val="3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salute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64" w:right="1497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umana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l’ambiente?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12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04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930" w:hRule="exact"/>
        </w:trPr>
        <w:tc>
          <w:tcPr>
            <w:tcW w:w="361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30" w:lineRule="exact"/>
              <w:ind w:left="64" w:right="8"/>
              <w:jc w:val="left"/>
              <w:tabs>
                <w:tab w:pos="640" w:val="left"/>
                <w:tab w:pos="1180" w:val="left"/>
                <w:tab w:pos="242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9.</w:t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Il</w:t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prog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tto</w:t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compo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terà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cambiamenti</w:t>
            </w:r>
            <w:r>
              <w:rPr>
                <w:rFonts w:ascii="Arial" w:hAnsi="Arial" w:cs="Arial" w:eastAsia="Arial"/>
                <w:sz w:val="20"/>
                <w:szCs w:val="20"/>
                <w:spacing w:val="1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sociali</w:t>
            </w:r>
            <w:r>
              <w:rPr>
                <w:rFonts w:ascii="Arial" w:hAnsi="Arial" w:cs="Arial" w:eastAsia="Arial"/>
                <w:sz w:val="20"/>
                <w:szCs w:val="20"/>
                <w:spacing w:val="1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(ad</w:t>
            </w:r>
            <w:r>
              <w:rPr>
                <w:rFonts w:ascii="Arial" w:hAnsi="Arial" w:cs="Arial" w:eastAsia="Arial"/>
                <w:sz w:val="20"/>
                <w:szCs w:val="20"/>
                <w:spacing w:val="1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esempio,</w:t>
            </w:r>
            <w:r>
              <w:rPr>
                <w:rFonts w:ascii="Arial" w:hAnsi="Arial" w:cs="Arial" w:eastAsia="Arial"/>
                <w:sz w:val="20"/>
                <w:szCs w:val="20"/>
                <w:spacing w:val="1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6" w:lineRule="exact"/>
              <w:ind w:left="6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termini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di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demografia,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stili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di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ita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trad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z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ionali,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occupa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z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ione)?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12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04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NumType w:start="20"/>
          <w:pgMar w:footer="530" w:top="1340" w:bottom="720" w:left="940" w:right="940"/>
          <w:footerReference w:type="default" r:id="rId7"/>
          <w:type w:val="continuous"/>
          <w:pgSz w:w="11920" w:h="16840"/>
        </w:sectPr>
      </w:pPr>
      <w:rPr/>
    </w:p>
    <w:p>
      <w:pPr>
        <w:spacing w:before="6" w:after="0" w:line="90" w:lineRule="exact"/>
        <w:jc w:val="left"/>
        <w:rPr>
          <w:sz w:val="9"/>
          <w:szCs w:val="9"/>
        </w:rPr>
      </w:pPr>
      <w:rPr/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3.800001" w:type="dxa"/>
      </w:tblPr>
      <w:tblGrid/>
      <w:tr>
        <w:trPr>
          <w:trHeight w:val="1620" w:hRule="exact"/>
        </w:trPr>
        <w:tc>
          <w:tcPr>
            <w:tcW w:w="3613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230" w:lineRule="exact"/>
              <w:ind w:left="64" w:right="8"/>
              <w:jc w:val="left"/>
              <w:tabs>
                <w:tab w:pos="580" w:val="left"/>
                <w:tab w:pos="1020" w:val="left"/>
                <w:tab w:pos="1760" w:val="left"/>
                <w:tab w:pos="2360" w:val="left"/>
                <w:tab w:pos="318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10.</w:t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Vi</w:t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no</w:t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altri</w:t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fattori</w:t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andre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bero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 </w:t>
            </w:r>
            <w:r>
              <w:rPr>
                <w:rFonts w:ascii="Arial" w:hAnsi="Arial" w:cs="Arial" w:eastAsia="Arial"/>
                <w:sz w:val="20"/>
                <w:szCs w:val="20"/>
                <w:spacing w:val="1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conside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ati,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 </w:t>
            </w:r>
            <w:r>
              <w:rPr>
                <w:rFonts w:ascii="Arial" w:hAnsi="Arial" w:cs="Arial" w:eastAsia="Arial"/>
                <w:sz w:val="20"/>
                <w:szCs w:val="20"/>
                <w:spacing w:val="1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come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 </w:t>
            </w:r>
            <w:r>
              <w:rPr>
                <w:rFonts w:ascii="Arial" w:hAnsi="Arial" w:cs="Arial" w:eastAsia="Arial"/>
                <w:sz w:val="20"/>
                <w:szCs w:val="20"/>
                <w:spacing w:val="1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lo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30" w:lineRule="exact"/>
              <w:ind w:left="64" w:right="7"/>
              <w:jc w:val="left"/>
              <w:tabs>
                <w:tab w:pos="1370" w:val="left"/>
                <w:tab w:pos="1400" w:val="left"/>
                <w:tab w:pos="2980" w:val="left"/>
                <w:tab w:pos="318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iluppo</w:t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7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conse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uente,</w:t>
              <w:tab/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che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potr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bbe</w:t>
              <w:tab/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compo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tare</w:t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eff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tti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6" w:lineRule="exact"/>
              <w:ind w:left="64" w:right="-20"/>
              <w:jc w:val="left"/>
              <w:tabs>
                <w:tab w:pos="1300" w:val="left"/>
                <w:tab w:pos="1680" w:val="left"/>
                <w:tab w:pos="288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ambientali</w:t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o</w:t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pot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ziali</w:t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impatti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64" w:right="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cumulati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con</w:t>
            </w:r>
            <w:r>
              <w:rPr>
                <w:rFonts w:ascii="Arial" w:hAnsi="Arial" w:cs="Arial" w:eastAsia="Arial"/>
                <w:sz w:val="20"/>
                <w:szCs w:val="20"/>
                <w:spacing w:val="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altre</w:t>
            </w:r>
            <w:r>
              <w:rPr>
                <w:rFonts w:ascii="Arial" w:hAnsi="Arial" w:cs="Arial" w:eastAsia="Arial"/>
                <w:sz w:val="20"/>
                <w:szCs w:val="20"/>
                <w:spacing w:val="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tti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ità</w:t>
            </w:r>
            <w:r>
              <w:rPr>
                <w:rFonts w:ascii="Arial" w:hAnsi="Arial" w:cs="Arial" w:eastAsia="Arial"/>
                <w:sz w:val="20"/>
                <w:szCs w:val="20"/>
                <w:spacing w:val="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esistenti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pre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iste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nella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località?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120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043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1620" w:hRule="exact"/>
        </w:trPr>
        <w:tc>
          <w:tcPr>
            <w:tcW w:w="3613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230" w:lineRule="exact"/>
              <w:ind w:left="64" w:right="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11.</w:t>
            </w:r>
            <w:r>
              <w:rPr>
                <w:rFonts w:ascii="Arial" w:hAnsi="Arial" w:cs="Arial" w:eastAsia="Arial"/>
                <w:sz w:val="20"/>
                <w:szCs w:val="20"/>
                <w:spacing w:val="3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Vi</w:t>
            </w:r>
            <w:r>
              <w:rPr>
                <w:rFonts w:ascii="Arial" w:hAnsi="Arial" w:cs="Arial" w:eastAsia="Arial"/>
                <w:sz w:val="20"/>
                <w:szCs w:val="20"/>
                <w:spacing w:val="3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3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zone</w:t>
            </w:r>
            <w:r>
              <w:rPr>
                <w:rFonts w:ascii="Arial" w:hAnsi="Arial" w:cs="Arial" w:eastAsia="Arial"/>
                <w:sz w:val="20"/>
                <w:szCs w:val="20"/>
                <w:spacing w:val="3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nel</w:t>
            </w:r>
            <w:r>
              <w:rPr>
                <w:rFonts w:ascii="Arial" w:hAnsi="Arial" w:cs="Arial" w:eastAsia="Arial"/>
                <w:sz w:val="20"/>
                <w:szCs w:val="20"/>
                <w:spacing w:val="3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sito</w:t>
            </w:r>
            <w:r>
              <w:rPr>
                <w:rFonts w:ascii="Arial" w:hAnsi="Arial" w:cs="Arial" w:eastAsia="Arial"/>
                <w:sz w:val="20"/>
                <w:szCs w:val="20"/>
                <w:spacing w:val="3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3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attorno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 </w:t>
            </w:r>
            <w:r>
              <w:rPr>
                <w:rFonts w:ascii="Arial" w:hAnsi="Arial" w:cs="Arial" w:eastAsia="Arial"/>
                <w:sz w:val="20"/>
                <w:szCs w:val="20"/>
                <w:spacing w:val="3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 </w:t>
            </w:r>
            <w:r>
              <w:rPr>
                <w:rFonts w:ascii="Arial" w:hAnsi="Arial" w:cs="Arial" w:eastAsia="Arial"/>
                <w:sz w:val="20"/>
                <w:szCs w:val="20"/>
                <w:spacing w:val="3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he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 </w:t>
            </w:r>
            <w:r>
              <w:rPr>
                <w:rFonts w:ascii="Arial" w:hAnsi="Arial" w:cs="Arial" w:eastAsia="Arial"/>
                <w:sz w:val="20"/>
                <w:szCs w:val="20"/>
                <w:spacing w:val="3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sono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 </w:t>
            </w:r>
            <w:r>
              <w:rPr>
                <w:rFonts w:ascii="Arial" w:hAnsi="Arial" w:cs="Arial" w:eastAsia="Arial"/>
                <w:sz w:val="20"/>
                <w:szCs w:val="20"/>
                <w:spacing w:val="3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rot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tte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 </w:t>
            </w:r>
            <w:r>
              <w:rPr>
                <w:rFonts w:ascii="Arial" w:hAnsi="Arial" w:cs="Arial" w:eastAsia="Arial"/>
                <w:sz w:val="20"/>
                <w:szCs w:val="20"/>
                <w:spacing w:val="29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da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30" w:lineRule="exact"/>
              <w:ind w:left="64" w:right="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normati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4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inter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azio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ale,</w:t>
            </w:r>
            <w:r>
              <w:rPr>
                <w:rFonts w:ascii="Arial" w:hAnsi="Arial" w:cs="Arial" w:eastAsia="Arial"/>
                <w:sz w:val="20"/>
                <w:szCs w:val="20"/>
                <w:spacing w:val="4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nazio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ale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locale</w:t>
            </w:r>
            <w:r>
              <w:rPr>
                <w:rFonts w:ascii="Arial" w:hAnsi="Arial" w:cs="Arial" w:eastAsia="Arial"/>
                <w:sz w:val="20"/>
                <w:szCs w:val="20"/>
                <w:spacing w:val="1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per</w:t>
            </w:r>
            <w:r>
              <w:rPr>
                <w:rFonts w:ascii="Arial" w:hAnsi="Arial" w:cs="Arial" w:eastAsia="Arial"/>
                <w:sz w:val="20"/>
                <w:szCs w:val="20"/>
                <w:spacing w:val="1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il</w:t>
            </w:r>
            <w:r>
              <w:rPr>
                <w:rFonts w:ascii="Arial" w:hAnsi="Arial" w:cs="Arial" w:eastAsia="Arial"/>
                <w:sz w:val="20"/>
                <w:szCs w:val="20"/>
                <w:spacing w:val="1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loro</w:t>
            </w:r>
            <w:r>
              <w:rPr>
                <w:rFonts w:ascii="Arial" w:hAnsi="Arial" w:cs="Arial" w:eastAsia="Arial"/>
                <w:sz w:val="20"/>
                <w:szCs w:val="20"/>
                <w:spacing w:val="1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valore</w:t>
            </w:r>
            <w:r>
              <w:rPr>
                <w:rFonts w:ascii="Arial" w:hAnsi="Arial" w:cs="Arial" w:eastAsia="Arial"/>
                <w:sz w:val="20"/>
                <w:szCs w:val="20"/>
                <w:spacing w:val="1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ecologico,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6" w:lineRule="exact"/>
              <w:ind w:left="6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paes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ggisti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o,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cultu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ale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alt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64" w:right="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che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ot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eb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ero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sse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intere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te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dal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progett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?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120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043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1849" w:hRule="exact"/>
        </w:trPr>
        <w:tc>
          <w:tcPr>
            <w:tcW w:w="3613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230" w:lineRule="exact"/>
              <w:ind w:left="64" w:right="7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12.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Vi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sono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altre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zo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nel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sito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attorno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ad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sso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che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importanti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30" w:lineRule="exact"/>
              <w:ind w:left="64" w:right="10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sensibili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per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loro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ecologia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(ad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esempio,</w:t>
            </w:r>
            <w:r>
              <w:rPr>
                <w:rFonts w:ascii="Arial" w:hAnsi="Arial" w:cs="Arial" w:eastAsia="Arial"/>
                <w:sz w:val="20"/>
                <w:szCs w:val="20"/>
                <w:spacing w:val="1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z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ne</w:t>
            </w:r>
            <w:r>
              <w:rPr>
                <w:rFonts w:ascii="Arial" w:hAnsi="Arial" w:cs="Arial" w:eastAsia="Arial"/>
                <w:sz w:val="20"/>
                <w:szCs w:val="20"/>
                <w:spacing w:val="1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umide,</w:t>
            </w:r>
            <w:r>
              <w:rPr>
                <w:rFonts w:ascii="Arial" w:hAnsi="Arial" w:cs="Arial" w:eastAsia="Arial"/>
                <w:sz w:val="20"/>
                <w:szCs w:val="20"/>
                <w:spacing w:val="1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orsi</w:t>
            </w:r>
            <w:r>
              <w:rPr>
                <w:rFonts w:ascii="Arial" w:hAnsi="Arial" w:cs="Arial" w:eastAsia="Arial"/>
                <w:sz w:val="20"/>
                <w:szCs w:val="20"/>
                <w:spacing w:val="1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d’acq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6" w:lineRule="exact"/>
              <w:ind w:left="64" w:right="14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altri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bac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ni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idrici,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z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ona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costiera,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39" w:lineRule="auto"/>
              <w:ind w:left="64" w:right="8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montag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fore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te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ter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eni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boschi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i)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che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pot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eb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ero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sere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intere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te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dal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progett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?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120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043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1850" w:hRule="exact"/>
        </w:trPr>
        <w:tc>
          <w:tcPr>
            <w:tcW w:w="361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230" w:lineRule="exact"/>
              <w:ind w:left="64" w:right="8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13.</w:t>
            </w:r>
            <w:r>
              <w:rPr>
                <w:rFonts w:ascii="Arial" w:hAnsi="Arial" w:cs="Arial" w:eastAsia="Arial"/>
                <w:sz w:val="20"/>
                <w:szCs w:val="20"/>
                <w:spacing w:val="3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Vi</w:t>
            </w:r>
            <w:r>
              <w:rPr>
                <w:rFonts w:ascii="Arial" w:hAnsi="Arial" w:cs="Arial" w:eastAsia="Arial"/>
                <w:sz w:val="20"/>
                <w:szCs w:val="20"/>
                <w:spacing w:val="3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3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zone</w:t>
            </w:r>
            <w:r>
              <w:rPr>
                <w:rFonts w:ascii="Arial" w:hAnsi="Arial" w:cs="Arial" w:eastAsia="Arial"/>
                <w:sz w:val="20"/>
                <w:szCs w:val="20"/>
                <w:spacing w:val="3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nel</w:t>
            </w:r>
            <w:r>
              <w:rPr>
                <w:rFonts w:ascii="Arial" w:hAnsi="Arial" w:cs="Arial" w:eastAsia="Arial"/>
                <w:sz w:val="20"/>
                <w:szCs w:val="20"/>
                <w:spacing w:val="3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sito</w:t>
            </w:r>
            <w:r>
              <w:rPr>
                <w:rFonts w:ascii="Arial" w:hAnsi="Arial" w:cs="Arial" w:eastAsia="Arial"/>
                <w:sz w:val="20"/>
                <w:szCs w:val="20"/>
                <w:spacing w:val="3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3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attorno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 </w:t>
            </w:r>
            <w:r>
              <w:rPr>
                <w:rFonts w:ascii="Arial" w:hAnsi="Arial" w:cs="Arial" w:eastAsia="Arial"/>
                <w:sz w:val="20"/>
                <w:szCs w:val="20"/>
                <w:spacing w:val="1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esso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 </w:t>
            </w:r>
            <w:r>
              <w:rPr>
                <w:rFonts w:ascii="Arial" w:hAnsi="Arial" w:cs="Arial" w:eastAsia="Arial"/>
                <w:sz w:val="20"/>
                <w:szCs w:val="20"/>
                <w:spacing w:val="1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che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 </w:t>
            </w:r>
            <w:r>
              <w:rPr>
                <w:rFonts w:ascii="Arial" w:hAnsi="Arial" w:cs="Arial" w:eastAsia="Arial"/>
                <w:sz w:val="20"/>
                <w:szCs w:val="20"/>
                <w:spacing w:val="1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sono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 </w:t>
            </w:r>
            <w:r>
              <w:rPr>
                <w:rFonts w:ascii="Arial" w:hAnsi="Arial" w:cs="Arial" w:eastAsia="Arial"/>
                <w:sz w:val="20"/>
                <w:szCs w:val="20"/>
                <w:spacing w:val="1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tilizzate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 </w:t>
            </w:r>
            <w:r>
              <w:rPr>
                <w:rFonts w:ascii="Arial" w:hAnsi="Arial" w:cs="Arial" w:eastAsia="Arial"/>
                <w:sz w:val="20"/>
                <w:szCs w:val="20"/>
                <w:spacing w:val="1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da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6" w:lineRule="exact"/>
              <w:ind w:left="64" w:right="11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specie</w:t>
            </w:r>
            <w:r>
              <w:rPr>
                <w:rFonts w:ascii="Arial" w:hAnsi="Arial" w:cs="Arial" w:eastAsia="Arial"/>
                <w:sz w:val="20"/>
                <w:szCs w:val="20"/>
                <w:spacing w:val="4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di</w:t>
            </w:r>
            <w:r>
              <w:rPr>
                <w:rFonts w:ascii="Arial" w:hAnsi="Arial" w:cs="Arial" w:eastAsia="Arial"/>
                <w:sz w:val="20"/>
                <w:szCs w:val="20"/>
                <w:spacing w:val="4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una</w:t>
            </w:r>
            <w:r>
              <w:rPr>
                <w:rFonts w:ascii="Arial" w:hAnsi="Arial" w:cs="Arial" w:eastAsia="Arial"/>
                <w:sz w:val="20"/>
                <w:szCs w:val="20"/>
                <w:spacing w:val="4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4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di</w:t>
            </w:r>
            <w:r>
              <w:rPr>
                <w:rFonts w:ascii="Arial" w:hAnsi="Arial" w:cs="Arial" w:eastAsia="Arial"/>
                <w:sz w:val="20"/>
                <w:szCs w:val="20"/>
                <w:spacing w:val="4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flora</w:t>
            </w:r>
            <w:r>
              <w:rPr>
                <w:rFonts w:ascii="Arial" w:hAnsi="Arial" w:cs="Arial" w:eastAsia="Arial"/>
                <w:sz w:val="20"/>
                <w:szCs w:val="20"/>
                <w:spacing w:val="4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protette,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64" w:right="7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importa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ti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sensibili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(ad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esempio,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per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alle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mento,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nidificazio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fora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giame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to,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ta,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ername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to,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migrazion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),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che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pot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bero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sse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intere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te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dal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progett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?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12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043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1159" w:hRule="exact"/>
        </w:trPr>
        <w:tc>
          <w:tcPr>
            <w:tcW w:w="361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230" w:lineRule="exact"/>
              <w:ind w:left="64" w:right="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14.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Sono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rese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ti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q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ue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interne,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costie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marine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tterran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nel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30" w:lineRule="exact"/>
              <w:ind w:left="64" w:right="8"/>
              <w:jc w:val="left"/>
              <w:tabs>
                <w:tab w:pos="660" w:val="left"/>
                <w:tab w:pos="1040" w:val="left"/>
                <w:tab w:pos="1980" w:val="left"/>
                <w:tab w:pos="2480" w:val="left"/>
                <w:tab w:pos="318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sito</w:t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o</w:t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attorno</w:t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ad</w:t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esso</w:t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potr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bbero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esse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int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ess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te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6" w:lineRule="exact"/>
              <w:ind w:left="6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prog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tto?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12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043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1160" w:hRule="exact"/>
        </w:trPr>
        <w:tc>
          <w:tcPr>
            <w:tcW w:w="3613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230" w:lineRule="exact"/>
              <w:ind w:left="64" w:right="8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15.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Vi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sono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zone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ratteristi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he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con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alto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alore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pa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gistico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sito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  </w:t>
            </w:r>
            <w:r>
              <w:rPr>
                <w:rFonts w:ascii="Arial" w:hAnsi="Arial" w:cs="Arial" w:eastAsia="Arial"/>
                <w:sz w:val="20"/>
                <w:szCs w:val="20"/>
                <w:spacing w:val="3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  </w:t>
            </w:r>
            <w:r>
              <w:rPr>
                <w:rFonts w:ascii="Arial" w:hAnsi="Arial" w:cs="Arial" w:eastAsia="Arial"/>
                <w:sz w:val="20"/>
                <w:szCs w:val="20"/>
                <w:spacing w:val="3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attorno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  </w:t>
            </w:r>
            <w:r>
              <w:rPr>
                <w:rFonts w:ascii="Arial" w:hAnsi="Arial" w:cs="Arial" w:eastAsia="Arial"/>
                <w:sz w:val="20"/>
                <w:szCs w:val="20"/>
                <w:spacing w:val="3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  </w:t>
            </w:r>
            <w:r>
              <w:rPr>
                <w:rFonts w:ascii="Arial" w:hAnsi="Arial" w:cs="Arial" w:eastAsia="Arial"/>
                <w:sz w:val="20"/>
                <w:szCs w:val="20"/>
                <w:spacing w:val="3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esso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  </w:t>
            </w:r>
            <w:r>
              <w:rPr>
                <w:rFonts w:ascii="Arial" w:hAnsi="Arial" w:cs="Arial" w:eastAsia="Arial"/>
                <w:sz w:val="20"/>
                <w:szCs w:val="20"/>
                <w:spacing w:val="3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6" w:lineRule="exact"/>
              <w:ind w:left="64" w:right="14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potr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bbero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esse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int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ess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te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64" w:right="2553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prog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tto?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12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043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1390" w:hRule="exact"/>
        </w:trPr>
        <w:tc>
          <w:tcPr>
            <w:tcW w:w="361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230" w:lineRule="exact"/>
              <w:ind w:left="64" w:right="7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16.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Vi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trutture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nel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sito</w:t>
            </w:r>
            <w:r>
              <w:rPr>
                <w:rFonts w:ascii="Arial" w:hAnsi="Arial" w:cs="Arial" w:eastAsia="Arial"/>
                <w:sz w:val="20"/>
                <w:szCs w:val="20"/>
                <w:spacing w:val="2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2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attor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2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ad</w:t>
            </w:r>
            <w:r>
              <w:rPr>
                <w:rFonts w:ascii="Arial" w:hAnsi="Arial" w:cs="Arial" w:eastAsia="Arial"/>
                <w:sz w:val="20"/>
                <w:szCs w:val="20"/>
                <w:spacing w:val="2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esso</w:t>
            </w:r>
            <w:r>
              <w:rPr>
                <w:rFonts w:ascii="Arial" w:hAnsi="Arial" w:cs="Arial" w:eastAsia="Arial"/>
                <w:sz w:val="20"/>
                <w:szCs w:val="20"/>
                <w:spacing w:val="2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tilizzate</w:t>
            </w:r>
            <w:r>
              <w:rPr>
                <w:rFonts w:ascii="Arial" w:hAnsi="Arial" w:cs="Arial" w:eastAsia="Arial"/>
                <w:sz w:val="20"/>
                <w:szCs w:val="20"/>
                <w:spacing w:val="2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dal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6" w:lineRule="exact"/>
              <w:ind w:left="64" w:right="12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pubblico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l’accesso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str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tt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re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39" w:lineRule="auto"/>
              <w:ind w:left="64" w:right="9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ricreati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di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altro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enere,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potr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bbero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esse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int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ess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te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prog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tto?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12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043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1390" w:hRule="exact"/>
        </w:trPr>
        <w:tc>
          <w:tcPr>
            <w:tcW w:w="3613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230" w:lineRule="exact"/>
              <w:ind w:left="64" w:right="8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17.</w:t>
            </w:r>
            <w:r>
              <w:rPr>
                <w:rFonts w:ascii="Arial" w:hAnsi="Arial" w:cs="Arial" w:eastAsia="Arial"/>
                <w:sz w:val="20"/>
                <w:szCs w:val="20"/>
                <w:spacing w:val="2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Vi</w:t>
            </w:r>
            <w:r>
              <w:rPr>
                <w:rFonts w:ascii="Arial" w:hAnsi="Arial" w:cs="Arial" w:eastAsia="Arial"/>
                <w:sz w:val="20"/>
                <w:szCs w:val="20"/>
                <w:spacing w:val="2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2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ie</w:t>
            </w:r>
            <w:r>
              <w:rPr>
                <w:rFonts w:ascii="Arial" w:hAnsi="Arial" w:cs="Arial" w:eastAsia="Arial"/>
                <w:sz w:val="20"/>
                <w:szCs w:val="20"/>
                <w:spacing w:val="2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di</w:t>
            </w:r>
            <w:r>
              <w:rPr>
                <w:rFonts w:ascii="Arial" w:hAnsi="Arial" w:cs="Arial" w:eastAsia="Arial"/>
                <w:sz w:val="20"/>
                <w:szCs w:val="20"/>
                <w:spacing w:val="2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tras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rto</w:t>
            </w:r>
            <w:r>
              <w:rPr>
                <w:rFonts w:ascii="Arial" w:hAnsi="Arial" w:cs="Arial" w:eastAsia="Arial"/>
                <w:sz w:val="20"/>
                <w:szCs w:val="20"/>
                <w:spacing w:val="2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el</w:t>
            </w:r>
            <w:r>
              <w:rPr>
                <w:rFonts w:ascii="Arial" w:hAnsi="Arial" w:cs="Arial" w:eastAsia="Arial"/>
                <w:sz w:val="20"/>
                <w:szCs w:val="20"/>
                <w:spacing w:val="2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sito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attor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he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pot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ebb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ro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6" w:lineRule="exact"/>
              <w:ind w:left="64" w:right="12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esse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gette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nge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tione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39" w:lineRule="auto"/>
              <w:ind w:left="64" w:right="8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che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causano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problemi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ambientali,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che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ot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eb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ero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sse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intere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te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dal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progett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?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120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043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701" w:hRule="exact"/>
        </w:trPr>
        <w:tc>
          <w:tcPr>
            <w:tcW w:w="3613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230" w:lineRule="exact"/>
              <w:ind w:left="64" w:right="7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18.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pro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etto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iene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realizzato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un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sito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cui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è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cilmente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isibile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da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pare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chia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nte?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120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043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1160" w:hRule="exact"/>
        </w:trPr>
        <w:tc>
          <w:tcPr>
            <w:tcW w:w="3613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230" w:lineRule="exact"/>
              <w:ind w:left="64" w:right="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19.</w:t>
            </w:r>
            <w:r>
              <w:rPr>
                <w:rFonts w:ascii="Arial" w:hAnsi="Arial" w:cs="Arial" w:eastAsia="Arial"/>
                <w:sz w:val="20"/>
                <w:szCs w:val="20"/>
                <w:spacing w:val="1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Vi</w:t>
            </w:r>
            <w:r>
              <w:rPr>
                <w:rFonts w:ascii="Arial" w:hAnsi="Arial" w:cs="Arial" w:eastAsia="Arial"/>
                <w:sz w:val="20"/>
                <w:szCs w:val="20"/>
                <w:spacing w:val="1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sono</w:t>
            </w:r>
            <w:r>
              <w:rPr>
                <w:rFonts w:ascii="Arial" w:hAnsi="Arial" w:cs="Arial" w:eastAsia="Arial"/>
                <w:sz w:val="20"/>
                <w:szCs w:val="20"/>
                <w:spacing w:val="1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zone</w:t>
            </w:r>
            <w:r>
              <w:rPr>
                <w:rFonts w:ascii="Arial" w:hAnsi="Arial" w:cs="Arial" w:eastAsia="Arial"/>
                <w:sz w:val="20"/>
                <w:szCs w:val="20"/>
                <w:spacing w:val="1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atteristi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he</w:t>
            </w:r>
            <w:r>
              <w:rPr>
                <w:rFonts w:ascii="Arial" w:hAnsi="Arial" w:cs="Arial" w:eastAsia="Arial"/>
                <w:sz w:val="20"/>
                <w:szCs w:val="20"/>
                <w:spacing w:val="1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di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importa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z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9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storica</w:t>
            </w:r>
            <w:r>
              <w:rPr>
                <w:rFonts w:ascii="Arial" w:hAnsi="Arial" w:cs="Arial" w:eastAsia="Arial"/>
                <w:sz w:val="20"/>
                <w:szCs w:val="20"/>
                <w:spacing w:val="29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3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lturale</w:t>
            </w:r>
            <w:r>
              <w:rPr>
                <w:rFonts w:ascii="Arial" w:hAnsi="Arial" w:cs="Arial" w:eastAsia="Arial"/>
                <w:sz w:val="20"/>
                <w:szCs w:val="20"/>
                <w:spacing w:val="3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ella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30" w:lineRule="exact"/>
              <w:ind w:left="64" w:right="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località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 </w:t>
            </w:r>
            <w:r>
              <w:rPr>
                <w:rFonts w:ascii="Arial" w:hAnsi="Arial" w:cs="Arial" w:eastAsia="Arial"/>
                <w:sz w:val="20"/>
                <w:szCs w:val="20"/>
                <w:spacing w:val="2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 </w:t>
            </w:r>
            <w:r>
              <w:rPr>
                <w:rFonts w:ascii="Arial" w:hAnsi="Arial" w:cs="Arial" w:eastAsia="Arial"/>
                <w:sz w:val="20"/>
                <w:szCs w:val="20"/>
                <w:spacing w:val="2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attorno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 </w:t>
            </w:r>
            <w:r>
              <w:rPr>
                <w:rFonts w:ascii="Arial" w:hAnsi="Arial" w:cs="Arial" w:eastAsia="Arial"/>
                <w:sz w:val="20"/>
                <w:szCs w:val="20"/>
                <w:spacing w:val="2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 </w:t>
            </w:r>
            <w:r>
              <w:rPr>
                <w:rFonts w:ascii="Arial" w:hAnsi="Arial" w:cs="Arial" w:eastAsia="Arial"/>
                <w:sz w:val="20"/>
                <w:szCs w:val="20"/>
                <w:spacing w:val="2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essa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 </w:t>
            </w:r>
            <w:r>
              <w:rPr>
                <w:rFonts w:ascii="Arial" w:hAnsi="Arial" w:cs="Arial" w:eastAsia="Arial"/>
                <w:sz w:val="20"/>
                <w:szCs w:val="20"/>
                <w:spacing w:val="2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che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potr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bbero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esse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int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ess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te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6" w:lineRule="exact"/>
              <w:ind w:left="6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prog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tto?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12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043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0" w:footer="530" w:top="1320" w:bottom="720" w:left="940" w:right="940"/>
          <w:pgSz w:w="11920" w:h="16840"/>
        </w:sectPr>
      </w:pPr>
      <w:rPr/>
    </w:p>
    <w:p>
      <w:pPr>
        <w:spacing w:before="5" w:after="0" w:line="80" w:lineRule="exact"/>
        <w:jc w:val="left"/>
        <w:rPr>
          <w:sz w:val="8"/>
          <w:szCs w:val="8"/>
        </w:rPr>
      </w:pPr>
      <w:rPr/>
      <w:r>
        <w:rPr/>
        <w:pict>
          <v:group style="position:absolute;margin-left:52.689995pt;margin-top:696.25pt;width:489.94001pt;height:77.260010pt;mso-position-horizontal-relative:page;mso-position-vertical-relative:page;z-index:-309" coordorigin="1054,13925" coordsize="9799,1545">
            <v:group style="position:absolute;left:1060;top:13931;width:9787;height:2" coordorigin="1060,13931" coordsize="9787,2">
              <v:shape style="position:absolute;left:1060;top:13931;width:9787;height:2" coordorigin="1060,13931" coordsize="9787,0" path="m1060,13931l10847,13931e" filled="f" stroked="t" strokeweight=".58001pt" strokecolor="#000000">
                <v:path arrowok="t"/>
              </v:shape>
            </v:group>
            <v:group style="position:absolute;left:1064;top:13936;width:2;height:1529" coordorigin="1064,13936" coordsize="2,1529">
              <v:shape style="position:absolute;left:1064;top:13936;width:2;height:1529" coordorigin="1064,13936" coordsize="0,1529" path="m1064,13936l1064,15464e" filled="f" stroked="t" strokeweight=".580pt" strokecolor="#000000">
                <v:path arrowok="t"/>
              </v:shape>
            </v:group>
            <v:group style="position:absolute;left:1060;top:15460;width:9787;height:2" coordorigin="1060,15460" coordsize="9787,2">
              <v:shape style="position:absolute;left:1060;top:15460;width:9787;height:2" coordorigin="1060,15460" coordsize="9787,0" path="m1060,15460l10847,15460e" filled="f" stroked="t" strokeweight=".58001pt" strokecolor="#000000">
                <v:path arrowok="t"/>
              </v:shape>
            </v:group>
            <v:group style="position:absolute;left:10842;top:13936;width:2;height:1529" coordorigin="10842,13936" coordsize="2,1529">
              <v:shape style="position:absolute;left:10842;top:13936;width:2;height:1529" coordorigin="10842,13936" coordsize="0,1529" path="m10842,13936l10842,15464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3.800001" w:type="dxa"/>
      </w:tblPr>
      <w:tblGrid/>
      <w:tr>
        <w:trPr>
          <w:trHeight w:val="701" w:hRule="exact"/>
        </w:trPr>
        <w:tc>
          <w:tcPr>
            <w:tcW w:w="3613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230" w:lineRule="exact"/>
              <w:ind w:left="64" w:right="7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20.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pro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etto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sit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una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zona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prece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ent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mente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iluppata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cui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sarà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perdita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di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te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eni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prati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i?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120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043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2310" w:hRule="exact"/>
        </w:trPr>
        <w:tc>
          <w:tcPr>
            <w:tcW w:w="3613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230" w:lineRule="exact"/>
              <w:ind w:left="64" w:right="8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21.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Vi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sono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utilizzi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di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terreni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esist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nti</w:t>
            </w:r>
            <w:r>
              <w:rPr>
                <w:rFonts w:ascii="Arial" w:hAnsi="Arial" w:cs="Arial" w:eastAsia="Arial"/>
                <w:sz w:val="20"/>
                <w:szCs w:val="20"/>
                <w:spacing w:val="3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nel</w:t>
            </w:r>
            <w:r>
              <w:rPr>
                <w:rFonts w:ascii="Arial" w:hAnsi="Arial" w:cs="Arial" w:eastAsia="Arial"/>
                <w:sz w:val="20"/>
                <w:szCs w:val="20"/>
                <w:spacing w:val="3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sito</w:t>
            </w:r>
            <w:r>
              <w:rPr>
                <w:rFonts w:ascii="Arial" w:hAnsi="Arial" w:cs="Arial" w:eastAsia="Arial"/>
                <w:sz w:val="20"/>
                <w:szCs w:val="20"/>
                <w:spacing w:val="3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3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tto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no</w:t>
            </w:r>
            <w:r>
              <w:rPr>
                <w:rFonts w:ascii="Arial" w:hAnsi="Arial" w:cs="Arial" w:eastAsia="Arial"/>
                <w:sz w:val="20"/>
                <w:szCs w:val="20"/>
                <w:spacing w:val="3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ad</w:t>
            </w:r>
            <w:r>
              <w:rPr>
                <w:rFonts w:ascii="Arial" w:hAnsi="Arial" w:cs="Arial" w:eastAsia="Arial"/>
                <w:sz w:val="20"/>
                <w:szCs w:val="20"/>
                <w:spacing w:val="3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sso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30" w:lineRule="exact"/>
              <w:ind w:left="64" w:right="8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(ad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5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emp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o,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5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abitazi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5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giardini,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altre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 </w:t>
            </w:r>
            <w:r>
              <w:rPr>
                <w:rFonts w:ascii="Arial" w:hAnsi="Arial" w:cs="Arial" w:eastAsia="Arial"/>
                <w:sz w:val="20"/>
                <w:szCs w:val="20"/>
                <w:spacing w:val="2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pro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rietà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 </w:t>
            </w:r>
            <w:r>
              <w:rPr>
                <w:rFonts w:ascii="Arial" w:hAnsi="Arial" w:cs="Arial" w:eastAsia="Arial"/>
                <w:sz w:val="20"/>
                <w:szCs w:val="20"/>
                <w:spacing w:val="2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pri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ate,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 </w:t>
            </w:r>
            <w:r>
              <w:rPr>
                <w:rFonts w:ascii="Arial" w:hAnsi="Arial" w:cs="Arial" w:eastAsia="Arial"/>
                <w:sz w:val="20"/>
                <w:szCs w:val="20"/>
                <w:spacing w:val="2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industrie,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6" w:lineRule="exact"/>
              <w:ind w:left="64" w:right="14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atti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ità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      </w:t>
            </w:r>
            <w:r>
              <w:rPr>
                <w:rFonts w:ascii="Arial" w:hAnsi="Arial" w:cs="Arial" w:eastAsia="Arial"/>
                <w:sz w:val="20"/>
                <w:szCs w:val="20"/>
                <w:spacing w:val="3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commerciali,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      </w:t>
            </w:r>
            <w:r>
              <w:rPr>
                <w:rFonts w:ascii="Arial" w:hAnsi="Arial" w:cs="Arial" w:eastAsia="Arial"/>
                <w:sz w:val="20"/>
                <w:szCs w:val="20"/>
                <w:spacing w:val="3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attività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64" w:right="8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ricreati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e,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spazi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pub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lici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aperti,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str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ttu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olletti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atti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tà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gricole,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sil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icole,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turistiche,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str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tti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minerarie)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che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potre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bero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ere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intere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ti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dal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progetto?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120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043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930" w:hRule="exact"/>
        </w:trPr>
        <w:tc>
          <w:tcPr>
            <w:tcW w:w="3613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230" w:lineRule="exact"/>
              <w:ind w:left="64" w:right="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22.</w:t>
            </w:r>
            <w:r>
              <w:rPr>
                <w:rFonts w:ascii="Arial" w:hAnsi="Arial" w:cs="Arial" w:eastAsia="Arial"/>
                <w:sz w:val="20"/>
                <w:szCs w:val="20"/>
                <w:spacing w:val="3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Vi</w:t>
            </w:r>
            <w:r>
              <w:rPr>
                <w:rFonts w:ascii="Arial" w:hAnsi="Arial" w:cs="Arial" w:eastAsia="Arial"/>
                <w:sz w:val="20"/>
                <w:szCs w:val="20"/>
                <w:spacing w:val="3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sono</w:t>
            </w:r>
            <w:r>
              <w:rPr>
                <w:rFonts w:ascii="Arial" w:hAnsi="Arial" w:cs="Arial" w:eastAsia="Arial"/>
                <w:sz w:val="20"/>
                <w:szCs w:val="20"/>
                <w:spacing w:val="3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piani/progetti</w:t>
            </w:r>
            <w:r>
              <w:rPr>
                <w:rFonts w:ascii="Arial" w:hAnsi="Arial" w:cs="Arial" w:eastAsia="Arial"/>
                <w:sz w:val="20"/>
                <w:szCs w:val="20"/>
                <w:spacing w:val="3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per</w:t>
            </w:r>
            <w:r>
              <w:rPr>
                <w:rFonts w:ascii="Arial" w:hAnsi="Arial" w:cs="Arial" w:eastAsia="Arial"/>
                <w:sz w:val="20"/>
                <w:szCs w:val="20"/>
                <w:spacing w:val="3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futuri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utilizzi</w:t>
            </w:r>
            <w:r>
              <w:rPr>
                <w:rFonts w:ascii="Arial" w:hAnsi="Arial" w:cs="Arial" w:eastAsia="Arial"/>
                <w:sz w:val="20"/>
                <w:szCs w:val="20"/>
                <w:spacing w:val="1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el</w:t>
            </w:r>
            <w:r>
              <w:rPr>
                <w:rFonts w:ascii="Arial" w:hAnsi="Arial" w:cs="Arial" w:eastAsia="Arial"/>
                <w:sz w:val="20"/>
                <w:szCs w:val="20"/>
                <w:spacing w:val="1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rreno</w:t>
            </w:r>
            <w:r>
              <w:rPr>
                <w:rFonts w:ascii="Arial" w:hAnsi="Arial" w:cs="Arial" w:eastAsia="Arial"/>
                <w:sz w:val="20"/>
                <w:szCs w:val="20"/>
                <w:spacing w:val="1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nel</w:t>
            </w:r>
            <w:r>
              <w:rPr>
                <w:rFonts w:ascii="Arial" w:hAnsi="Arial" w:cs="Arial" w:eastAsia="Arial"/>
                <w:sz w:val="20"/>
                <w:szCs w:val="20"/>
                <w:spacing w:val="1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sito</w:t>
            </w:r>
            <w:r>
              <w:rPr>
                <w:rFonts w:ascii="Arial" w:hAnsi="Arial" w:cs="Arial" w:eastAsia="Arial"/>
                <w:sz w:val="20"/>
                <w:szCs w:val="20"/>
                <w:spacing w:val="1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ttorno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30" w:lineRule="exact"/>
              <w:ind w:left="64" w:right="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 </w:t>
            </w:r>
            <w:r>
              <w:rPr>
                <w:rFonts w:ascii="Arial" w:hAnsi="Arial" w:cs="Arial" w:eastAsia="Arial"/>
                <w:sz w:val="20"/>
                <w:szCs w:val="20"/>
                <w:spacing w:val="2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esso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 </w:t>
            </w:r>
            <w:r>
              <w:rPr>
                <w:rFonts w:ascii="Arial" w:hAnsi="Arial" w:cs="Arial" w:eastAsia="Arial"/>
                <w:sz w:val="20"/>
                <w:szCs w:val="20"/>
                <w:spacing w:val="2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he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 </w:t>
            </w:r>
            <w:r>
              <w:rPr>
                <w:rFonts w:ascii="Arial" w:hAnsi="Arial" w:cs="Arial" w:eastAsia="Arial"/>
                <w:sz w:val="20"/>
                <w:szCs w:val="20"/>
                <w:spacing w:val="2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potr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ero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 </w:t>
            </w:r>
            <w:r>
              <w:rPr>
                <w:rFonts w:ascii="Arial" w:hAnsi="Arial" w:cs="Arial" w:eastAsia="Arial"/>
                <w:sz w:val="20"/>
                <w:szCs w:val="20"/>
                <w:spacing w:val="2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ere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intere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ti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dal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progetto?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120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043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1159" w:hRule="exact"/>
        </w:trPr>
        <w:tc>
          <w:tcPr>
            <w:tcW w:w="3613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230" w:lineRule="exact"/>
              <w:ind w:left="64" w:right="8"/>
              <w:jc w:val="left"/>
              <w:tabs>
                <w:tab w:pos="560" w:val="left"/>
                <w:tab w:pos="1280" w:val="left"/>
                <w:tab w:pos="1780" w:val="left"/>
                <w:tab w:pos="2380" w:val="left"/>
                <w:tab w:pos="334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23.</w:t>
            </w:r>
            <w:r>
              <w:rPr>
                <w:rFonts w:ascii="Arial" w:hAnsi="Arial" w:cs="Arial" w:eastAsia="Arial"/>
                <w:sz w:val="20"/>
                <w:szCs w:val="20"/>
                <w:spacing w:val="3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Vi</w:t>
            </w:r>
            <w:r>
              <w:rPr>
                <w:rFonts w:ascii="Arial" w:hAnsi="Arial" w:cs="Arial" w:eastAsia="Arial"/>
                <w:sz w:val="20"/>
                <w:szCs w:val="20"/>
                <w:spacing w:val="3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3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zone</w:t>
            </w:r>
            <w:r>
              <w:rPr>
                <w:rFonts w:ascii="Arial" w:hAnsi="Arial" w:cs="Arial" w:eastAsia="Arial"/>
                <w:sz w:val="20"/>
                <w:szCs w:val="20"/>
                <w:spacing w:val="3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nel</w:t>
            </w:r>
            <w:r>
              <w:rPr>
                <w:rFonts w:ascii="Arial" w:hAnsi="Arial" w:cs="Arial" w:eastAsia="Arial"/>
                <w:sz w:val="20"/>
                <w:szCs w:val="20"/>
                <w:spacing w:val="3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sito</w:t>
            </w:r>
            <w:r>
              <w:rPr>
                <w:rFonts w:ascii="Arial" w:hAnsi="Arial" w:cs="Arial" w:eastAsia="Arial"/>
                <w:sz w:val="20"/>
                <w:szCs w:val="20"/>
                <w:spacing w:val="3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3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attorno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ad</w:t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esso</w:t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ad</w:t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alta</w:t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densità</w:t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di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30" w:lineRule="exact"/>
              <w:ind w:left="64" w:right="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popolazi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ne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di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costruzioni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che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potr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bbero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esse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int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ess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te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7" w:lineRule="exact"/>
              <w:ind w:left="6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prog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tto?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12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043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1390" w:hRule="exact"/>
        </w:trPr>
        <w:tc>
          <w:tcPr>
            <w:tcW w:w="3613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230" w:lineRule="exact"/>
              <w:ind w:left="64" w:right="7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24.</w:t>
            </w:r>
            <w:r>
              <w:rPr>
                <w:rFonts w:ascii="Arial" w:hAnsi="Arial" w:cs="Arial" w:eastAsia="Arial"/>
                <w:sz w:val="20"/>
                <w:szCs w:val="20"/>
                <w:spacing w:val="3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Vi</w:t>
            </w:r>
            <w:r>
              <w:rPr>
                <w:rFonts w:ascii="Arial" w:hAnsi="Arial" w:cs="Arial" w:eastAsia="Arial"/>
                <w:sz w:val="20"/>
                <w:szCs w:val="20"/>
                <w:spacing w:val="3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3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zone</w:t>
            </w:r>
            <w:r>
              <w:rPr>
                <w:rFonts w:ascii="Arial" w:hAnsi="Arial" w:cs="Arial" w:eastAsia="Arial"/>
                <w:sz w:val="20"/>
                <w:szCs w:val="20"/>
                <w:spacing w:val="3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nel</w:t>
            </w:r>
            <w:r>
              <w:rPr>
                <w:rFonts w:ascii="Arial" w:hAnsi="Arial" w:cs="Arial" w:eastAsia="Arial"/>
                <w:sz w:val="20"/>
                <w:szCs w:val="20"/>
                <w:spacing w:val="3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sito</w:t>
            </w:r>
            <w:r>
              <w:rPr>
                <w:rFonts w:ascii="Arial" w:hAnsi="Arial" w:cs="Arial" w:eastAsia="Arial"/>
                <w:sz w:val="20"/>
                <w:szCs w:val="20"/>
                <w:spacing w:val="3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3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attorno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  </w:t>
            </w:r>
            <w:r>
              <w:rPr>
                <w:rFonts w:ascii="Arial" w:hAnsi="Arial" w:cs="Arial" w:eastAsia="Arial"/>
                <w:sz w:val="20"/>
                <w:szCs w:val="20"/>
                <w:spacing w:val="4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esso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  </w:t>
            </w:r>
            <w:r>
              <w:rPr>
                <w:rFonts w:ascii="Arial" w:hAnsi="Arial" w:cs="Arial" w:eastAsia="Arial"/>
                <w:sz w:val="20"/>
                <w:szCs w:val="20"/>
                <w:spacing w:val="4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occu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ate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  </w:t>
            </w:r>
            <w:r>
              <w:rPr>
                <w:rFonts w:ascii="Arial" w:hAnsi="Arial" w:cs="Arial" w:eastAsia="Arial"/>
                <w:sz w:val="20"/>
                <w:szCs w:val="20"/>
                <w:spacing w:val="4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da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  </w:t>
            </w:r>
            <w:r>
              <w:rPr>
                <w:rFonts w:ascii="Arial" w:hAnsi="Arial" w:cs="Arial" w:eastAsia="Arial"/>
                <w:sz w:val="20"/>
                <w:szCs w:val="20"/>
                <w:spacing w:val="4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utilizzi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6" w:lineRule="exact"/>
              <w:ind w:left="64" w:right="13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sensibili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del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terre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(ad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esempio,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39" w:lineRule="auto"/>
              <w:ind w:left="64" w:right="8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ospedali,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cuole,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luoghi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di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culto,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str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ttu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co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letti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e)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che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potr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bbero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esse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inte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ess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te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dal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ogetto?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12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043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2081" w:hRule="exact"/>
        </w:trPr>
        <w:tc>
          <w:tcPr>
            <w:tcW w:w="361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230" w:lineRule="exact"/>
              <w:ind w:left="64" w:right="8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25.</w:t>
            </w:r>
            <w:r>
              <w:rPr>
                <w:rFonts w:ascii="Arial" w:hAnsi="Arial" w:cs="Arial" w:eastAsia="Arial"/>
                <w:sz w:val="20"/>
                <w:szCs w:val="20"/>
                <w:spacing w:val="3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Vi</w:t>
            </w:r>
            <w:r>
              <w:rPr>
                <w:rFonts w:ascii="Arial" w:hAnsi="Arial" w:cs="Arial" w:eastAsia="Arial"/>
                <w:sz w:val="20"/>
                <w:szCs w:val="20"/>
                <w:spacing w:val="3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3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zone</w:t>
            </w:r>
            <w:r>
              <w:rPr>
                <w:rFonts w:ascii="Arial" w:hAnsi="Arial" w:cs="Arial" w:eastAsia="Arial"/>
                <w:sz w:val="20"/>
                <w:szCs w:val="20"/>
                <w:spacing w:val="3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nel</w:t>
            </w:r>
            <w:r>
              <w:rPr>
                <w:rFonts w:ascii="Arial" w:hAnsi="Arial" w:cs="Arial" w:eastAsia="Arial"/>
                <w:sz w:val="20"/>
                <w:szCs w:val="20"/>
                <w:spacing w:val="3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sito</w:t>
            </w:r>
            <w:r>
              <w:rPr>
                <w:rFonts w:ascii="Arial" w:hAnsi="Arial" w:cs="Arial" w:eastAsia="Arial"/>
                <w:sz w:val="20"/>
                <w:szCs w:val="20"/>
                <w:spacing w:val="3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3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attorno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he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ten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ono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risor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importa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ti,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9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di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9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alta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qu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lità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9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9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6" w:lineRule="exact"/>
              <w:ind w:left="64" w:right="14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scarsa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5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dis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onibilità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5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(ad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5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esempio,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64" w:right="8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acque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sotterr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nee,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acq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superficiali,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icoltura,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agricoltura,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pesca,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tu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ismo,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minerali)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he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potr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bbero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esse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int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ess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te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prog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tto?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12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043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1619" w:hRule="exact"/>
        </w:trPr>
        <w:tc>
          <w:tcPr>
            <w:tcW w:w="3613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230" w:lineRule="exact"/>
              <w:ind w:left="64" w:right="8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26.</w:t>
            </w:r>
            <w:r>
              <w:rPr>
                <w:rFonts w:ascii="Arial" w:hAnsi="Arial" w:cs="Arial" w:eastAsia="Arial"/>
                <w:sz w:val="20"/>
                <w:szCs w:val="20"/>
                <w:spacing w:val="3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Vi</w:t>
            </w:r>
            <w:r>
              <w:rPr>
                <w:rFonts w:ascii="Arial" w:hAnsi="Arial" w:cs="Arial" w:eastAsia="Arial"/>
                <w:sz w:val="20"/>
                <w:szCs w:val="20"/>
                <w:spacing w:val="3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3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zone</w:t>
            </w:r>
            <w:r>
              <w:rPr>
                <w:rFonts w:ascii="Arial" w:hAnsi="Arial" w:cs="Arial" w:eastAsia="Arial"/>
                <w:sz w:val="20"/>
                <w:szCs w:val="20"/>
                <w:spacing w:val="3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nel</w:t>
            </w:r>
            <w:r>
              <w:rPr>
                <w:rFonts w:ascii="Arial" w:hAnsi="Arial" w:cs="Arial" w:eastAsia="Arial"/>
                <w:sz w:val="20"/>
                <w:szCs w:val="20"/>
                <w:spacing w:val="3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sito</w:t>
            </w:r>
            <w:r>
              <w:rPr>
                <w:rFonts w:ascii="Arial" w:hAnsi="Arial" w:cs="Arial" w:eastAsia="Arial"/>
                <w:sz w:val="20"/>
                <w:szCs w:val="20"/>
                <w:spacing w:val="3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3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attorno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esso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9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sono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già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9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soggette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7" w:lineRule="exact"/>
              <w:ind w:left="64" w:right="7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inquinamento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danno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ambientale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39" w:lineRule="auto"/>
              <w:ind w:left="64" w:right="7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(ad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esempi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do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sono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super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ti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gli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sta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dard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di</w:t>
            </w:r>
            <w:r>
              <w:rPr>
                <w:rFonts w:ascii="Arial" w:hAnsi="Arial" w:cs="Arial" w:eastAsia="Arial"/>
                <w:sz w:val="20"/>
                <w:szCs w:val="20"/>
                <w:spacing w:val="5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legge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igore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materia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di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bient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)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pot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ebb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ro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esse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inte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ess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te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dal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ogetto?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12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043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1850" w:hRule="exact"/>
        </w:trPr>
        <w:tc>
          <w:tcPr>
            <w:tcW w:w="361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230" w:lineRule="exact"/>
              <w:ind w:left="64" w:right="8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27.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progetto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è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ubic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una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zona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sogg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tta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te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remoti,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cedime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ti,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smottament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erosioni,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inondazi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ni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6" w:lineRule="exact"/>
              <w:ind w:left="64" w:right="13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condizio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climatiche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estreme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64" w:right="8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erse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(ad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esempio,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ersioni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di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tempe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atu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a,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nebbie,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fo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enti)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he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potr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bbero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far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sì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il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progetto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ponga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pr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blemi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ambientali?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12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043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</w:tr>
    </w:tbl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1" w:after="0" w:line="240" w:lineRule="auto"/>
        <w:ind w:left="194" w:right="133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Sintesi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delle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caratteristiche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del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progetto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della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sua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ubicazi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che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suggeriscono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la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necessità</w:t>
      </w:r>
      <w:r>
        <w:rPr>
          <w:rFonts w:ascii="Arial" w:hAnsi="Arial" w:cs="Arial" w:eastAsia="Arial"/>
          <w:sz w:val="22"/>
          <w:szCs w:val="22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di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una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VIA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sectPr>
      <w:pgMar w:header="0" w:footer="530" w:top="1560" w:bottom="920" w:left="940" w:right="940"/>
      <w:pgSz w:w="11920" w:h="16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8.539856pt;margin-top:794.516663pt;width:14.080153pt;height:12.020028pt;mso-position-horizontal-relative:page;mso-position-vertical-relative:page;z-index:-309" type="#_x0000_t202" filled="f" stroked="f">
          <v:textbox inset="0,0,0,0">
            <w:txbxContent>
              <w:p>
                <w:pPr>
                  <w:spacing w:before="0" w:after="0" w:line="225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20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044810</dc:creator>
  <dc:title>Microsoft Word - Guida_Screening_ UE.doc</dc:title>
  <dcterms:created xsi:type="dcterms:W3CDTF">2020-05-11T11:23:15Z</dcterms:created>
  <dcterms:modified xsi:type="dcterms:W3CDTF">2020-05-11T11:23:15Z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2015-01-29T00:00:00Z</vt:filetime>
  </property>
  <property fmtid="{D5CDD505-2E9C-101B-9397-08002B2CF9AE}" pid="3" name="LastSaved">
    <vt:filetime>2020-05-11T00:00:00Z</vt:filetime>
  </property>
</Properties>
</file>