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19"/>
        <w:gridCol w:w="221"/>
        <w:gridCol w:w="144"/>
        <w:gridCol w:w="911"/>
        <w:gridCol w:w="241"/>
        <w:gridCol w:w="42"/>
        <w:gridCol w:w="993"/>
        <w:gridCol w:w="992"/>
        <w:gridCol w:w="1276"/>
        <w:gridCol w:w="1275"/>
        <w:gridCol w:w="30"/>
        <w:gridCol w:w="576"/>
        <w:gridCol w:w="576"/>
        <w:gridCol w:w="144"/>
        <w:gridCol w:w="375"/>
        <w:gridCol w:w="1065"/>
      </w:tblGrid>
      <w:tr w:rsidR="00394DFE">
        <w:tblPrEx>
          <w:tblCellMar>
            <w:top w:w="0" w:type="dxa"/>
            <w:bottom w:w="0" w:type="dxa"/>
          </w:tblCellMar>
        </w:tblPrEx>
        <w:trPr>
          <w:trHeight w:val="1680"/>
          <w:jc w:val="center"/>
        </w:trPr>
        <w:tc>
          <w:tcPr>
            <w:tcW w:w="2736" w:type="dxa"/>
            <w:gridSpan w:val="5"/>
            <w:tcBorders>
              <w:bottom w:val="single" w:sz="6" w:space="0" w:color="auto"/>
            </w:tcBorders>
          </w:tcPr>
          <w:p w:rsidR="00394DFE" w:rsidRDefault="00394DFE" w:rsidP="004B65D5">
            <w:pPr>
              <w:spacing w:before="80"/>
              <w:jc w:val="center"/>
            </w:pPr>
            <w:bookmarkStart w:id="0" w:name="_GoBack"/>
            <w:bookmarkEnd w:id="0"/>
          </w:p>
        </w:tc>
        <w:tc>
          <w:tcPr>
            <w:tcW w:w="4608" w:type="dxa"/>
            <w:gridSpan w:val="6"/>
            <w:tcBorders>
              <w:bottom w:val="single" w:sz="6" w:space="0" w:color="auto"/>
            </w:tcBorders>
          </w:tcPr>
          <w:p w:rsidR="00394DFE" w:rsidRDefault="00394DFE">
            <w:pPr>
              <w:spacing w:before="120"/>
              <w:jc w:val="center"/>
              <w:rPr>
                <w:rFonts w:ascii="Comic Sans MS" w:hAnsi="Comic Sans MS"/>
              </w:rPr>
            </w:pPr>
          </w:p>
        </w:tc>
        <w:tc>
          <w:tcPr>
            <w:tcW w:w="2736" w:type="dxa"/>
            <w:gridSpan w:val="5"/>
            <w:tcBorders>
              <w:bottom w:val="single" w:sz="6" w:space="0" w:color="auto"/>
            </w:tcBorders>
          </w:tcPr>
          <w:p w:rsidR="00394DFE" w:rsidRDefault="00394DFE">
            <w:pPr>
              <w:spacing w:before="120"/>
              <w:jc w:val="center"/>
            </w:pPr>
          </w:p>
        </w:tc>
      </w:tr>
      <w:tr w:rsidR="00394DFE">
        <w:tblPrEx>
          <w:tblCellMar>
            <w:top w:w="0" w:type="dxa"/>
            <w:bottom w:w="0" w:type="dxa"/>
          </w:tblCellMar>
        </w:tblPrEx>
        <w:trPr>
          <w:cantSplit/>
          <w:trHeight w:val="1200"/>
          <w:jc w:val="center"/>
        </w:trPr>
        <w:tc>
          <w:tcPr>
            <w:tcW w:w="2778" w:type="dxa"/>
            <w:gridSpan w:val="6"/>
          </w:tcPr>
          <w:p w:rsidR="00394DFE" w:rsidRDefault="00394DFE">
            <w:pPr>
              <w:jc w:val="center"/>
            </w:pPr>
          </w:p>
        </w:tc>
        <w:tc>
          <w:tcPr>
            <w:tcW w:w="4536" w:type="dxa"/>
            <w:gridSpan w:val="4"/>
          </w:tcPr>
          <w:p w:rsidR="00394DFE" w:rsidRDefault="00394DFE">
            <w:pPr>
              <w:jc w:val="center"/>
            </w:pPr>
          </w:p>
          <w:p w:rsidR="00AE516C" w:rsidRDefault="00086670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pt;height:48.75pt">
                  <v:imagedata r:id="rId7" o:title=""/>
                </v:shape>
              </w:pict>
            </w:r>
          </w:p>
          <w:p w:rsidR="00222BC6" w:rsidRPr="00222BC6" w:rsidRDefault="00222BC6">
            <w:pPr>
              <w:jc w:val="center"/>
            </w:pPr>
          </w:p>
        </w:tc>
        <w:tc>
          <w:tcPr>
            <w:tcW w:w="2766" w:type="dxa"/>
            <w:gridSpan w:val="6"/>
          </w:tcPr>
          <w:p w:rsidR="00394DFE" w:rsidRDefault="00394DFE">
            <w:pPr>
              <w:jc w:val="center"/>
            </w:pPr>
          </w:p>
        </w:tc>
      </w:tr>
      <w:tr w:rsidR="00394D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</w:tcBorders>
          </w:tcPr>
          <w:p w:rsidR="00394DFE" w:rsidRPr="00C00F00" w:rsidRDefault="00394DFE">
            <w:pPr>
              <w:spacing w:before="40" w:after="40"/>
              <w:jc w:val="center"/>
              <w:rPr>
                <w:rFonts w:ascii="DecimaWE Rg" w:hAnsi="DecimaWE Rg"/>
                <w:smallCaps/>
              </w:rPr>
            </w:pPr>
          </w:p>
        </w:tc>
        <w:tc>
          <w:tcPr>
            <w:tcW w:w="7200" w:type="dxa"/>
            <w:gridSpan w:val="12"/>
            <w:shd w:val="pct10" w:color="auto" w:fill="auto"/>
          </w:tcPr>
          <w:p w:rsidR="00394DFE" w:rsidRPr="00C00F00" w:rsidRDefault="00F91922">
            <w:pPr>
              <w:spacing w:before="40" w:after="40"/>
              <w:jc w:val="center"/>
              <w:rPr>
                <w:rFonts w:ascii="DecimaWE Rg" w:hAnsi="DecimaWE Rg"/>
                <w:smallCaps/>
              </w:rPr>
            </w:pPr>
            <w:r>
              <w:rPr>
                <w:rFonts w:ascii="DecimaWE Rg" w:hAnsi="DecimaWE Rg"/>
                <w:smallCaps/>
              </w:rPr>
              <w:t>promotore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DFE" w:rsidRPr="00C00F00" w:rsidRDefault="00394DFE">
            <w:pPr>
              <w:spacing w:before="40" w:after="40"/>
              <w:jc w:val="center"/>
              <w:rPr>
                <w:rFonts w:ascii="DecimaWE Rg" w:hAnsi="DecimaWE Rg"/>
                <w:smallCaps/>
              </w:rPr>
            </w:pPr>
          </w:p>
        </w:tc>
      </w:tr>
      <w:tr w:rsidR="00394DFE">
        <w:tblPrEx>
          <w:tblCellMar>
            <w:top w:w="0" w:type="dxa"/>
            <w:bottom w:w="0" w:type="dxa"/>
          </w:tblCellMar>
        </w:tblPrEx>
        <w:trPr>
          <w:trHeight w:val="1200"/>
          <w:jc w:val="center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</w:tcBorders>
          </w:tcPr>
          <w:p w:rsidR="00394DFE" w:rsidRPr="00C00F00" w:rsidRDefault="00394DFE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7200" w:type="dxa"/>
            <w:gridSpan w:val="12"/>
            <w:tcBorders>
              <w:top w:val="nil"/>
            </w:tcBorders>
          </w:tcPr>
          <w:p w:rsidR="00394DFE" w:rsidRPr="00C00F00" w:rsidRDefault="00394DFE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1440" w:type="dxa"/>
            <w:gridSpan w:val="2"/>
            <w:tcBorders>
              <w:top w:val="nil"/>
              <w:bottom w:val="nil"/>
              <w:right w:val="nil"/>
            </w:tcBorders>
          </w:tcPr>
          <w:p w:rsidR="00394DFE" w:rsidRPr="00C00F00" w:rsidRDefault="00394DFE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</w:tr>
      <w:tr w:rsidR="00394D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0" w:type="dxa"/>
            <w:gridSpan w:val="16"/>
          </w:tcPr>
          <w:p w:rsidR="00394DFE" w:rsidRPr="00C00F00" w:rsidRDefault="00394DFE">
            <w:pPr>
              <w:pStyle w:val="Titolo1"/>
              <w:rPr>
                <w:rFonts w:ascii="DecimaWE Rg" w:hAnsi="DecimaWE Rg"/>
              </w:rPr>
            </w:pPr>
            <w:r w:rsidRPr="00C00F00">
              <w:rPr>
                <w:rFonts w:ascii="DecimaWE Rg" w:hAnsi="DecimaWE Rg"/>
              </w:rPr>
              <w:t>REGISTRO PRESENZA ALLIEVI</w:t>
            </w:r>
          </w:p>
          <w:p w:rsidR="00394DFE" w:rsidRPr="00C00F00" w:rsidRDefault="00394DFE" w:rsidP="00F91922">
            <w:pPr>
              <w:spacing w:after="1200"/>
              <w:jc w:val="center"/>
              <w:rPr>
                <w:rFonts w:ascii="DecimaWE Rg" w:hAnsi="DecimaWE Rg"/>
                <w:spacing w:val="30"/>
                <w:sz w:val="36"/>
              </w:rPr>
            </w:pPr>
            <w:r w:rsidRPr="00C00F00">
              <w:rPr>
                <w:rFonts w:ascii="DecimaWE Rg" w:hAnsi="DecimaWE Rg"/>
                <w:spacing w:val="30"/>
                <w:sz w:val="36"/>
              </w:rPr>
              <w:t>(</w:t>
            </w:r>
            <w:r w:rsidR="00F91922">
              <w:rPr>
                <w:rFonts w:ascii="DecimaWE Rg" w:hAnsi="DecimaWE Rg"/>
                <w:spacing w:val="30"/>
                <w:sz w:val="36"/>
              </w:rPr>
              <w:t>tirocinio</w:t>
            </w:r>
            <w:r w:rsidRPr="00C00F00">
              <w:rPr>
                <w:rFonts w:ascii="DecimaWE Rg" w:hAnsi="DecimaWE Rg"/>
                <w:spacing w:val="30"/>
                <w:sz w:val="36"/>
              </w:rPr>
              <w:t>)</w:t>
            </w:r>
          </w:p>
        </w:tc>
      </w:tr>
      <w:tr w:rsidR="00394D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20" w:type="dxa"/>
            <w:gridSpan w:val="12"/>
            <w:shd w:val="pct10" w:color="auto" w:fill="auto"/>
          </w:tcPr>
          <w:p w:rsidR="00394DFE" w:rsidRPr="00C00F00" w:rsidRDefault="0051698C">
            <w:pPr>
              <w:spacing w:before="40" w:after="40"/>
              <w:jc w:val="center"/>
              <w:rPr>
                <w:rFonts w:ascii="DecimaWE Rg" w:hAnsi="DecimaWE Rg"/>
              </w:rPr>
            </w:pPr>
            <w:r w:rsidRPr="00C00F00">
              <w:rPr>
                <w:rFonts w:ascii="DecimaWE Rg" w:hAnsi="DecimaWE Rg"/>
              </w:rPr>
              <w:t>DENOMINAZIONE PROGETTO</w:t>
            </w:r>
          </w:p>
        </w:tc>
        <w:tc>
          <w:tcPr>
            <w:tcW w:w="2160" w:type="dxa"/>
            <w:gridSpan w:val="4"/>
            <w:shd w:val="pct10" w:color="auto" w:fill="auto"/>
          </w:tcPr>
          <w:p w:rsidR="00394DFE" w:rsidRPr="00C00F00" w:rsidRDefault="00394DFE" w:rsidP="00F91922">
            <w:pPr>
              <w:spacing w:before="40" w:after="40"/>
              <w:jc w:val="center"/>
              <w:rPr>
                <w:rFonts w:ascii="DecimaWE Rg" w:hAnsi="DecimaWE Rg"/>
                <w:smallCaps/>
              </w:rPr>
            </w:pPr>
            <w:r w:rsidRPr="00C00F00">
              <w:rPr>
                <w:rFonts w:ascii="DecimaWE Rg" w:hAnsi="DecimaWE Rg"/>
                <w:smallCaps/>
              </w:rPr>
              <w:t xml:space="preserve">nr. </w:t>
            </w:r>
            <w:r w:rsidR="00F91922">
              <w:rPr>
                <w:rFonts w:ascii="DecimaWE Rg" w:hAnsi="DecimaWE Rg"/>
                <w:smallCaps/>
              </w:rPr>
              <w:t>protocollo invio progetto formativo</w:t>
            </w:r>
          </w:p>
        </w:tc>
      </w:tr>
      <w:tr w:rsidR="00394D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20" w:type="dxa"/>
            <w:gridSpan w:val="12"/>
          </w:tcPr>
          <w:p w:rsidR="00394DFE" w:rsidRPr="00C00F00" w:rsidRDefault="00394DFE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gridSpan w:val="4"/>
          </w:tcPr>
          <w:p w:rsidR="00394DFE" w:rsidRPr="00C00F00" w:rsidRDefault="00394DFE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394DFE">
        <w:tblPrEx>
          <w:tblCellMar>
            <w:top w:w="0" w:type="dxa"/>
            <w:bottom w:w="0" w:type="dxa"/>
          </w:tblCellMar>
        </w:tblPrEx>
        <w:trPr>
          <w:trHeight w:val="1440"/>
          <w:jc w:val="center"/>
        </w:trPr>
        <w:tc>
          <w:tcPr>
            <w:tcW w:w="10080" w:type="dxa"/>
            <w:gridSpan w:val="16"/>
          </w:tcPr>
          <w:p w:rsidR="00394DFE" w:rsidRPr="00C00F00" w:rsidRDefault="00394DFE">
            <w:pPr>
              <w:spacing w:before="120"/>
              <w:jc w:val="center"/>
              <w:rPr>
                <w:rFonts w:ascii="DecimaWE Rg" w:hAnsi="DecimaWE Rg"/>
              </w:rPr>
            </w:pPr>
          </w:p>
        </w:tc>
      </w:tr>
      <w:tr w:rsidR="0051698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84" w:type="dxa"/>
            <w:gridSpan w:val="3"/>
            <w:tcBorders>
              <w:top w:val="nil"/>
              <w:left w:val="nil"/>
              <w:bottom w:val="nil"/>
            </w:tcBorders>
          </w:tcPr>
          <w:p w:rsidR="0051698C" w:rsidRPr="00C00F00" w:rsidRDefault="0051698C">
            <w:pPr>
              <w:spacing w:before="40" w:after="40"/>
              <w:jc w:val="center"/>
              <w:rPr>
                <w:rFonts w:ascii="DecimaWE Rg" w:hAnsi="DecimaWE Rg"/>
                <w:smallCaps/>
              </w:rPr>
            </w:pPr>
          </w:p>
        </w:tc>
        <w:tc>
          <w:tcPr>
            <w:tcW w:w="911" w:type="dxa"/>
            <w:shd w:val="pct10" w:color="auto" w:fill="auto"/>
          </w:tcPr>
          <w:p w:rsidR="0051698C" w:rsidRPr="00C00F00" w:rsidRDefault="0051698C" w:rsidP="0051698C">
            <w:pPr>
              <w:spacing w:before="120" w:after="120"/>
              <w:jc w:val="center"/>
              <w:rPr>
                <w:rFonts w:ascii="DecimaWE Rg" w:hAnsi="DecimaWE Rg"/>
                <w:smallCaps/>
              </w:rPr>
            </w:pPr>
          </w:p>
        </w:tc>
        <w:tc>
          <w:tcPr>
            <w:tcW w:w="1276" w:type="dxa"/>
            <w:gridSpan w:val="3"/>
            <w:shd w:val="pct10" w:color="auto" w:fill="auto"/>
          </w:tcPr>
          <w:p w:rsidR="0051698C" w:rsidRPr="00C00F00" w:rsidRDefault="0051698C" w:rsidP="0051698C">
            <w:pPr>
              <w:spacing w:before="120" w:after="120"/>
              <w:jc w:val="center"/>
              <w:rPr>
                <w:rFonts w:ascii="DecimaWE Rg" w:hAnsi="DecimaWE Rg"/>
                <w:smallCaps/>
              </w:rPr>
            </w:pPr>
          </w:p>
        </w:tc>
        <w:tc>
          <w:tcPr>
            <w:tcW w:w="992" w:type="dxa"/>
            <w:shd w:val="pct10" w:color="auto" w:fill="auto"/>
          </w:tcPr>
          <w:p w:rsidR="0051698C" w:rsidRPr="00C00F00" w:rsidRDefault="0051698C" w:rsidP="0051698C">
            <w:pPr>
              <w:pStyle w:val="Intestazione"/>
              <w:tabs>
                <w:tab w:val="clear" w:pos="4819"/>
                <w:tab w:val="clear" w:pos="9638"/>
              </w:tabs>
              <w:spacing w:before="120" w:after="120"/>
              <w:jc w:val="center"/>
              <w:rPr>
                <w:rFonts w:ascii="DecimaWE Rg" w:hAnsi="DecimaWE Rg"/>
              </w:rPr>
            </w:pPr>
          </w:p>
        </w:tc>
        <w:tc>
          <w:tcPr>
            <w:tcW w:w="1276" w:type="dxa"/>
            <w:shd w:val="pct10" w:color="auto" w:fill="auto"/>
          </w:tcPr>
          <w:p w:rsidR="0051698C" w:rsidRPr="00C00F00" w:rsidRDefault="0051698C" w:rsidP="0051698C">
            <w:pPr>
              <w:spacing w:before="120" w:after="120"/>
              <w:jc w:val="center"/>
              <w:rPr>
                <w:rFonts w:ascii="DecimaWE Rg" w:hAnsi="DecimaWE Rg"/>
              </w:rPr>
            </w:pPr>
          </w:p>
        </w:tc>
        <w:tc>
          <w:tcPr>
            <w:tcW w:w="1305" w:type="dxa"/>
            <w:gridSpan w:val="2"/>
            <w:shd w:val="pct10" w:color="auto" w:fill="auto"/>
          </w:tcPr>
          <w:p w:rsidR="0051698C" w:rsidRPr="00C00F00" w:rsidRDefault="0051698C" w:rsidP="0051698C">
            <w:pPr>
              <w:spacing w:before="120" w:after="120"/>
              <w:jc w:val="center"/>
              <w:rPr>
                <w:rFonts w:ascii="DecimaWE Rg" w:hAnsi="DecimaWE Rg"/>
              </w:rPr>
            </w:pPr>
          </w:p>
        </w:tc>
        <w:tc>
          <w:tcPr>
            <w:tcW w:w="1152" w:type="dxa"/>
            <w:gridSpan w:val="2"/>
            <w:shd w:val="pct10" w:color="auto" w:fill="auto"/>
          </w:tcPr>
          <w:p w:rsidR="0051698C" w:rsidRPr="00C00F00" w:rsidRDefault="0051698C" w:rsidP="0051698C">
            <w:pPr>
              <w:spacing w:before="120" w:after="120"/>
              <w:jc w:val="center"/>
              <w:rPr>
                <w:rFonts w:ascii="DecimaWE Rg" w:hAnsi="DecimaWE Rg"/>
              </w:rPr>
            </w:pPr>
          </w:p>
        </w:tc>
        <w:tc>
          <w:tcPr>
            <w:tcW w:w="1584" w:type="dxa"/>
            <w:gridSpan w:val="3"/>
            <w:tcBorders>
              <w:top w:val="nil"/>
              <w:bottom w:val="nil"/>
              <w:right w:val="nil"/>
            </w:tcBorders>
          </w:tcPr>
          <w:p w:rsidR="0051698C" w:rsidRPr="00C00F00" w:rsidRDefault="0051698C" w:rsidP="002253AF">
            <w:pPr>
              <w:spacing w:before="240"/>
              <w:jc w:val="center"/>
              <w:rPr>
                <w:rFonts w:ascii="DecimaWE Rg" w:hAnsi="DecimaWE Rg"/>
              </w:rPr>
            </w:pPr>
          </w:p>
        </w:tc>
      </w:tr>
      <w:tr w:rsidR="0051698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84" w:type="dxa"/>
            <w:gridSpan w:val="3"/>
            <w:tcBorders>
              <w:top w:val="nil"/>
              <w:left w:val="nil"/>
              <w:bottom w:val="nil"/>
            </w:tcBorders>
          </w:tcPr>
          <w:p w:rsidR="0051698C" w:rsidRPr="00C00F00" w:rsidRDefault="0051698C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911" w:type="dxa"/>
          </w:tcPr>
          <w:p w:rsidR="0051698C" w:rsidRPr="00C00F00" w:rsidRDefault="0051698C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1276" w:type="dxa"/>
            <w:gridSpan w:val="3"/>
          </w:tcPr>
          <w:p w:rsidR="0051698C" w:rsidRPr="00C00F00" w:rsidRDefault="0051698C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992" w:type="dxa"/>
          </w:tcPr>
          <w:p w:rsidR="0051698C" w:rsidRPr="00C00F00" w:rsidRDefault="0051698C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1276" w:type="dxa"/>
          </w:tcPr>
          <w:p w:rsidR="0051698C" w:rsidRPr="00C00F00" w:rsidRDefault="0051698C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1305" w:type="dxa"/>
            <w:gridSpan w:val="2"/>
          </w:tcPr>
          <w:p w:rsidR="0051698C" w:rsidRPr="00C00F00" w:rsidRDefault="0051698C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1152" w:type="dxa"/>
            <w:gridSpan w:val="2"/>
          </w:tcPr>
          <w:p w:rsidR="0051698C" w:rsidRPr="00C00F00" w:rsidRDefault="0051698C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1584" w:type="dxa"/>
            <w:gridSpan w:val="3"/>
            <w:tcBorders>
              <w:top w:val="nil"/>
              <w:bottom w:val="nil"/>
              <w:right w:val="nil"/>
            </w:tcBorders>
          </w:tcPr>
          <w:p w:rsidR="0051698C" w:rsidRPr="00C00F00" w:rsidRDefault="0051698C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</w:tr>
      <w:tr w:rsidR="005169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0" w:type="dxa"/>
            <w:gridSpan w:val="16"/>
          </w:tcPr>
          <w:p w:rsidR="0051698C" w:rsidRPr="00C00F00" w:rsidRDefault="0051698C">
            <w:pPr>
              <w:spacing w:before="1200"/>
              <w:jc w:val="center"/>
              <w:rPr>
                <w:rFonts w:ascii="DecimaWE Rg" w:hAnsi="DecimaWE Rg"/>
              </w:rPr>
            </w:pPr>
            <w:r w:rsidRPr="00C00F00">
              <w:rPr>
                <w:rFonts w:ascii="DecimaWE Rg" w:hAnsi="DecimaWE Rg"/>
              </w:rPr>
              <w:t>Il presente registro è composto</w:t>
            </w:r>
            <w:r w:rsidRPr="00C00F00">
              <w:rPr>
                <w:rFonts w:ascii="DecimaWE Rg" w:hAnsi="DecimaWE Rg"/>
              </w:rPr>
              <w:br/>
              <w:t>da pagine numerate</w:t>
            </w:r>
            <w:r w:rsidRPr="00C00F00">
              <w:rPr>
                <w:rFonts w:ascii="DecimaWE Rg" w:hAnsi="DecimaWE Rg"/>
              </w:rPr>
              <w:br/>
              <w:t>dal n.___ al n.___</w:t>
            </w:r>
          </w:p>
          <w:p w:rsidR="0051698C" w:rsidRPr="00C00F00" w:rsidRDefault="0051698C">
            <w:pPr>
              <w:jc w:val="center"/>
              <w:rPr>
                <w:rFonts w:ascii="DecimaWE Rg" w:hAnsi="DecimaWE Rg"/>
              </w:rPr>
            </w:pPr>
          </w:p>
        </w:tc>
      </w:tr>
      <w:tr w:rsidR="0051698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19" w:type="dxa"/>
          </w:tcPr>
          <w:p w:rsidR="0051698C" w:rsidRPr="00C00F00" w:rsidRDefault="00AF5682" w:rsidP="00F91922">
            <w:pPr>
              <w:jc w:val="center"/>
              <w:rPr>
                <w:rFonts w:ascii="DecimaWE Rg" w:hAnsi="DecimaWE Rg"/>
              </w:rPr>
            </w:pPr>
            <w:proofErr w:type="spellStart"/>
            <w:r w:rsidRPr="00C00F00">
              <w:rPr>
                <w:rFonts w:ascii="DecimaWE Rg" w:hAnsi="DecimaWE Rg"/>
              </w:rPr>
              <w:t>Vers</w:t>
            </w:r>
            <w:proofErr w:type="spellEnd"/>
            <w:r w:rsidRPr="00C00F00">
              <w:rPr>
                <w:rFonts w:ascii="DecimaWE Rg" w:hAnsi="DecimaWE Rg"/>
              </w:rPr>
              <w:t>. 20</w:t>
            </w:r>
            <w:r w:rsidR="00C00F00">
              <w:rPr>
                <w:rFonts w:ascii="DecimaWE Rg" w:hAnsi="DecimaWE Rg"/>
              </w:rPr>
              <w:t>1</w:t>
            </w:r>
            <w:r w:rsidR="00F91922">
              <w:rPr>
                <w:rFonts w:ascii="DecimaWE Rg" w:hAnsi="DecimaWE Rg"/>
              </w:rPr>
              <w:t>3</w:t>
            </w:r>
          </w:p>
        </w:tc>
        <w:tc>
          <w:tcPr>
            <w:tcW w:w="7796" w:type="dxa"/>
            <w:gridSpan w:val="14"/>
          </w:tcPr>
          <w:p w:rsidR="0051698C" w:rsidRPr="00C00F00" w:rsidRDefault="0051698C">
            <w:pPr>
              <w:jc w:val="center"/>
              <w:rPr>
                <w:rFonts w:ascii="DecimaWE Rg" w:hAnsi="DecimaWE Rg"/>
              </w:rPr>
            </w:pPr>
            <w:proofErr w:type="spellStart"/>
            <w:r w:rsidRPr="00C00F00">
              <w:rPr>
                <w:rFonts w:ascii="DecimaWE Rg" w:hAnsi="DecimaWE Rg"/>
              </w:rPr>
              <w:t>Mod</w:t>
            </w:r>
            <w:proofErr w:type="spellEnd"/>
            <w:r w:rsidRPr="00C00F00">
              <w:rPr>
                <w:rFonts w:ascii="DecimaWE Rg" w:hAnsi="DecimaWE Rg"/>
              </w:rPr>
              <w:t>. FP5c</w:t>
            </w:r>
          </w:p>
        </w:tc>
        <w:tc>
          <w:tcPr>
            <w:tcW w:w="1065" w:type="dxa"/>
          </w:tcPr>
          <w:p w:rsidR="0051698C" w:rsidRPr="00C00F00" w:rsidRDefault="0051698C">
            <w:pPr>
              <w:jc w:val="center"/>
              <w:rPr>
                <w:rFonts w:ascii="DecimaWE Rg" w:hAnsi="DecimaWE Rg"/>
              </w:rPr>
            </w:pPr>
          </w:p>
        </w:tc>
      </w:tr>
    </w:tbl>
    <w:p w:rsidR="00394DFE" w:rsidRDefault="00394DFE">
      <w:pPr>
        <w:rPr>
          <w:sz w:val="12"/>
        </w:rPr>
      </w:pPr>
    </w:p>
    <w:p w:rsidR="00394DFE" w:rsidRPr="00C00F00" w:rsidRDefault="00394DFE">
      <w:pPr>
        <w:rPr>
          <w:rFonts w:ascii="DecimaWE Rg" w:hAnsi="DecimaWE Rg"/>
          <w:sz w:val="12"/>
        </w:rPr>
      </w:pPr>
    </w:p>
    <w:p w:rsidR="00394DFE" w:rsidRPr="00C00F00" w:rsidRDefault="00394DFE">
      <w:pPr>
        <w:rPr>
          <w:rFonts w:ascii="DecimaWE Rg" w:hAnsi="DecimaWE Rg"/>
        </w:rPr>
      </w:pPr>
      <w:r w:rsidRPr="00C00F00">
        <w:rPr>
          <w:rFonts w:ascii="DecimaWE Rg" w:hAnsi="DecimaWE Rg"/>
        </w:rPr>
        <w:br w:type="page"/>
      </w:r>
    </w:p>
    <w:p w:rsidR="00394DFE" w:rsidRDefault="00394DFE"/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219"/>
        <w:gridCol w:w="365"/>
        <w:gridCol w:w="1152"/>
        <w:gridCol w:w="42"/>
        <w:gridCol w:w="534"/>
        <w:gridCol w:w="1728"/>
        <w:gridCol w:w="1728"/>
        <w:gridCol w:w="546"/>
        <w:gridCol w:w="30"/>
        <w:gridCol w:w="576"/>
        <w:gridCol w:w="576"/>
        <w:gridCol w:w="378"/>
        <w:gridCol w:w="1206"/>
      </w:tblGrid>
      <w:tr w:rsidR="00394DFE">
        <w:tblPrEx>
          <w:tblCellMar>
            <w:top w:w="0" w:type="dxa"/>
            <w:bottom w:w="0" w:type="dxa"/>
          </w:tblCellMar>
        </w:tblPrEx>
        <w:trPr>
          <w:trHeight w:val="1680"/>
          <w:jc w:val="center"/>
        </w:trPr>
        <w:tc>
          <w:tcPr>
            <w:tcW w:w="2736" w:type="dxa"/>
            <w:gridSpan w:val="3"/>
            <w:tcBorders>
              <w:bottom w:val="single" w:sz="6" w:space="0" w:color="auto"/>
            </w:tcBorders>
          </w:tcPr>
          <w:p w:rsidR="00394DFE" w:rsidRDefault="00394DFE" w:rsidP="00AE516C">
            <w:pPr>
              <w:jc w:val="center"/>
            </w:pPr>
          </w:p>
        </w:tc>
        <w:tc>
          <w:tcPr>
            <w:tcW w:w="4608" w:type="dxa"/>
            <w:gridSpan w:val="6"/>
            <w:tcBorders>
              <w:bottom w:val="single" w:sz="6" w:space="0" w:color="auto"/>
            </w:tcBorders>
          </w:tcPr>
          <w:p w:rsidR="00394DFE" w:rsidRDefault="00394DFE">
            <w:pPr>
              <w:spacing w:before="120"/>
              <w:jc w:val="center"/>
              <w:rPr>
                <w:rFonts w:ascii="Comic Sans MS" w:hAnsi="Comic Sans MS"/>
              </w:rPr>
            </w:pPr>
          </w:p>
        </w:tc>
        <w:tc>
          <w:tcPr>
            <w:tcW w:w="2736" w:type="dxa"/>
            <w:gridSpan w:val="4"/>
            <w:tcBorders>
              <w:bottom w:val="single" w:sz="6" w:space="0" w:color="auto"/>
            </w:tcBorders>
          </w:tcPr>
          <w:p w:rsidR="00394DFE" w:rsidRDefault="00394DFE">
            <w:pPr>
              <w:spacing w:before="120"/>
              <w:jc w:val="center"/>
            </w:pPr>
          </w:p>
        </w:tc>
      </w:tr>
      <w:tr w:rsidR="00394DFE">
        <w:tblPrEx>
          <w:tblCellMar>
            <w:top w:w="0" w:type="dxa"/>
            <w:bottom w:w="0" w:type="dxa"/>
          </w:tblCellMar>
        </w:tblPrEx>
        <w:trPr>
          <w:cantSplit/>
          <w:trHeight w:val="1200"/>
          <w:jc w:val="center"/>
        </w:trPr>
        <w:tc>
          <w:tcPr>
            <w:tcW w:w="2778" w:type="dxa"/>
            <w:gridSpan w:val="4"/>
          </w:tcPr>
          <w:p w:rsidR="00394DFE" w:rsidRDefault="00394DFE">
            <w:pPr>
              <w:jc w:val="center"/>
            </w:pPr>
          </w:p>
        </w:tc>
        <w:tc>
          <w:tcPr>
            <w:tcW w:w="4536" w:type="dxa"/>
            <w:gridSpan w:val="4"/>
          </w:tcPr>
          <w:p w:rsidR="00AE516C" w:rsidRDefault="00AE516C">
            <w:pPr>
              <w:jc w:val="center"/>
            </w:pPr>
          </w:p>
          <w:p w:rsidR="00394DFE" w:rsidRDefault="00086670">
            <w:pPr>
              <w:jc w:val="center"/>
            </w:pPr>
            <w:r>
              <w:pict>
                <v:shape id="_x0000_i1026" type="#_x0000_t75" style="width:219pt;height:48.75pt">
                  <v:imagedata r:id="rId7" o:title=""/>
                </v:shape>
              </w:pict>
            </w:r>
          </w:p>
          <w:p w:rsidR="00AE516C" w:rsidRDefault="00AE516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66" w:type="dxa"/>
            <w:gridSpan w:val="5"/>
          </w:tcPr>
          <w:p w:rsidR="00394DFE" w:rsidRDefault="00394DFE">
            <w:pPr>
              <w:jc w:val="center"/>
            </w:pPr>
          </w:p>
        </w:tc>
      </w:tr>
      <w:tr w:rsidR="00394DFE" w:rsidRPr="00215F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40" w:type="dxa"/>
            <w:gridSpan w:val="6"/>
            <w:shd w:val="pct10" w:color="auto" w:fill="auto"/>
          </w:tcPr>
          <w:p w:rsidR="00394DFE" w:rsidRPr="00215F82" w:rsidRDefault="00F91922">
            <w:pPr>
              <w:spacing w:before="40" w:after="40"/>
              <w:jc w:val="center"/>
              <w:rPr>
                <w:rFonts w:ascii="DecimaWE Rg" w:hAnsi="DecimaWE Rg"/>
                <w:smallCaps/>
              </w:rPr>
            </w:pPr>
            <w:r>
              <w:rPr>
                <w:rFonts w:ascii="DecimaWE Rg" w:hAnsi="DecimaWE Rg"/>
                <w:smallCaps/>
              </w:rPr>
              <w:t>promotore</w:t>
            </w:r>
          </w:p>
        </w:tc>
        <w:tc>
          <w:tcPr>
            <w:tcW w:w="5040" w:type="dxa"/>
            <w:gridSpan w:val="7"/>
            <w:shd w:val="pct10" w:color="auto" w:fill="auto"/>
          </w:tcPr>
          <w:p w:rsidR="00394DFE" w:rsidRPr="00215F82" w:rsidRDefault="00394DFE">
            <w:pPr>
              <w:spacing w:before="40" w:after="40"/>
              <w:jc w:val="center"/>
              <w:rPr>
                <w:rFonts w:ascii="DecimaWE Rg" w:hAnsi="DecimaWE Rg"/>
                <w:smallCaps/>
              </w:rPr>
            </w:pPr>
            <w:r w:rsidRPr="00215F82">
              <w:rPr>
                <w:rFonts w:ascii="DecimaWE Rg" w:hAnsi="DecimaWE Rg"/>
                <w:smallCaps/>
              </w:rPr>
              <w:t>denom./rag.soc.soggetto ospitante lo stage/tirocinio</w:t>
            </w:r>
          </w:p>
        </w:tc>
      </w:tr>
      <w:tr w:rsidR="00394DFE" w:rsidRPr="00215F82">
        <w:tblPrEx>
          <w:tblCellMar>
            <w:top w:w="0" w:type="dxa"/>
            <w:bottom w:w="0" w:type="dxa"/>
          </w:tblCellMar>
        </w:tblPrEx>
        <w:trPr>
          <w:trHeight w:val="1200"/>
          <w:jc w:val="center"/>
        </w:trPr>
        <w:tc>
          <w:tcPr>
            <w:tcW w:w="5040" w:type="dxa"/>
            <w:gridSpan w:val="6"/>
            <w:tcBorders>
              <w:top w:val="nil"/>
            </w:tcBorders>
          </w:tcPr>
          <w:p w:rsidR="00394DFE" w:rsidRPr="00215F82" w:rsidRDefault="00394DFE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5040" w:type="dxa"/>
            <w:gridSpan w:val="7"/>
            <w:tcBorders>
              <w:top w:val="nil"/>
            </w:tcBorders>
          </w:tcPr>
          <w:p w:rsidR="00394DFE" w:rsidRPr="00215F82" w:rsidRDefault="00394DFE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</w:tr>
      <w:tr w:rsidR="00394DFE" w:rsidRPr="00215F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0" w:type="dxa"/>
            <w:gridSpan w:val="13"/>
          </w:tcPr>
          <w:p w:rsidR="00394DFE" w:rsidRPr="00215F82" w:rsidRDefault="00394DFE">
            <w:pPr>
              <w:pStyle w:val="Titolo1"/>
              <w:rPr>
                <w:rFonts w:ascii="DecimaWE Rg" w:hAnsi="DecimaWE Rg"/>
              </w:rPr>
            </w:pPr>
            <w:r w:rsidRPr="00215F82">
              <w:rPr>
                <w:rFonts w:ascii="DecimaWE Rg" w:hAnsi="DecimaWE Rg"/>
              </w:rPr>
              <w:t>SCHEDA INDIVIDUALE</w:t>
            </w:r>
          </w:p>
          <w:p w:rsidR="00394DFE" w:rsidRPr="00215F82" w:rsidRDefault="00394DFE" w:rsidP="00F91922">
            <w:pPr>
              <w:pStyle w:val="Titolo1"/>
              <w:spacing w:before="0" w:after="1200"/>
              <w:rPr>
                <w:rFonts w:ascii="DecimaWE Rg" w:hAnsi="DecimaWE Rg"/>
              </w:rPr>
            </w:pPr>
            <w:r w:rsidRPr="00215F82">
              <w:rPr>
                <w:rFonts w:ascii="DecimaWE Rg" w:hAnsi="DecimaWE Rg"/>
              </w:rPr>
              <w:t xml:space="preserve">PER </w:t>
            </w:r>
            <w:r w:rsidR="00F91922">
              <w:rPr>
                <w:rFonts w:ascii="DecimaWE Rg" w:hAnsi="DecimaWE Rg"/>
              </w:rPr>
              <w:t>IL</w:t>
            </w:r>
            <w:r w:rsidRPr="00215F82">
              <w:rPr>
                <w:rFonts w:ascii="DecimaWE Rg" w:hAnsi="DecimaWE Rg"/>
              </w:rPr>
              <w:t xml:space="preserve"> TIROCINIO </w:t>
            </w:r>
          </w:p>
        </w:tc>
      </w:tr>
      <w:tr w:rsidR="00394DFE" w:rsidRPr="00215F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20" w:type="dxa"/>
            <w:gridSpan w:val="10"/>
            <w:shd w:val="pct10" w:color="auto" w:fill="auto"/>
          </w:tcPr>
          <w:p w:rsidR="00394DFE" w:rsidRPr="00215F82" w:rsidRDefault="00394DFE">
            <w:pPr>
              <w:spacing w:before="40" w:after="40"/>
              <w:jc w:val="center"/>
              <w:rPr>
                <w:rFonts w:ascii="DecimaWE Rg" w:hAnsi="DecimaWE Rg"/>
                <w:smallCaps/>
              </w:rPr>
            </w:pPr>
            <w:r w:rsidRPr="00215F82">
              <w:rPr>
                <w:rFonts w:ascii="DecimaWE Rg" w:hAnsi="DecimaWE Rg"/>
                <w:smallCaps/>
              </w:rPr>
              <w:t>denominazione progetto</w:t>
            </w:r>
          </w:p>
        </w:tc>
        <w:tc>
          <w:tcPr>
            <w:tcW w:w="2160" w:type="dxa"/>
            <w:gridSpan w:val="3"/>
            <w:shd w:val="pct10" w:color="auto" w:fill="auto"/>
          </w:tcPr>
          <w:p w:rsidR="00394DFE" w:rsidRPr="00215F82" w:rsidRDefault="00F91922">
            <w:pPr>
              <w:spacing w:before="40" w:after="40"/>
              <w:jc w:val="center"/>
              <w:rPr>
                <w:rFonts w:ascii="DecimaWE Rg" w:hAnsi="DecimaWE Rg"/>
                <w:smallCaps/>
              </w:rPr>
            </w:pPr>
            <w:r>
              <w:rPr>
                <w:rFonts w:ascii="DecimaWE Rg" w:hAnsi="DecimaWE Rg"/>
                <w:smallCaps/>
              </w:rPr>
              <w:t>protocollo invio progetto formativo</w:t>
            </w:r>
          </w:p>
        </w:tc>
      </w:tr>
      <w:tr w:rsidR="00394DFE" w:rsidRPr="00215F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20" w:type="dxa"/>
            <w:gridSpan w:val="10"/>
          </w:tcPr>
          <w:p w:rsidR="00394DFE" w:rsidRDefault="00394DFE">
            <w:pPr>
              <w:spacing w:before="40" w:after="40"/>
              <w:rPr>
                <w:rFonts w:ascii="DecimaWE Rg" w:hAnsi="DecimaWE Rg"/>
              </w:rPr>
            </w:pPr>
          </w:p>
          <w:p w:rsidR="00F91922" w:rsidRPr="00215F82" w:rsidRDefault="00F91922">
            <w:pPr>
              <w:spacing w:before="40" w:after="40"/>
              <w:rPr>
                <w:rFonts w:ascii="DecimaWE Rg" w:hAnsi="DecimaWE Rg"/>
              </w:rPr>
            </w:pPr>
          </w:p>
        </w:tc>
        <w:tc>
          <w:tcPr>
            <w:tcW w:w="2160" w:type="dxa"/>
            <w:gridSpan w:val="3"/>
          </w:tcPr>
          <w:p w:rsidR="00394DFE" w:rsidRPr="00215F82" w:rsidRDefault="00394DFE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394DFE" w:rsidRPr="00215F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20" w:type="dxa"/>
            <w:gridSpan w:val="10"/>
            <w:shd w:val="pct10" w:color="auto" w:fill="auto"/>
          </w:tcPr>
          <w:p w:rsidR="00394DFE" w:rsidRPr="00215F82" w:rsidRDefault="00394DFE">
            <w:pPr>
              <w:spacing w:before="40" w:after="40"/>
              <w:jc w:val="center"/>
              <w:rPr>
                <w:rFonts w:ascii="DecimaWE Rg" w:hAnsi="DecimaWE Rg"/>
                <w:smallCaps/>
              </w:rPr>
            </w:pPr>
            <w:r w:rsidRPr="00215F82">
              <w:rPr>
                <w:rFonts w:ascii="DecimaWE Rg" w:hAnsi="DecimaWE Rg"/>
                <w:smallCaps/>
              </w:rPr>
              <w:t>cognome e nome dell’allievo</w:t>
            </w:r>
          </w:p>
        </w:tc>
        <w:tc>
          <w:tcPr>
            <w:tcW w:w="2160" w:type="dxa"/>
            <w:gridSpan w:val="3"/>
            <w:shd w:val="pct10" w:color="auto" w:fill="auto"/>
          </w:tcPr>
          <w:p w:rsidR="00394DFE" w:rsidRPr="00215F82" w:rsidRDefault="00394DFE">
            <w:pPr>
              <w:spacing w:before="40" w:after="40"/>
              <w:jc w:val="center"/>
              <w:rPr>
                <w:rFonts w:ascii="DecimaWE Rg" w:hAnsi="DecimaWE Rg"/>
                <w:smallCaps/>
              </w:rPr>
            </w:pPr>
            <w:r w:rsidRPr="00215F82">
              <w:rPr>
                <w:rFonts w:ascii="DecimaWE Rg" w:hAnsi="DecimaWE Rg"/>
                <w:smallCaps/>
              </w:rPr>
              <w:t xml:space="preserve">totale ore </w:t>
            </w:r>
          </w:p>
        </w:tc>
      </w:tr>
      <w:tr w:rsidR="00394DFE" w:rsidRPr="00215F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920" w:type="dxa"/>
            <w:gridSpan w:val="10"/>
          </w:tcPr>
          <w:p w:rsidR="00394DFE" w:rsidRPr="00215F82" w:rsidRDefault="00394DFE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2160" w:type="dxa"/>
            <w:gridSpan w:val="3"/>
          </w:tcPr>
          <w:p w:rsidR="00394DFE" w:rsidRPr="00215F82" w:rsidRDefault="00394DFE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394DFE" w:rsidRPr="00215F82">
        <w:tblPrEx>
          <w:tblCellMar>
            <w:top w:w="0" w:type="dxa"/>
            <w:bottom w:w="0" w:type="dxa"/>
          </w:tblCellMar>
        </w:tblPrEx>
        <w:trPr>
          <w:trHeight w:val="720"/>
          <w:jc w:val="center"/>
        </w:trPr>
        <w:tc>
          <w:tcPr>
            <w:tcW w:w="10080" w:type="dxa"/>
            <w:gridSpan w:val="13"/>
          </w:tcPr>
          <w:p w:rsidR="00394DFE" w:rsidRPr="00215F82" w:rsidRDefault="00394DFE">
            <w:pPr>
              <w:spacing w:before="120"/>
              <w:jc w:val="center"/>
              <w:rPr>
                <w:rFonts w:ascii="DecimaWE Rg" w:hAnsi="DecimaWE Rg"/>
              </w:rPr>
            </w:pPr>
          </w:p>
        </w:tc>
      </w:tr>
      <w:tr w:rsidR="00394DFE" w:rsidRPr="00215F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DFE" w:rsidRPr="00215F82" w:rsidRDefault="00394DFE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DFE" w:rsidRPr="00215F82" w:rsidRDefault="00394DFE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DFE" w:rsidRPr="00215F82" w:rsidRDefault="00394DFE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  <w:r w:rsidRPr="00215F82">
              <w:rPr>
                <w:rFonts w:ascii="DecimaWE Rg" w:hAnsi="DecimaWE Rg"/>
                <w:b/>
              </w:rPr>
              <w:t>Firma del Coordinatore del Progetto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DFE" w:rsidRPr="00215F82" w:rsidRDefault="00394DFE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DFE" w:rsidRPr="00215F82" w:rsidRDefault="00394DFE">
            <w:pPr>
              <w:spacing w:before="40" w:after="40"/>
              <w:jc w:val="center"/>
              <w:rPr>
                <w:rFonts w:ascii="DecimaWE Rg" w:hAnsi="DecimaWE Rg"/>
              </w:rPr>
            </w:pPr>
          </w:p>
        </w:tc>
      </w:tr>
      <w:tr w:rsidR="00394DFE" w:rsidRPr="00215F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DFE" w:rsidRPr="00215F82" w:rsidRDefault="00394DFE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DFE" w:rsidRPr="00215F82" w:rsidRDefault="00394DFE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3456" w:type="dxa"/>
            <w:gridSpan w:val="2"/>
            <w:tcBorders>
              <w:top w:val="nil"/>
              <w:left w:val="nil"/>
              <w:right w:val="nil"/>
            </w:tcBorders>
          </w:tcPr>
          <w:p w:rsidR="00394DFE" w:rsidRPr="00215F82" w:rsidRDefault="00394DFE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4DFE" w:rsidRPr="00215F82" w:rsidRDefault="00394DFE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DFE" w:rsidRPr="00215F82" w:rsidRDefault="00394DFE">
            <w:pPr>
              <w:spacing w:before="40" w:after="40"/>
              <w:jc w:val="center"/>
              <w:rPr>
                <w:rFonts w:ascii="DecimaWE Rg" w:hAnsi="DecimaWE Rg"/>
                <w:b/>
              </w:rPr>
            </w:pPr>
          </w:p>
        </w:tc>
      </w:tr>
      <w:tr w:rsidR="00394DFE" w:rsidRPr="00215F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0" w:type="dxa"/>
            <w:gridSpan w:val="13"/>
          </w:tcPr>
          <w:p w:rsidR="00394DFE" w:rsidRPr="00215F82" w:rsidRDefault="00394DFE">
            <w:pPr>
              <w:spacing w:before="1200"/>
              <w:jc w:val="center"/>
              <w:rPr>
                <w:rFonts w:ascii="DecimaWE Rg" w:hAnsi="DecimaWE Rg"/>
              </w:rPr>
            </w:pPr>
            <w:r w:rsidRPr="00215F82">
              <w:rPr>
                <w:rFonts w:ascii="DecimaWE Rg" w:hAnsi="DecimaWE Rg"/>
              </w:rPr>
              <w:t>Il presente registro è composto</w:t>
            </w:r>
            <w:r w:rsidRPr="00215F82">
              <w:rPr>
                <w:rFonts w:ascii="DecimaWE Rg" w:hAnsi="DecimaWE Rg"/>
              </w:rPr>
              <w:br/>
              <w:t>da pagine numerate</w:t>
            </w:r>
            <w:r w:rsidRPr="00215F82">
              <w:rPr>
                <w:rFonts w:ascii="DecimaWE Rg" w:hAnsi="DecimaWE Rg"/>
              </w:rPr>
              <w:br/>
              <w:t>dal n.___ al n.___</w:t>
            </w:r>
          </w:p>
          <w:p w:rsidR="00394DFE" w:rsidRPr="00215F82" w:rsidRDefault="00394DFE">
            <w:pPr>
              <w:jc w:val="center"/>
              <w:rPr>
                <w:rFonts w:ascii="DecimaWE Rg" w:hAnsi="DecimaWE Rg"/>
              </w:rPr>
            </w:pPr>
          </w:p>
        </w:tc>
      </w:tr>
      <w:tr w:rsidR="00394DFE" w:rsidRPr="00215F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19" w:type="dxa"/>
          </w:tcPr>
          <w:p w:rsidR="00394DFE" w:rsidRPr="00215F82" w:rsidRDefault="00AF5682" w:rsidP="00F91922">
            <w:pPr>
              <w:jc w:val="center"/>
              <w:rPr>
                <w:rFonts w:ascii="DecimaWE Rg" w:hAnsi="DecimaWE Rg"/>
              </w:rPr>
            </w:pPr>
            <w:proofErr w:type="spellStart"/>
            <w:r w:rsidRPr="00215F82">
              <w:rPr>
                <w:rFonts w:ascii="DecimaWE Rg" w:hAnsi="DecimaWE Rg"/>
              </w:rPr>
              <w:t>Vers</w:t>
            </w:r>
            <w:proofErr w:type="spellEnd"/>
            <w:r w:rsidRPr="00215F82">
              <w:rPr>
                <w:rFonts w:ascii="DecimaWE Rg" w:hAnsi="DecimaWE Rg"/>
              </w:rPr>
              <w:t>. 20</w:t>
            </w:r>
            <w:r w:rsidR="00215F82">
              <w:rPr>
                <w:rFonts w:ascii="DecimaWE Rg" w:hAnsi="DecimaWE Rg"/>
              </w:rPr>
              <w:t>1</w:t>
            </w:r>
            <w:r w:rsidR="00F91922">
              <w:rPr>
                <w:rFonts w:ascii="DecimaWE Rg" w:hAnsi="DecimaWE Rg"/>
              </w:rPr>
              <w:t>3</w:t>
            </w:r>
          </w:p>
        </w:tc>
        <w:tc>
          <w:tcPr>
            <w:tcW w:w="7655" w:type="dxa"/>
            <w:gridSpan w:val="11"/>
          </w:tcPr>
          <w:p w:rsidR="00394DFE" w:rsidRPr="00215F82" w:rsidRDefault="00394DFE">
            <w:pPr>
              <w:jc w:val="center"/>
              <w:rPr>
                <w:rFonts w:ascii="DecimaWE Rg" w:hAnsi="DecimaWE Rg"/>
              </w:rPr>
            </w:pPr>
            <w:proofErr w:type="spellStart"/>
            <w:r w:rsidRPr="00215F82">
              <w:rPr>
                <w:rFonts w:ascii="DecimaWE Rg" w:hAnsi="DecimaWE Rg"/>
              </w:rPr>
              <w:t>Mod</w:t>
            </w:r>
            <w:proofErr w:type="spellEnd"/>
            <w:r w:rsidRPr="00215F82">
              <w:rPr>
                <w:rFonts w:ascii="DecimaWE Rg" w:hAnsi="DecimaWE Rg"/>
              </w:rPr>
              <w:t>. FP5c</w:t>
            </w:r>
          </w:p>
        </w:tc>
        <w:tc>
          <w:tcPr>
            <w:tcW w:w="1206" w:type="dxa"/>
          </w:tcPr>
          <w:p w:rsidR="00394DFE" w:rsidRPr="00215F82" w:rsidRDefault="00394DFE">
            <w:pPr>
              <w:jc w:val="center"/>
              <w:rPr>
                <w:rFonts w:ascii="DecimaWE Rg" w:hAnsi="DecimaWE Rg"/>
              </w:rPr>
            </w:pPr>
          </w:p>
        </w:tc>
      </w:tr>
    </w:tbl>
    <w:p w:rsidR="00394DFE" w:rsidRPr="00215F82" w:rsidRDefault="00394DFE">
      <w:pPr>
        <w:rPr>
          <w:rFonts w:ascii="DecimaWE Rg" w:hAnsi="DecimaWE Rg"/>
          <w:sz w:val="12"/>
        </w:rPr>
      </w:pPr>
    </w:p>
    <w:p w:rsidR="00394DFE" w:rsidRPr="00F30473" w:rsidRDefault="00394DFE">
      <w:pPr>
        <w:rPr>
          <w:rFonts w:ascii="DecimaWE Rg" w:hAnsi="DecimaWE Rg"/>
          <w:sz w:val="12"/>
        </w:rPr>
      </w:pPr>
    </w:p>
    <w:p w:rsidR="00394DFE" w:rsidRPr="00F30473" w:rsidRDefault="00394DFE">
      <w:pPr>
        <w:rPr>
          <w:rFonts w:ascii="DecimaWE Rg" w:hAnsi="DecimaWE Rg"/>
          <w:sz w:val="12"/>
        </w:rPr>
      </w:pPr>
      <w:r w:rsidRPr="00F30473">
        <w:rPr>
          <w:rFonts w:ascii="DecimaWE Rg" w:hAnsi="DecimaWE Rg"/>
          <w:sz w:val="12"/>
        </w:rPr>
        <w:br w:type="page"/>
      </w: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608"/>
        <w:gridCol w:w="2016"/>
        <w:gridCol w:w="1728"/>
        <w:gridCol w:w="1728"/>
      </w:tblGrid>
      <w:tr w:rsidR="00394DFE" w:rsidRPr="00F3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08" w:type="dxa"/>
          </w:tcPr>
          <w:p w:rsidR="00394DFE" w:rsidRPr="00F30473" w:rsidRDefault="00394DFE">
            <w:pPr>
              <w:jc w:val="right"/>
              <w:rPr>
                <w:rFonts w:ascii="DecimaWE Rg" w:hAnsi="DecimaWE Rg"/>
                <w:b/>
                <w:smallCaps/>
              </w:rPr>
            </w:pPr>
          </w:p>
        </w:tc>
        <w:tc>
          <w:tcPr>
            <w:tcW w:w="2016" w:type="dxa"/>
          </w:tcPr>
          <w:p w:rsidR="00394DFE" w:rsidRPr="00F30473" w:rsidRDefault="00394DFE">
            <w:pPr>
              <w:rPr>
                <w:rFonts w:ascii="DecimaWE Rg" w:hAnsi="DecimaWE Rg"/>
                <w:b/>
                <w:smallCaps/>
              </w:rPr>
            </w:pPr>
          </w:p>
        </w:tc>
        <w:tc>
          <w:tcPr>
            <w:tcW w:w="1728" w:type="dxa"/>
          </w:tcPr>
          <w:p w:rsidR="00394DFE" w:rsidRPr="00F30473" w:rsidRDefault="00394DFE">
            <w:pPr>
              <w:jc w:val="right"/>
              <w:rPr>
                <w:rFonts w:ascii="DecimaWE Rg" w:hAnsi="DecimaWE Rg"/>
                <w:b/>
                <w:smallCaps/>
              </w:rPr>
            </w:pPr>
            <w:r w:rsidRPr="00F30473">
              <w:rPr>
                <w:rFonts w:ascii="DecimaWE Rg" w:hAnsi="DecimaWE Rg"/>
                <w:b/>
                <w:smallCaps/>
              </w:rPr>
              <w:t>pag.</w:t>
            </w:r>
          </w:p>
        </w:tc>
        <w:tc>
          <w:tcPr>
            <w:tcW w:w="1728" w:type="dxa"/>
          </w:tcPr>
          <w:p w:rsidR="00394DFE" w:rsidRPr="00F30473" w:rsidRDefault="00394DFE">
            <w:pPr>
              <w:rPr>
                <w:rFonts w:ascii="DecimaWE Rg" w:hAnsi="DecimaWE Rg"/>
                <w:b/>
                <w:smallCaps/>
              </w:rPr>
            </w:pPr>
          </w:p>
        </w:tc>
      </w:tr>
    </w:tbl>
    <w:p w:rsidR="00394DFE" w:rsidRPr="00F30473" w:rsidRDefault="00394DFE">
      <w:pPr>
        <w:rPr>
          <w:rFonts w:ascii="DecimaWE Rg" w:hAnsi="DecimaWE Rg"/>
          <w:sz w:val="1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64"/>
        <w:gridCol w:w="864"/>
        <w:gridCol w:w="1440"/>
        <w:gridCol w:w="4896"/>
        <w:gridCol w:w="2016"/>
      </w:tblGrid>
      <w:tr w:rsidR="00394DFE" w:rsidRPr="00F3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DATA</w:t>
            </w:r>
            <w:r w:rsidRPr="00F30473">
              <w:rPr>
                <w:rStyle w:val="Rimandonotaapidipagina"/>
                <w:rFonts w:ascii="DecimaWE Rg" w:hAnsi="DecimaWE Rg"/>
                <w:sz w:val="16"/>
              </w:rPr>
              <w:footnoteReference w:id="1"/>
            </w:r>
          </w:p>
        </w:tc>
        <w:tc>
          <w:tcPr>
            <w:tcW w:w="6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F30473">
              <w:rPr>
                <w:rFonts w:ascii="DecimaWE Rg" w:hAnsi="DecimaWE Rg"/>
              </w:rPr>
              <w:t>Firma Allievo</w:t>
            </w:r>
          </w:p>
        </w:tc>
      </w:tr>
      <w:tr w:rsidR="00394DFE" w:rsidRPr="00F3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</w:p>
        </w:tc>
        <w:tc>
          <w:tcPr>
            <w:tcW w:w="6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</w:tr>
      <w:tr w:rsidR="00394DFE" w:rsidRPr="00F3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mattino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pomeriggio</w:t>
            </w:r>
          </w:p>
        </w:tc>
        <w:tc>
          <w:tcPr>
            <w:tcW w:w="633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</w:tr>
      <w:tr w:rsidR="00394DFE" w:rsidRPr="00F3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4" w:type="dxa"/>
            <w:tcBorders>
              <w:top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dalle ore</w:t>
            </w:r>
          </w:p>
        </w:tc>
        <w:tc>
          <w:tcPr>
            <w:tcW w:w="864" w:type="dxa"/>
            <w:tcBorders>
              <w:top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dalle ore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rPr>
                <w:rFonts w:ascii="DecimaWE Rg" w:hAnsi="DecimaWE Rg"/>
              </w:rPr>
            </w:pPr>
            <w:r w:rsidRPr="00F30473">
              <w:rPr>
                <w:rFonts w:ascii="DecimaWE Rg" w:hAnsi="DecimaWE Rg"/>
              </w:rPr>
              <w:t>Attività svolta:</w:t>
            </w:r>
          </w:p>
        </w:tc>
        <w:tc>
          <w:tcPr>
            <w:tcW w:w="4896" w:type="dxa"/>
            <w:tcBorders>
              <w:top w:val="nil"/>
              <w:left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F30473">
              <w:rPr>
                <w:rFonts w:ascii="DecimaWE Rg" w:hAnsi="DecimaWE Rg"/>
              </w:rPr>
              <w:t>Firma Tutor aziendale</w:t>
            </w:r>
          </w:p>
        </w:tc>
      </w:tr>
      <w:tr w:rsidR="00394DFE" w:rsidRPr="00F3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4" w:type="dxa"/>
            <w:tcBorders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6336" w:type="dxa"/>
            <w:gridSpan w:val="2"/>
            <w:tcBorders>
              <w:top w:val="nil"/>
              <w:left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</w:tr>
      <w:tr w:rsidR="00394DFE" w:rsidRPr="00F3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4" w:type="dxa"/>
            <w:tcBorders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alle ore</w:t>
            </w:r>
          </w:p>
        </w:tc>
        <w:tc>
          <w:tcPr>
            <w:tcW w:w="864" w:type="dxa"/>
            <w:tcBorders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alle ore</w:t>
            </w:r>
          </w:p>
        </w:tc>
        <w:tc>
          <w:tcPr>
            <w:tcW w:w="6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</w:tr>
      <w:tr w:rsidR="00394DFE" w:rsidRPr="00F3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4" w:type="dxa"/>
            <w:tcBorders>
              <w:bottom w:val="single" w:sz="6" w:space="0" w:color="auto"/>
              <w:right w:val="single" w:sz="6" w:space="0" w:color="auto"/>
            </w:tcBorders>
          </w:tcPr>
          <w:p w:rsidR="00394DFE" w:rsidRPr="00F30473" w:rsidRDefault="00394DFE">
            <w:pPr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bottom w:val="single" w:sz="6" w:space="0" w:color="auto"/>
              <w:right w:val="single" w:sz="6" w:space="0" w:color="auto"/>
            </w:tcBorders>
          </w:tcPr>
          <w:p w:rsidR="00394DFE" w:rsidRPr="00F30473" w:rsidRDefault="00394DFE">
            <w:pPr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6336" w:type="dxa"/>
            <w:gridSpan w:val="2"/>
            <w:tcBorders>
              <w:left w:val="nil"/>
              <w:bottom w:val="single" w:sz="6" w:space="0" w:color="auto"/>
            </w:tcBorders>
          </w:tcPr>
          <w:p w:rsidR="00394DFE" w:rsidRPr="00F30473" w:rsidRDefault="00394DFE">
            <w:pPr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394DFE" w:rsidRPr="00F30473" w:rsidRDefault="00394DFE">
            <w:pPr>
              <w:spacing w:before="40"/>
              <w:jc w:val="center"/>
              <w:rPr>
                <w:rFonts w:ascii="DecimaWE Rg" w:hAnsi="DecimaWE Rg"/>
              </w:rPr>
            </w:pPr>
          </w:p>
        </w:tc>
      </w:tr>
      <w:tr w:rsidR="00394DFE" w:rsidRPr="00F3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4" w:type="dxa"/>
            <w:tcBorders>
              <w:top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dalle ore</w:t>
            </w:r>
          </w:p>
        </w:tc>
        <w:tc>
          <w:tcPr>
            <w:tcW w:w="864" w:type="dxa"/>
            <w:tcBorders>
              <w:top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dalle ore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rPr>
                <w:rFonts w:ascii="DecimaWE Rg" w:hAnsi="DecimaWE Rg"/>
              </w:rPr>
            </w:pPr>
            <w:r w:rsidRPr="00F30473">
              <w:rPr>
                <w:rFonts w:ascii="DecimaWE Rg" w:hAnsi="DecimaWE Rg"/>
              </w:rPr>
              <w:t>Attività svolta:</w:t>
            </w:r>
          </w:p>
        </w:tc>
        <w:tc>
          <w:tcPr>
            <w:tcW w:w="4896" w:type="dxa"/>
            <w:tcBorders>
              <w:top w:val="nil"/>
              <w:left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F30473">
              <w:rPr>
                <w:rFonts w:ascii="DecimaWE Rg" w:hAnsi="DecimaWE Rg"/>
              </w:rPr>
              <w:t>Firma Docente</w:t>
            </w:r>
          </w:p>
        </w:tc>
      </w:tr>
      <w:tr w:rsidR="00394DFE" w:rsidRPr="00F3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4" w:type="dxa"/>
            <w:tcBorders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6336" w:type="dxa"/>
            <w:gridSpan w:val="2"/>
            <w:tcBorders>
              <w:top w:val="nil"/>
              <w:left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(se presente)</w:t>
            </w:r>
          </w:p>
        </w:tc>
      </w:tr>
      <w:tr w:rsidR="00394DFE" w:rsidRPr="00F3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4" w:type="dxa"/>
            <w:tcBorders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alle ore</w:t>
            </w:r>
          </w:p>
        </w:tc>
        <w:tc>
          <w:tcPr>
            <w:tcW w:w="864" w:type="dxa"/>
            <w:tcBorders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alle ore</w:t>
            </w:r>
          </w:p>
        </w:tc>
        <w:tc>
          <w:tcPr>
            <w:tcW w:w="6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</w:tr>
      <w:tr w:rsidR="00394DFE" w:rsidRPr="00F3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4" w:type="dxa"/>
            <w:tcBorders>
              <w:bottom w:val="single" w:sz="6" w:space="0" w:color="auto"/>
              <w:right w:val="single" w:sz="6" w:space="0" w:color="auto"/>
            </w:tcBorders>
          </w:tcPr>
          <w:p w:rsidR="00394DFE" w:rsidRPr="00F30473" w:rsidRDefault="00394DFE">
            <w:pPr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bottom w:val="single" w:sz="6" w:space="0" w:color="auto"/>
              <w:right w:val="single" w:sz="6" w:space="0" w:color="auto"/>
            </w:tcBorders>
          </w:tcPr>
          <w:p w:rsidR="00394DFE" w:rsidRPr="00F30473" w:rsidRDefault="00394DFE">
            <w:pPr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6336" w:type="dxa"/>
            <w:gridSpan w:val="2"/>
            <w:tcBorders>
              <w:left w:val="nil"/>
              <w:bottom w:val="single" w:sz="6" w:space="0" w:color="auto"/>
            </w:tcBorders>
          </w:tcPr>
          <w:p w:rsidR="00394DFE" w:rsidRPr="00F30473" w:rsidRDefault="00394DFE">
            <w:pPr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394DFE" w:rsidRPr="00F30473" w:rsidRDefault="00394DFE">
            <w:pPr>
              <w:spacing w:before="40"/>
              <w:jc w:val="center"/>
              <w:rPr>
                <w:rFonts w:ascii="DecimaWE Rg" w:hAnsi="DecimaWE Rg"/>
              </w:rPr>
            </w:pPr>
          </w:p>
        </w:tc>
      </w:tr>
      <w:tr w:rsidR="00394DFE" w:rsidRPr="00F3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4" w:type="dxa"/>
            <w:tcBorders>
              <w:top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dalle ore</w:t>
            </w:r>
          </w:p>
        </w:tc>
        <w:tc>
          <w:tcPr>
            <w:tcW w:w="864" w:type="dxa"/>
            <w:tcBorders>
              <w:top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dalle ore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rPr>
                <w:rFonts w:ascii="DecimaWE Rg" w:hAnsi="DecimaWE Rg"/>
              </w:rPr>
            </w:pPr>
            <w:r w:rsidRPr="00F30473">
              <w:rPr>
                <w:rFonts w:ascii="DecimaWE Rg" w:hAnsi="DecimaWE Rg"/>
              </w:rPr>
              <w:t>Attività svolta:</w:t>
            </w:r>
          </w:p>
        </w:tc>
        <w:tc>
          <w:tcPr>
            <w:tcW w:w="4896" w:type="dxa"/>
            <w:tcBorders>
              <w:top w:val="nil"/>
              <w:left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F30473">
              <w:rPr>
                <w:rFonts w:ascii="DecimaWE Rg" w:hAnsi="DecimaWE Rg"/>
              </w:rPr>
              <w:t>Firma Tutor</w:t>
            </w:r>
          </w:p>
        </w:tc>
      </w:tr>
      <w:tr w:rsidR="00394DFE" w:rsidRPr="00F3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4" w:type="dxa"/>
            <w:tcBorders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6336" w:type="dxa"/>
            <w:gridSpan w:val="2"/>
            <w:tcBorders>
              <w:top w:val="nil"/>
              <w:left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F30473">
              <w:rPr>
                <w:rFonts w:ascii="DecimaWE Rg" w:hAnsi="DecimaWE Rg"/>
                <w:sz w:val="16"/>
              </w:rPr>
              <w:t>(se presente)</w:t>
            </w:r>
          </w:p>
        </w:tc>
      </w:tr>
      <w:tr w:rsidR="00394DFE" w:rsidRPr="00F3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4" w:type="dxa"/>
            <w:tcBorders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alle ore</w:t>
            </w:r>
          </w:p>
        </w:tc>
        <w:tc>
          <w:tcPr>
            <w:tcW w:w="864" w:type="dxa"/>
            <w:tcBorders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alle ore</w:t>
            </w:r>
          </w:p>
        </w:tc>
        <w:tc>
          <w:tcPr>
            <w:tcW w:w="6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</w:tr>
      <w:tr w:rsidR="00394DFE" w:rsidRPr="00F3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4" w:type="dxa"/>
            <w:tcBorders>
              <w:bottom w:val="single" w:sz="6" w:space="0" w:color="auto"/>
              <w:right w:val="single" w:sz="6" w:space="0" w:color="auto"/>
            </w:tcBorders>
          </w:tcPr>
          <w:p w:rsidR="00394DFE" w:rsidRPr="00F30473" w:rsidRDefault="00394DFE">
            <w:pPr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bottom w:val="single" w:sz="6" w:space="0" w:color="auto"/>
              <w:right w:val="single" w:sz="6" w:space="0" w:color="auto"/>
            </w:tcBorders>
          </w:tcPr>
          <w:p w:rsidR="00394DFE" w:rsidRPr="00F30473" w:rsidRDefault="00394DFE">
            <w:pPr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6336" w:type="dxa"/>
            <w:gridSpan w:val="2"/>
            <w:tcBorders>
              <w:left w:val="nil"/>
              <w:bottom w:val="single" w:sz="6" w:space="0" w:color="auto"/>
            </w:tcBorders>
          </w:tcPr>
          <w:p w:rsidR="00394DFE" w:rsidRPr="00F30473" w:rsidRDefault="00394DFE">
            <w:pPr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394DFE" w:rsidRPr="00F30473" w:rsidRDefault="00394DFE">
            <w:pPr>
              <w:spacing w:before="40"/>
              <w:jc w:val="center"/>
              <w:rPr>
                <w:rFonts w:ascii="DecimaWE Rg" w:hAnsi="DecimaWE Rg"/>
              </w:rPr>
            </w:pPr>
          </w:p>
        </w:tc>
      </w:tr>
      <w:tr w:rsidR="00394DFE" w:rsidRPr="00F30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0" w:type="dxa"/>
            <w:gridSpan w:val="5"/>
          </w:tcPr>
          <w:p w:rsidR="00394DFE" w:rsidRPr="00F30473" w:rsidRDefault="00394DFE">
            <w:pPr>
              <w:rPr>
                <w:rFonts w:ascii="DecimaWE Rg" w:hAnsi="DecimaWE Rg"/>
                <w:sz w:val="12"/>
              </w:rPr>
            </w:pPr>
          </w:p>
        </w:tc>
      </w:tr>
      <w:tr w:rsidR="00394DFE" w:rsidRPr="00F3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DATA</w:t>
            </w:r>
          </w:p>
        </w:tc>
        <w:tc>
          <w:tcPr>
            <w:tcW w:w="6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F30473">
              <w:rPr>
                <w:rFonts w:ascii="DecimaWE Rg" w:hAnsi="DecimaWE Rg"/>
              </w:rPr>
              <w:t>Firma Allievo</w:t>
            </w:r>
          </w:p>
        </w:tc>
      </w:tr>
      <w:tr w:rsidR="00394DFE" w:rsidRPr="00F3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</w:p>
        </w:tc>
        <w:tc>
          <w:tcPr>
            <w:tcW w:w="6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</w:tr>
      <w:tr w:rsidR="00394DFE" w:rsidRPr="00F3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mattino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pomeriggio</w:t>
            </w:r>
          </w:p>
        </w:tc>
        <w:tc>
          <w:tcPr>
            <w:tcW w:w="633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</w:tr>
      <w:tr w:rsidR="00394DFE" w:rsidRPr="00F3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4" w:type="dxa"/>
            <w:tcBorders>
              <w:top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dalle ore</w:t>
            </w:r>
          </w:p>
        </w:tc>
        <w:tc>
          <w:tcPr>
            <w:tcW w:w="864" w:type="dxa"/>
            <w:tcBorders>
              <w:top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dalle ore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rPr>
                <w:rFonts w:ascii="DecimaWE Rg" w:hAnsi="DecimaWE Rg"/>
              </w:rPr>
            </w:pPr>
            <w:r w:rsidRPr="00F30473">
              <w:rPr>
                <w:rFonts w:ascii="DecimaWE Rg" w:hAnsi="DecimaWE Rg"/>
              </w:rPr>
              <w:t>Attività svolta:</w:t>
            </w:r>
          </w:p>
        </w:tc>
        <w:tc>
          <w:tcPr>
            <w:tcW w:w="4896" w:type="dxa"/>
            <w:tcBorders>
              <w:top w:val="nil"/>
              <w:left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F30473">
              <w:rPr>
                <w:rFonts w:ascii="DecimaWE Rg" w:hAnsi="DecimaWE Rg"/>
              </w:rPr>
              <w:t>Firma Tutor aziendale</w:t>
            </w:r>
          </w:p>
        </w:tc>
      </w:tr>
      <w:tr w:rsidR="00394DFE" w:rsidRPr="00F3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4" w:type="dxa"/>
            <w:tcBorders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6336" w:type="dxa"/>
            <w:gridSpan w:val="2"/>
            <w:tcBorders>
              <w:top w:val="nil"/>
              <w:left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</w:tr>
      <w:tr w:rsidR="00394DFE" w:rsidRPr="00F3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4" w:type="dxa"/>
            <w:tcBorders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alle ore</w:t>
            </w:r>
          </w:p>
        </w:tc>
        <w:tc>
          <w:tcPr>
            <w:tcW w:w="864" w:type="dxa"/>
            <w:tcBorders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alle ore</w:t>
            </w:r>
          </w:p>
        </w:tc>
        <w:tc>
          <w:tcPr>
            <w:tcW w:w="6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</w:tr>
      <w:tr w:rsidR="00394DFE" w:rsidRPr="00F3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4" w:type="dxa"/>
            <w:tcBorders>
              <w:bottom w:val="single" w:sz="6" w:space="0" w:color="auto"/>
              <w:right w:val="single" w:sz="6" w:space="0" w:color="auto"/>
            </w:tcBorders>
          </w:tcPr>
          <w:p w:rsidR="00394DFE" w:rsidRPr="00F30473" w:rsidRDefault="00394DFE">
            <w:pPr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bottom w:val="single" w:sz="6" w:space="0" w:color="auto"/>
              <w:right w:val="single" w:sz="6" w:space="0" w:color="auto"/>
            </w:tcBorders>
          </w:tcPr>
          <w:p w:rsidR="00394DFE" w:rsidRPr="00F30473" w:rsidRDefault="00394DFE">
            <w:pPr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6336" w:type="dxa"/>
            <w:gridSpan w:val="2"/>
            <w:tcBorders>
              <w:left w:val="nil"/>
              <w:bottom w:val="single" w:sz="6" w:space="0" w:color="auto"/>
            </w:tcBorders>
          </w:tcPr>
          <w:p w:rsidR="00394DFE" w:rsidRPr="00F30473" w:rsidRDefault="00394DFE">
            <w:pPr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394DFE" w:rsidRPr="00F30473" w:rsidRDefault="00394DFE">
            <w:pPr>
              <w:spacing w:before="40"/>
              <w:jc w:val="center"/>
              <w:rPr>
                <w:rFonts w:ascii="DecimaWE Rg" w:hAnsi="DecimaWE Rg"/>
              </w:rPr>
            </w:pPr>
          </w:p>
        </w:tc>
      </w:tr>
      <w:tr w:rsidR="00394DFE" w:rsidRPr="00F3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4" w:type="dxa"/>
            <w:tcBorders>
              <w:top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dalle ore</w:t>
            </w:r>
          </w:p>
        </w:tc>
        <w:tc>
          <w:tcPr>
            <w:tcW w:w="864" w:type="dxa"/>
            <w:tcBorders>
              <w:top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dalle ore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rPr>
                <w:rFonts w:ascii="DecimaWE Rg" w:hAnsi="DecimaWE Rg"/>
              </w:rPr>
            </w:pPr>
            <w:r w:rsidRPr="00F30473">
              <w:rPr>
                <w:rFonts w:ascii="DecimaWE Rg" w:hAnsi="DecimaWE Rg"/>
              </w:rPr>
              <w:t>Attività svolta:</w:t>
            </w:r>
          </w:p>
        </w:tc>
        <w:tc>
          <w:tcPr>
            <w:tcW w:w="4896" w:type="dxa"/>
            <w:tcBorders>
              <w:top w:val="nil"/>
              <w:left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F30473">
              <w:rPr>
                <w:rFonts w:ascii="DecimaWE Rg" w:hAnsi="DecimaWE Rg"/>
              </w:rPr>
              <w:t>Firma Docente</w:t>
            </w:r>
          </w:p>
        </w:tc>
      </w:tr>
      <w:tr w:rsidR="00394DFE" w:rsidRPr="00F3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4" w:type="dxa"/>
            <w:tcBorders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6336" w:type="dxa"/>
            <w:gridSpan w:val="2"/>
            <w:tcBorders>
              <w:top w:val="nil"/>
              <w:left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F30473">
              <w:rPr>
                <w:rFonts w:ascii="DecimaWE Rg" w:hAnsi="DecimaWE Rg"/>
                <w:sz w:val="16"/>
              </w:rPr>
              <w:t>(se presente)</w:t>
            </w:r>
          </w:p>
        </w:tc>
      </w:tr>
      <w:tr w:rsidR="00394DFE" w:rsidRPr="00F3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4" w:type="dxa"/>
            <w:tcBorders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alle ore</w:t>
            </w:r>
          </w:p>
        </w:tc>
        <w:tc>
          <w:tcPr>
            <w:tcW w:w="864" w:type="dxa"/>
            <w:tcBorders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alle ore</w:t>
            </w:r>
          </w:p>
        </w:tc>
        <w:tc>
          <w:tcPr>
            <w:tcW w:w="6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</w:tr>
      <w:tr w:rsidR="00394DFE" w:rsidRPr="00F3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4" w:type="dxa"/>
            <w:tcBorders>
              <w:bottom w:val="single" w:sz="6" w:space="0" w:color="auto"/>
              <w:right w:val="single" w:sz="6" w:space="0" w:color="auto"/>
            </w:tcBorders>
          </w:tcPr>
          <w:p w:rsidR="00394DFE" w:rsidRPr="00F30473" w:rsidRDefault="00394DFE">
            <w:pPr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bottom w:val="single" w:sz="6" w:space="0" w:color="auto"/>
              <w:right w:val="single" w:sz="6" w:space="0" w:color="auto"/>
            </w:tcBorders>
          </w:tcPr>
          <w:p w:rsidR="00394DFE" w:rsidRPr="00F30473" w:rsidRDefault="00394DFE">
            <w:pPr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6336" w:type="dxa"/>
            <w:gridSpan w:val="2"/>
            <w:tcBorders>
              <w:left w:val="nil"/>
              <w:bottom w:val="single" w:sz="6" w:space="0" w:color="auto"/>
            </w:tcBorders>
          </w:tcPr>
          <w:p w:rsidR="00394DFE" w:rsidRPr="00F30473" w:rsidRDefault="00394DFE">
            <w:pPr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394DFE" w:rsidRPr="00F30473" w:rsidRDefault="00394DFE">
            <w:pPr>
              <w:spacing w:before="40"/>
              <w:jc w:val="center"/>
              <w:rPr>
                <w:rFonts w:ascii="DecimaWE Rg" w:hAnsi="DecimaWE Rg"/>
              </w:rPr>
            </w:pPr>
          </w:p>
        </w:tc>
      </w:tr>
      <w:tr w:rsidR="00394DFE" w:rsidRPr="00F3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4" w:type="dxa"/>
            <w:tcBorders>
              <w:top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dalle ore</w:t>
            </w:r>
          </w:p>
        </w:tc>
        <w:tc>
          <w:tcPr>
            <w:tcW w:w="864" w:type="dxa"/>
            <w:tcBorders>
              <w:top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dalle ore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rPr>
                <w:rFonts w:ascii="DecimaWE Rg" w:hAnsi="DecimaWE Rg"/>
              </w:rPr>
            </w:pPr>
            <w:r w:rsidRPr="00F30473">
              <w:rPr>
                <w:rFonts w:ascii="DecimaWE Rg" w:hAnsi="DecimaWE Rg"/>
              </w:rPr>
              <w:t>Attività svolta:</w:t>
            </w:r>
          </w:p>
        </w:tc>
        <w:tc>
          <w:tcPr>
            <w:tcW w:w="4896" w:type="dxa"/>
            <w:tcBorders>
              <w:top w:val="nil"/>
              <w:left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F30473">
              <w:rPr>
                <w:rFonts w:ascii="DecimaWE Rg" w:hAnsi="DecimaWE Rg"/>
              </w:rPr>
              <w:t>Firma Tutor</w:t>
            </w:r>
          </w:p>
        </w:tc>
      </w:tr>
      <w:tr w:rsidR="00394DFE" w:rsidRPr="00F3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4" w:type="dxa"/>
            <w:tcBorders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6336" w:type="dxa"/>
            <w:gridSpan w:val="2"/>
            <w:tcBorders>
              <w:top w:val="nil"/>
              <w:left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F30473">
              <w:rPr>
                <w:rFonts w:ascii="DecimaWE Rg" w:hAnsi="DecimaWE Rg"/>
                <w:sz w:val="16"/>
              </w:rPr>
              <w:t>(se presente)</w:t>
            </w:r>
          </w:p>
        </w:tc>
      </w:tr>
      <w:tr w:rsidR="00394DFE" w:rsidRPr="00F3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4" w:type="dxa"/>
            <w:tcBorders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alle ore</w:t>
            </w:r>
          </w:p>
        </w:tc>
        <w:tc>
          <w:tcPr>
            <w:tcW w:w="864" w:type="dxa"/>
            <w:tcBorders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alle ore</w:t>
            </w:r>
          </w:p>
        </w:tc>
        <w:tc>
          <w:tcPr>
            <w:tcW w:w="6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</w:tr>
      <w:tr w:rsidR="00394DFE" w:rsidRPr="00F3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4" w:type="dxa"/>
            <w:tcBorders>
              <w:bottom w:val="single" w:sz="6" w:space="0" w:color="auto"/>
              <w:right w:val="single" w:sz="6" w:space="0" w:color="auto"/>
            </w:tcBorders>
          </w:tcPr>
          <w:p w:rsidR="00394DFE" w:rsidRPr="00F30473" w:rsidRDefault="00394DFE">
            <w:pPr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bottom w:val="single" w:sz="6" w:space="0" w:color="auto"/>
              <w:right w:val="single" w:sz="6" w:space="0" w:color="auto"/>
            </w:tcBorders>
          </w:tcPr>
          <w:p w:rsidR="00394DFE" w:rsidRPr="00F30473" w:rsidRDefault="00394DFE">
            <w:pPr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6336" w:type="dxa"/>
            <w:gridSpan w:val="2"/>
            <w:tcBorders>
              <w:left w:val="nil"/>
              <w:bottom w:val="single" w:sz="6" w:space="0" w:color="auto"/>
            </w:tcBorders>
          </w:tcPr>
          <w:p w:rsidR="00394DFE" w:rsidRPr="00F30473" w:rsidRDefault="00394DFE">
            <w:pPr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394DFE" w:rsidRPr="00F30473" w:rsidRDefault="00394DFE">
            <w:pPr>
              <w:spacing w:before="40"/>
              <w:jc w:val="center"/>
              <w:rPr>
                <w:rFonts w:ascii="DecimaWE Rg" w:hAnsi="DecimaWE Rg"/>
              </w:rPr>
            </w:pPr>
          </w:p>
        </w:tc>
      </w:tr>
      <w:tr w:rsidR="00394DFE" w:rsidRPr="00F30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80" w:type="dxa"/>
            <w:gridSpan w:val="5"/>
          </w:tcPr>
          <w:p w:rsidR="00394DFE" w:rsidRPr="00F30473" w:rsidRDefault="00394DFE">
            <w:pPr>
              <w:rPr>
                <w:rFonts w:ascii="DecimaWE Rg" w:hAnsi="DecimaWE Rg"/>
                <w:sz w:val="12"/>
              </w:rPr>
            </w:pPr>
          </w:p>
        </w:tc>
      </w:tr>
      <w:tr w:rsidR="00394DFE" w:rsidRPr="00F3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DATA</w:t>
            </w:r>
          </w:p>
        </w:tc>
        <w:tc>
          <w:tcPr>
            <w:tcW w:w="6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F30473">
              <w:rPr>
                <w:rFonts w:ascii="DecimaWE Rg" w:hAnsi="DecimaWE Rg"/>
              </w:rPr>
              <w:t>Firma Allievo</w:t>
            </w:r>
          </w:p>
        </w:tc>
      </w:tr>
      <w:tr w:rsidR="00394DFE" w:rsidRPr="00F3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2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</w:p>
        </w:tc>
        <w:tc>
          <w:tcPr>
            <w:tcW w:w="6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</w:tr>
      <w:tr w:rsidR="00394DFE" w:rsidRPr="00F3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mattino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pomeriggio</w:t>
            </w:r>
          </w:p>
        </w:tc>
        <w:tc>
          <w:tcPr>
            <w:tcW w:w="633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</w:tr>
      <w:tr w:rsidR="00394DFE" w:rsidRPr="00F3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4" w:type="dxa"/>
            <w:tcBorders>
              <w:top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dalle ore</w:t>
            </w:r>
          </w:p>
        </w:tc>
        <w:tc>
          <w:tcPr>
            <w:tcW w:w="864" w:type="dxa"/>
            <w:tcBorders>
              <w:top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dalle ore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rPr>
                <w:rFonts w:ascii="DecimaWE Rg" w:hAnsi="DecimaWE Rg"/>
              </w:rPr>
            </w:pPr>
            <w:r w:rsidRPr="00F30473">
              <w:rPr>
                <w:rFonts w:ascii="DecimaWE Rg" w:hAnsi="DecimaWE Rg"/>
              </w:rPr>
              <w:t>Attività svolta:</w:t>
            </w:r>
          </w:p>
        </w:tc>
        <w:tc>
          <w:tcPr>
            <w:tcW w:w="4896" w:type="dxa"/>
            <w:tcBorders>
              <w:top w:val="nil"/>
              <w:left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F30473">
              <w:rPr>
                <w:rFonts w:ascii="DecimaWE Rg" w:hAnsi="DecimaWE Rg"/>
              </w:rPr>
              <w:t>Firma Tutor aziendale</w:t>
            </w:r>
          </w:p>
        </w:tc>
      </w:tr>
      <w:tr w:rsidR="00394DFE" w:rsidRPr="00F3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4" w:type="dxa"/>
            <w:tcBorders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6336" w:type="dxa"/>
            <w:gridSpan w:val="2"/>
            <w:tcBorders>
              <w:top w:val="nil"/>
              <w:left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</w:tr>
      <w:tr w:rsidR="00394DFE" w:rsidRPr="00F3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4" w:type="dxa"/>
            <w:tcBorders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alle ore</w:t>
            </w:r>
          </w:p>
        </w:tc>
        <w:tc>
          <w:tcPr>
            <w:tcW w:w="864" w:type="dxa"/>
            <w:tcBorders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alle ore</w:t>
            </w:r>
          </w:p>
        </w:tc>
        <w:tc>
          <w:tcPr>
            <w:tcW w:w="6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</w:tr>
      <w:tr w:rsidR="00394DFE" w:rsidRPr="00F3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4" w:type="dxa"/>
            <w:tcBorders>
              <w:bottom w:val="single" w:sz="6" w:space="0" w:color="auto"/>
              <w:right w:val="single" w:sz="6" w:space="0" w:color="auto"/>
            </w:tcBorders>
          </w:tcPr>
          <w:p w:rsidR="00394DFE" w:rsidRPr="00F30473" w:rsidRDefault="00394DFE">
            <w:pPr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bottom w:val="single" w:sz="6" w:space="0" w:color="auto"/>
              <w:right w:val="single" w:sz="6" w:space="0" w:color="auto"/>
            </w:tcBorders>
          </w:tcPr>
          <w:p w:rsidR="00394DFE" w:rsidRPr="00F30473" w:rsidRDefault="00394DFE">
            <w:pPr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6336" w:type="dxa"/>
            <w:gridSpan w:val="2"/>
            <w:tcBorders>
              <w:left w:val="nil"/>
              <w:bottom w:val="single" w:sz="6" w:space="0" w:color="auto"/>
            </w:tcBorders>
          </w:tcPr>
          <w:p w:rsidR="00394DFE" w:rsidRPr="00F30473" w:rsidRDefault="00394DFE">
            <w:pPr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394DFE" w:rsidRPr="00F30473" w:rsidRDefault="00394DFE">
            <w:pPr>
              <w:spacing w:before="40"/>
              <w:jc w:val="center"/>
              <w:rPr>
                <w:rFonts w:ascii="DecimaWE Rg" w:hAnsi="DecimaWE Rg"/>
              </w:rPr>
            </w:pPr>
          </w:p>
        </w:tc>
      </w:tr>
      <w:tr w:rsidR="00394DFE" w:rsidRPr="00F3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4" w:type="dxa"/>
            <w:tcBorders>
              <w:top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dalle ore</w:t>
            </w:r>
          </w:p>
        </w:tc>
        <w:tc>
          <w:tcPr>
            <w:tcW w:w="864" w:type="dxa"/>
            <w:tcBorders>
              <w:top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dalle ore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rPr>
                <w:rFonts w:ascii="DecimaWE Rg" w:hAnsi="DecimaWE Rg"/>
              </w:rPr>
            </w:pPr>
            <w:r w:rsidRPr="00F30473">
              <w:rPr>
                <w:rFonts w:ascii="DecimaWE Rg" w:hAnsi="DecimaWE Rg"/>
              </w:rPr>
              <w:t>Attività svolta:</w:t>
            </w:r>
          </w:p>
        </w:tc>
        <w:tc>
          <w:tcPr>
            <w:tcW w:w="4896" w:type="dxa"/>
            <w:tcBorders>
              <w:top w:val="nil"/>
              <w:left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F30473">
              <w:rPr>
                <w:rFonts w:ascii="DecimaWE Rg" w:hAnsi="DecimaWE Rg"/>
              </w:rPr>
              <w:t>Firma Docente</w:t>
            </w:r>
          </w:p>
        </w:tc>
      </w:tr>
      <w:tr w:rsidR="00394DFE" w:rsidRPr="00F3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4" w:type="dxa"/>
            <w:tcBorders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6336" w:type="dxa"/>
            <w:gridSpan w:val="2"/>
            <w:tcBorders>
              <w:top w:val="nil"/>
              <w:left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F30473">
              <w:rPr>
                <w:rFonts w:ascii="DecimaWE Rg" w:hAnsi="DecimaWE Rg"/>
                <w:sz w:val="16"/>
              </w:rPr>
              <w:t>(se presente)</w:t>
            </w:r>
          </w:p>
        </w:tc>
      </w:tr>
      <w:tr w:rsidR="00394DFE" w:rsidRPr="00F3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4" w:type="dxa"/>
            <w:tcBorders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alle ore</w:t>
            </w:r>
          </w:p>
        </w:tc>
        <w:tc>
          <w:tcPr>
            <w:tcW w:w="864" w:type="dxa"/>
            <w:tcBorders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alle ore</w:t>
            </w:r>
          </w:p>
        </w:tc>
        <w:tc>
          <w:tcPr>
            <w:tcW w:w="6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</w:tr>
      <w:tr w:rsidR="00394DFE" w:rsidRPr="00F3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4" w:type="dxa"/>
            <w:tcBorders>
              <w:bottom w:val="single" w:sz="6" w:space="0" w:color="auto"/>
              <w:right w:val="single" w:sz="6" w:space="0" w:color="auto"/>
            </w:tcBorders>
          </w:tcPr>
          <w:p w:rsidR="00394DFE" w:rsidRPr="00F30473" w:rsidRDefault="00394DFE">
            <w:pPr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bottom w:val="single" w:sz="6" w:space="0" w:color="auto"/>
              <w:right w:val="single" w:sz="6" w:space="0" w:color="auto"/>
            </w:tcBorders>
          </w:tcPr>
          <w:p w:rsidR="00394DFE" w:rsidRPr="00F30473" w:rsidRDefault="00394DFE">
            <w:pPr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6336" w:type="dxa"/>
            <w:gridSpan w:val="2"/>
            <w:tcBorders>
              <w:left w:val="nil"/>
              <w:bottom w:val="single" w:sz="6" w:space="0" w:color="auto"/>
            </w:tcBorders>
          </w:tcPr>
          <w:p w:rsidR="00394DFE" w:rsidRPr="00F30473" w:rsidRDefault="00394DFE">
            <w:pPr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394DFE" w:rsidRPr="00F30473" w:rsidRDefault="00394DFE">
            <w:pPr>
              <w:spacing w:before="40"/>
              <w:jc w:val="center"/>
              <w:rPr>
                <w:rFonts w:ascii="DecimaWE Rg" w:hAnsi="DecimaWE Rg"/>
              </w:rPr>
            </w:pPr>
          </w:p>
        </w:tc>
      </w:tr>
      <w:tr w:rsidR="00394DFE" w:rsidRPr="00F3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4" w:type="dxa"/>
            <w:tcBorders>
              <w:top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dalle ore</w:t>
            </w:r>
          </w:p>
        </w:tc>
        <w:tc>
          <w:tcPr>
            <w:tcW w:w="864" w:type="dxa"/>
            <w:tcBorders>
              <w:top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dalle ore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rPr>
                <w:rFonts w:ascii="DecimaWE Rg" w:hAnsi="DecimaWE Rg"/>
              </w:rPr>
            </w:pPr>
            <w:r w:rsidRPr="00F30473">
              <w:rPr>
                <w:rFonts w:ascii="DecimaWE Rg" w:hAnsi="DecimaWE Rg"/>
              </w:rPr>
              <w:t>Attività svolta:</w:t>
            </w:r>
          </w:p>
        </w:tc>
        <w:tc>
          <w:tcPr>
            <w:tcW w:w="4896" w:type="dxa"/>
            <w:tcBorders>
              <w:top w:val="nil"/>
              <w:left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F30473">
              <w:rPr>
                <w:rFonts w:ascii="DecimaWE Rg" w:hAnsi="DecimaWE Rg"/>
              </w:rPr>
              <w:t>Firma Tutor</w:t>
            </w:r>
          </w:p>
        </w:tc>
      </w:tr>
      <w:tr w:rsidR="00394DFE" w:rsidRPr="00F3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4" w:type="dxa"/>
            <w:tcBorders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6336" w:type="dxa"/>
            <w:gridSpan w:val="2"/>
            <w:tcBorders>
              <w:top w:val="nil"/>
              <w:left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  <w:r w:rsidRPr="00F30473">
              <w:rPr>
                <w:rFonts w:ascii="DecimaWE Rg" w:hAnsi="DecimaWE Rg"/>
                <w:sz w:val="16"/>
              </w:rPr>
              <w:t>(se presente)</w:t>
            </w:r>
          </w:p>
        </w:tc>
      </w:tr>
      <w:tr w:rsidR="00394DFE" w:rsidRPr="00F3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4" w:type="dxa"/>
            <w:tcBorders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alle ore</w:t>
            </w:r>
          </w:p>
        </w:tc>
        <w:tc>
          <w:tcPr>
            <w:tcW w:w="864" w:type="dxa"/>
            <w:tcBorders>
              <w:bottom w:val="nil"/>
              <w:right w:val="single" w:sz="6" w:space="0" w:color="auto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  <w:sz w:val="16"/>
              </w:rPr>
            </w:pPr>
            <w:r w:rsidRPr="00F30473">
              <w:rPr>
                <w:rFonts w:ascii="DecimaWE Rg" w:hAnsi="DecimaWE Rg"/>
                <w:sz w:val="16"/>
              </w:rPr>
              <w:t>alle ore</w:t>
            </w:r>
          </w:p>
        </w:tc>
        <w:tc>
          <w:tcPr>
            <w:tcW w:w="6336" w:type="dxa"/>
            <w:gridSpan w:val="2"/>
            <w:tcBorders>
              <w:top w:val="nil"/>
              <w:left w:val="nil"/>
              <w:right w:val="nil"/>
            </w:tcBorders>
          </w:tcPr>
          <w:p w:rsidR="00394DFE" w:rsidRPr="00F30473" w:rsidRDefault="00394DFE">
            <w:pPr>
              <w:keepNext/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nil"/>
            </w:tcBorders>
          </w:tcPr>
          <w:p w:rsidR="00394DFE" w:rsidRPr="00F30473" w:rsidRDefault="00394DFE">
            <w:pPr>
              <w:keepNext/>
              <w:spacing w:before="40"/>
              <w:jc w:val="center"/>
              <w:rPr>
                <w:rFonts w:ascii="DecimaWE Rg" w:hAnsi="DecimaWE Rg"/>
              </w:rPr>
            </w:pPr>
          </w:p>
        </w:tc>
      </w:tr>
      <w:tr w:rsidR="00394DFE" w:rsidRPr="00F3047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4" w:type="dxa"/>
            <w:tcBorders>
              <w:bottom w:val="single" w:sz="6" w:space="0" w:color="auto"/>
              <w:right w:val="single" w:sz="6" w:space="0" w:color="auto"/>
            </w:tcBorders>
          </w:tcPr>
          <w:p w:rsidR="00394DFE" w:rsidRPr="00F30473" w:rsidRDefault="00394DFE">
            <w:pPr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864" w:type="dxa"/>
            <w:tcBorders>
              <w:bottom w:val="single" w:sz="6" w:space="0" w:color="auto"/>
              <w:right w:val="single" w:sz="6" w:space="0" w:color="auto"/>
            </w:tcBorders>
          </w:tcPr>
          <w:p w:rsidR="00394DFE" w:rsidRPr="00F30473" w:rsidRDefault="00394DFE">
            <w:pPr>
              <w:spacing w:before="40"/>
              <w:jc w:val="center"/>
              <w:rPr>
                <w:rFonts w:ascii="DecimaWE Rg" w:hAnsi="DecimaWE Rg"/>
              </w:rPr>
            </w:pPr>
          </w:p>
        </w:tc>
        <w:tc>
          <w:tcPr>
            <w:tcW w:w="6336" w:type="dxa"/>
            <w:gridSpan w:val="2"/>
            <w:tcBorders>
              <w:top w:val="nil"/>
              <w:left w:val="nil"/>
            </w:tcBorders>
          </w:tcPr>
          <w:p w:rsidR="00394DFE" w:rsidRPr="00F30473" w:rsidRDefault="00394DFE">
            <w:pPr>
              <w:spacing w:before="40"/>
              <w:rPr>
                <w:rFonts w:ascii="DecimaWE Rg" w:hAnsi="DecimaWE Rg"/>
              </w:rPr>
            </w:pP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394DFE" w:rsidRPr="00F30473" w:rsidRDefault="00394DFE">
            <w:pPr>
              <w:spacing w:before="40"/>
              <w:jc w:val="center"/>
              <w:rPr>
                <w:rFonts w:ascii="DecimaWE Rg" w:hAnsi="DecimaWE Rg"/>
              </w:rPr>
            </w:pPr>
          </w:p>
        </w:tc>
      </w:tr>
    </w:tbl>
    <w:p w:rsidR="00AE516C" w:rsidRDefault="00AE516C">
      <w:pPr>
        <w:rPr>
          <w:sz w:val="12"/>
        </w:rPr>
      </w:pPr>
    </w:p>
    <w:sectPr w:rsidR="00AE516C">
      <w:pgSz w:w="11909" w:h="16834"/>
      <w:pgMar w:top="720" w:right="850" w:bottom="994" w:left="864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BF7" w:rsidRDefault="00197BF7">
      <w:r>
        <w:separator/>
      </w:r>
    </w:p>
  </w:endnote>
  <w:endnote w:type="continuationSeparator" w:id="0">
    <w:p w:rsidR="00197BF7" w:rsidRDefault="0019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BF7" w:rsidRDefault="00197BF7">
      <w:r>
        <w:separator/>
      </w:r>
    </w:p>
  </w:footnote>
  <w:footnote w:type="continuationSeparator" w:id="0">
    <w:p w:rsidR="00197BF7" w:rsidRDefault="00197BF7">
      <w:r>
        <w:continuationSeparator/>
      </w:r>
    </w:p>
  </w:footnote>
  <w:footnote w:id="1">
    <w:p w:rsidR="004B65D5" w:rsidRDefault="004B65D5">
      <w:pPr>
        <w:pStyle w:val="Testonotaapidipagina"/>
      </w:pPr>
      <w:r>
        <w:rPr>
          <w:rStyle w:val="Rimandonotaapidipagina"/>
        </w:rPr>
        <w:footnoteRef/>
      </w:r>
      <w:r>
        <w:t xml:space="preserve"> massimo otto ore giornaliere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254C"/>
    <w:multiLevelType w:val="singleLevel"/>
    <w:tmpl w:val="42041B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289"/>
    <w:rsid w:val="00086670"/>
    <w:rsid w:val="0014739D"/>
    <w:rsid w:val="00197BF7"/>
    <w:rsid w:val="00215F82"/>
    <w:rsid w:val="00222BC6"/>
    <w:rsid w:val="002253AF"/>
    <w:rsid w:val="002322D2"/>
    <w:rsid w:val="002810E7"/>
    <w:rsid w:val="00345D04"/>
    <w:rsid w:val="00394DFE"/>
    <w:rsid w:val="004B65D5"/>
    <w:rsid w:val="0051698C"/>
    <w:rsid w:val="005A20D0"/>
    <w:rsid w:val="00667858"/>
    <w:rsid w:val="00765289"/>
    <w:rsid w:val="0080783D"/>
    <w:rsid w:val="009D3A16"/>
    <w:rsid w:val="00AE516C"/>
    <w:rsid w:val="00AF5682"/>
    <w:rsid w:val="00B2402F"/>
    <w:rsid w:val="00C00F00"/>
    <w:rsid w:val="00C06486"/>
    <w:rsid w:val="00D756CE"/>
    <w:rsid w:val="00DF493C"/>
    <w:rsid w:val="00EB661A"/>
    <w:rsid w:val="00F30473"/>
    <w:rsid w:val="00F9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1200" w:after="480"/>
      <w:jc w:val="center"/>
      <w:outlineLvl w:val="0"/>
    </w:pPr>
    <w:rPr>
      <w:spacing w:val="30"/>
      <w:sz w:val="3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taapidipagina">
    <w:name w:val="footnote text"/>
    <w:basedOn w:val="Normale"/>
    <w:semiHidden/>
    <w:pPr>
      <w:ind w:left="86" w:hanging="86"/>
    </w:pPr>
    <w:rPr>
      <w:sz w:val="16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rsid w:val="0051698C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4521\AppData\Local\Temp\FP5c_registro_presenza_TIROCINIO-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FP5c_registro_presenza_TIROCINIO-1</Template>
  <TotalTime>1</TotalTime>
  <Pages>3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FP5c registro presenza stage_tirocinio</vt:lpstr>
    </vt:vector>
  </TitlesOfParts>
  <Company>INSIEL S.p.A.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FP5c registro presenza stage_tirocinio</dc:title>
  <dc:creator>Leonzini Gaia</dc:creator>
  <cp:lastModifiedBy>Leonzini Gaia</cp:lastModifiedBy>
  <cp:revision>1</cp:revision>
  <cp:lastPrinted>2002-02-25T08:26:00Z</cp:lastPrinted>
  <dcterms:created xsi:type="dcterms:W3CDTF">2018-05-10T10:55:00Z</dcterms:created>
  <dcterms:modified xsi:type="dcterms:W3CDTF">2018-05-10T10:56:00Z</dcterms:modified>
</cp:coreProperties>
</file>