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94" w:rsidRPr="007F1068" w:rsidRDefault="00CD1C94">
      <w:pPr>
        <w:rPr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7F1068" w:rsidRPr="007F1068" w:rsidRDefault="007F1068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A24468" w:rsidRPr="00A24468" w:rsidRDefault="00A24468" w:rsidP="00A24468">
      <w:pPr>
        <w:pStyle w:val="Titolo"/>
        <w:rPr>
          <w:rFonts w:ascii="DecimaWE Rg" w:hAnsi="DecimaWE Rg"/>
        </w:rPr>
      </w:pPr>
      <w:r w:rsidRPr="00A24468">
        <w:rPr>
          <w:rFonts w:ascii="DecimaWE Rg" w:hAnsi="DecimaWE Rg"/>
        </w:rPr>
        <w:t>D</w:t>
      </w:r>
      <w:r w:rsidR="0032358D" w:rsidRPr="00A24468">
        <w:rPr>
          <w:rFonts w:ascii="DecimaWE Rg" w:hAnsi="DecimaWE Rg"/>
        </w:rPr>
        <w:t xml:space="preserve">omanda per la concessione dei contributi per la realizzazione degli interventi </w:t>
      </w:r>
      <w:r w:rsidR="00A22E45" w:rsidRPr="00A24468">
        <w:rPr>
          <w:rFonts w:ascii="DecimaWE Rg" w:hAnsi="DecimaWE Rg"/>
        </w:rPr>
        <w:t>di manutenzione ordinaria e straordinaria della viabilità comunale di cui alla legge regionale 14 maggio 2020 n. 7.</w:t>
      </w:r>
      <w:r w:rsidRPr="00A24468">
        <w:rPr>
          <w:rFonts w:ascii="DecimaWE Rg" w:hAnsi="DecimaWE Rg"/>
        </w:rPr>
        <w:t xml:space="preserve"> </w:t>
      </w:r>
    </w:p>
    <w:p w:rsidR="00A22E45" w:rsidRPr="00A24468" w:rsidRDefault="00A24468" w:rsidP="00A24468">
      <w:pPr>
        <w:pStyle w:val="Titolo"/>
        <w:rPr>
          <w:rFonts w:ascii="DecimaWE Rg" w:hAnsi="DecimaWE Rg"/>
        </w:rPr>
      </w:pPr>
      <w:r w:rsidRPr="00A24468">
        <w:rPr>
          <w:rFonts w:ascii="DecimaWE Rg" w:hAnsi="DecimaWE Rg"/>
        </w:rPr>
        <w:t>MODULO CRITERI.</w:t>
      </w:r>
    </w:p>
    <w:p w:rsidR="00CD1C94" w:rsidRPr="000F20E0" w:rsidRDefault="00CD1C94" w:rsidP="00D4730E">
      <w:pPr>
        <w:pStyle w:val="Titolo1"/>
        <w:rPr>
          <w:rFonts w:cs="Calibri"/>
          <w:color w:val="000000"/>
          <w:sz w:val="16"/>
          <w:szCs w:val="16"/>
        </w:rPr>
      </w:pPr>
      <w:r w:rsidRPr="000F20E0">
        <w:t>Dati generali</w:t>
      </w:r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2262"/>
        <w:gridCol w:w="5665"/>
      </w:tblGrid>
      <w:tr w:rsidR="00CD1C94" w:rsidRPr="00D4730E" w:rsidTr="009067AC">
        <w:trPr>
          <w:trHeight w:val="20"/>
        </w:trPr>
        <w:tc>
          <w:tcPr>
            <w:tcW w:w="1427" w:type="pct"/>
          </w:tcPr>
          <w:p w:rsidR="00CD1C94" w:rsidRPr="00D4730E" w:rsidRDefault="00CD1C94" w:rsidP="00A33641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Beneficiario 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sz w:val="18"/>
                <w:szCs w:val="18"/>
              </w:rPr>
            </w:pPr>
          </w:p>
        </w:tc>
      </w:tr>
      <w:tr w:rsidR="00CD1C94" w:rsidRPr="00D4730E" w:rsidTr="009067AC">
        <w:trPr>
          <w:trHeight w:val="20"/>
        </w:trPr>
        <w:tc>
          <w:tcPr>
            <w:tcW w:w="1427" w:type="pct"/>
          </w:tcPr>
          <w:p w:rsidR="0002146F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Richiedente </w:t>
            </w:r>
          </w:p>
          <w:p w:rsidR="00CD1C94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e/o legale rappresentante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sz w:val="18"/>
                <w:szCs w:val="18"/>
              </w:rPr>
            </w:pPr>
          </w:p>
        </w:tc>
      </w:tr>
      <w:tr w:rsidR="00CD1C94" w:rsidRPr="00D4730E" w:rsidTr="009067AC">
        <w:trPr>
          <w:trHeight w:val="20"/>
        </w:trPr>
        <w:tc>
          <w:tcPr>
            <w:tcW w:w="1427" w:type="pct"/>
          </w:tcPr>
          <w:p w:rsidR="00CD1C94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Referente pratica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sz w:val="18"/>
                <w:szCs w:val="18"/>
              </w:rPr>
            </w:pPr>
          </w:p>
        </w:tc>
      </w:tr>
    </w:tbl>
    <w:p w:rsidR="000F20E0" w:rsidRPr="00D4730E" w:rsidRDefault="000F20E0" w:rsidP="00D4730E">
      <w:pPr>
        <w:pStyle w:val="Titolo1"/>
      </w:pPr>
      <w:r w:rsidRPr="00D4730E">
        <w:t>Contenuti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2262"/>
        <w:gridCol w:w="5665"/>
      </w:tblGrid>
      <w:tr w:rsidR="000F20E0" w:rsidRPr="00D4730E" w:rsidTr="009067AC">
        <w:trPr>
          <w:trHeight w:val="20"/>
          <w:jc w:val="center"/>
        </w:trPr>
        <w:tc>
          <w:tcPr>
            <w:tcW w:w="1427" w:type="pct"/>
          </w:tcPr>
          <w:p w:rsidR="000F20E0" w:rsidRPr="00D4730E" w:rsidRDefault="00EA1F63" w:rsidP="00EA1F63">
            <w:pPr>
              <w:pStyle w:val="TabNo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Oggetto dell’intervento (nome)</w:t>
            </w:r>
          </w:p>
        </w:tc>
        <w:tc>
          <w:tcPr>
            <w:tcW w:w="3573" w:type="pct"/>
          </w:tcPr>
          <w:p w:rsidR="000F20E0" w:rsidRPr="00D4730E" w:rsidRDefault="000F20E0" w:rsidP="00A22E45">
            <w:pPr>
              <w:pStyle w:val="tabcella"/>
              <w:rPr>
                <w:sz w:val="18"/>
                <w:szCs w:val="18"/>
              </w:rPr>
            </w:pPr>
          </w:p>
        </w:tc>
      </w:tr>
      <w:tr w:rsidR="00914BC6" w:rsidRPr="00D4730E" w:rsidTr="009067AC">
        <w:trPr>
          <w:trHeight w:val="20"/>
          <w:jc w:val="center"/>
        </w:trPr>
        <w:tc>
          <w:tcPr>
            <w:tcW w:w="1427" w:type="pct"/>
          </w:tcPr>
          <w:p w:rsidR="00914BC6" w:rsidRDefault="00914BC6" w:rsidP="00EA1F63">
            <w:pPr>
              <w:pStyle w:val="TabNo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dell’intervento</w:t>
            </w:r>
          </w:p>
        </w:tc>
        <w:tc>
          <w:tcPr>
            <w:tcW w:w="3573" w:type="pct"/>
          </w:tcPr>
          <w:p w:rsidR="00914BC6" w:rsidRPr="00D4730E" w:rsidRDefault="00914BC6" w:rsidP="00A22E45">
            <w:pPr>
              <w:pStyle w:val="tabcella"/>
              <w:rPr>
                <w:sz w:val="18"/>
                <w:szCs w:val="18"/>
              </w:rPr>
            </w:pPr>
          </w:p>
        </w:tc>
      </w:tr>
    </w:tbl>
    <w:p w:rsidR="000F20E0" w:rsidRPr="00665FB2" w:rsidRDefault="000F20E0" w:rsidP="00B90702">
      <w:pPr>
        <w:jc w:val="both"/>
        <w:rPr>
          <w:b/>
          <w:sz w:val="16"/>
          <w:szCs w:val="16"/>
          <w:u w:val="single"/>
        </w:rPr>
      </w:pPr>
    </w:p>
    <w:p w:rsidR="00665FB2" w:rsidRDefault="00665FB2" w:rsidP="00B90702">
      <w:pPr>
        <w:jc w:val="both"/>
        <w:rPr>
          <w:b/>
          <w:u w:val="single"/>
        </w:rPr>
      </w:pPr>
    </w:p>
    <w:p w:rsidR="006E1E2F" w:rsidRDefault="00665FB2" w:rsidP="00B90702">
      <w:pPr>
        <w:jc w:val="both"/>
        <w:rPr>
          <w:b/>
          <w:u w:val="single"/>
        </w:rPr>
      </w:pPr>
      <w:r w:rsidRPr="00665FB2">
        <w:rPr>
          <w:b/>
          <w:u w:val="single"/>
        </w:rPr>
        <w:t>Annualità 2020</w:t>
      </w:r>
      <w:r w:rsidR="006E1E2F">
        <w:rPr>
          <w:b/>
          <w:u w:val="single"/>
        </w:rPr>
        <w:t xml:space="preserve">:  </w:t>
      </w:r>
    </w:p>
    <w:p w:rsidR="000F6A63" w:rsidRPr="0041560F" w:rsidRDefault="000F6A63" w:rsidP="00B90702">
      <w:pPr>
        <w:jc w:val="both"/>
      </w:pPr>
      <w:r w:rsidRPr="0041560F">
        <w:t>Contributo massimo: euro 100.000,00</w:t>
      </w:r>
    </w:p>
    <w:p w:rsidR="00914BC6" w:rsidRDefault="00914BC6" w:rsidP="00914BC6">
      <w:pPr>
        <w:pStyle w:val="Titolo1"/>
      </w:pPr>
      <w:r w:rsidRPr="00D4730E">
        <w:t>C</w:t>
      </w:r>
      <w:r>
        <w:t>riteri</w:t>
      </w:r>
      <w:r w:rsidR="00A47935">
        <w:t xml:space="preserve"> </w:t>
      </w:r>
      <w:r w:rsidR="006B241E">
        <w:t>di priorità</w:t>
      </w:r>
      <w:r w:rsidR="00665FB2">
        <w:t xml:space="preserve"> 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1411"/>
      </w:tblGrid>
      <w:tr w:rsidR="00C21AB3" w:rsidRPr="00D4730E" w:rsidTr="00A24468">
        <w:trPr>
          <w:trHeight w:val="20"/>
          <w:jc w:val="center"/>
        </w:trPr>
        <w:tc>
          <w:tcPr>
            <w:tcW w:w="1696" w:type="pct"/>
            <w:vMerge w:val="restart"/>
          </w:tcPr>
          <w:p w:rsidR="00C21AB3" w:rsidRPr="00D4730E" w:rsidRDefault="00C21AB3" w:rsidP="00C21AB3">
            <w:pPr>
              <w:pStyle w:val="TabNo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Popolazione del comune</w:t>
            </w:r>
          </w:p>
        </w:tc>
        <w:tc>
          <w:tcPr>
            <w:tcW w:w="2414" w:type="pct"/>
          </w:tcPr>
          <w:p w:rsidR="00C21AB3" w:rsidRPr="00D4730E" w:rsidRDefault="00C21AB3" w:rsidP="00C21AB3">
            <w:pPr>
              <w:pStyle w:val="tabc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 a 3000 abitanti</w:t>
            </w:r>
          </w:p>
        </w:tc>
        <w:tc>
          <w:tcPr>
            <w:tcW w:w="890" w:type="pct"/>
          </w:tcPr>
          <w:p w:rsidR="00C21AB3" w:rsidRPr="00A50868" w:rsidRDefault="00C21AB3" w:rsidP="00A24468">
            <w:pPr>
              <w:jc w:val="center"/>
            </w:pPr>
            <w:r w:rsidRPr="00A50868">
              <w:rPr>
                <w:rFonts w:ascii="Segoe UI Symbol" w:hAnsi="Segoe UI Symbol" w:cs="Segoe UI Symbol"/>
              </w:rPr>
              <w:t>☐</w:t>
            </w:r>
          </w:p>
        </w:tc>
      </w:tr>
      <w:tr w:rsidR="00C21AB3" w:rsidRPr="00D4730E" w:rsidTr="00A24468">
        <w:trPr>
          <w:trHeight w:val="20"/>
          <w:jc w:val="center"/>
        </w:trPr>
        <w:tc>
          <w:tcPr>
            <w:tcW w:w="1696" w:type="pct"/>
            <w:vMerge/>
          </w:tcPr>
          <w:p w:rsidR="00C21AB3" w:rsidRDefault="00C21AB3" w:rsidP="00C21AB3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2414" w:type="pct"/>
          </w:tcPr>
          <w:p w:rsidR="00C21AB3" w:rsidRPr="00D4730E" w:rsidRDefault="00C21AB3" w:rsidP="00C21AB3">
            <w:pPr>
              <w:pStyle w:val="tabc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Superiore ai 3000 abitanti</w:t>
            </w:r>
          </w:p>
        </w:tc>
        <w:tc>
          <w:tcPr>
            <w:tcW w:w="890" w:type="pct"/>
          </w:tcPr>
          <w:p w:rsidR="00C21AB3" w:rsidRPr="00A50868" w:rsidRDefault="00C21AB3" w:rsidP="00A24468">
            <w:pPr>
              <w:jc w:val="center"/>
            </w:pPr>
            <w:r w:rsidRPr="00A50868">
              <w:rPr>
                <w:rFonts w:ascii="Segoe UI Symbol" w:hAnsi="Segoe UI Symbol" w:cs="Segoe UI Symbol"/>
              </w:rPr>
              <w:t>☐</w:t>
            </w:r>
          </w:p>
        </w:tc>
      </w:tr>
      <w:tr w:rsidR="000F6A63" w:rsidRPr="00D4730E" w:rsidTr="00A24468">
        <w:trPr>
          <w:trHeight w:val="20"/>
          <w:jc w:val="center"/>
        </w:trPr>
        <w:tc>
          <w:tcPr>
            <w:tcW w:w="1696" w:type="pct"/>
            <w:vMerge w:val="restart"/>
            <w:vAlign w:val="center"/>
          </w:tcPr>
          <w:p w:rsidR="000F6A63" w:rsidRPr="00D4730E" w:rsidRDefault="000F6A63" w:rsidP="00CF38BB">
            <w:pPr>
              <w:pStyle w:val="Tabtitol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Comune montano</w:t>
            </w:r>
          </w:p>
        </w:tc>
        <w:tc>
          <w:tcPr>
            <w:tcW w:w="2414" w:type="pct"/>
            <w:vAlign w:val="center"/>
          </w:tcPr>
          <w:p w:rsidR="000F6A63" w:rsidRPr="00D4730E" w:rsidRDefault="000F6A63" w:rsidP="00CF38BB">
            <w:pPr>
              <w:pStyle w:val="tabc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sì</w:t>
            </w:r>
          </w:p>
        </w:tc>
        <w:tc>
          <w:tcPr>
            <w:tcW w:w="890" w:type="pct"/>
          </w:tcPr>
          <w:p w:rsidR="000F6A63" w:rsidRPr="00302749" w:rsidRDefault="000F6A63" w:rsidP="00A24468">
            <w:pPr>
              <w:jc w:val="center"/>
            </w:pPr>
            <w:r w:rsidRPr="00302749">
              <w:rPr>
                <w:rFonts w:ascii="Segoe UI Symbol" w:hAnsi="Segoe UI Symbol" w:cs="Segoe UI Symbol"/>
              </w:rPr>
              <w:t>☐</w:t>
            </w:r>
          </w:p>
        </w:tc>
      </w:tr>
      <w:tr w:rsidR="000F6A63" w:rsidRPr="00D4730E" w:rsidTr="00A24468">
        <w:trPr>
          <w:trHeight w:val="20"/>
          <w:jc w:val="center"/>
        </w:trPr>
        <w:tc>
          <w:tcPr>
            <w:tcW w:w="1696" w:type="pct"/>
            <w:vMerge/>
            <w:vAlign w:val="center"/>
          </w:tcPr>
          <w:p w:rsidR="000F6A63" w:rsidRPr="00D4730E" w:rsidRDefault="000F6A63" w:rsidP="00CF38BB">
            <w:pPr>
              <w:pStyle w:val="Tabtitolo"/>
              <w:rPr>
                <w:sz w:val="18"/>
                <w:szCs w:val="18"/>
              </w:rPr>
            </w:pPr>
          </w:p>
        </w:tc>
        <w:tc>
          <w:tcPr>
            <w:tcW w:w="2414" w:type="pct"/>
            <w:vAlign w:val="center"/>
          </w:tcPr>
          <w:p w:rsidR="000F6A63" w:rsidRPr="00D4730E" w:rsidRDefault="000F6A63" w:rsidP="00CF38BB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0" w:type="pct"/>
          </w:tcPr>
          <w:p w:rsidR="000F6A63" w:rsidRDefault="000F6A63" w:rsidP="00A24468">
            <w:pPr>
              <w:jc w:val="center"/>
            </w:pPr>
            <w:r w:rsidRPr="0030274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935" w:rsidRDefault="00A47935" w:rsidP="00B90702">
      <w:pPr>
        <w:jc w:val="both"/>
        <w:rPr>
          <w:sz w:val="16"/>
          <w:szCs w:val="16"/>
        </w:rPr>
      </w:pPr>
    </w:p>
    <w:p w:rsidR="0041560F" w:rsidRDefault="0041560F" w:rsidP="0041560F">
      <w:pPr>
        <w:pStyle w:val="Titolo1"/>
      </w:pPr>
      <w:r w:rsidRPr="00D4730E">
        <w:t>C</w:t>
      </w:r>
      <w:r>
        <w:t xml:space="preserve">riteri di valutazione </w:t>
      </w:r>
    </w:p>
    <w:p w:rsidR="00A47935" w:rsidRDefault="00A47935" w:rsidP="00B90702">
      <w:pPr>
        <w:jc w:val="both"/>
        <w:rPr>
          <w:sz w:val="16"/>
          <w:szCs w:val="16"/>
        </w:rPr>
      </w:pPr>
    </w:p>
    <w:tbl>
      <w:tblPr>
        <w:tblStyle w:val="Grigliatabellachiara"/>
        <w:tblW w:w="4646" w:type="pct"/>
        <w:jc w:val="center"/>
        <w:tblLook w:val="04A0" w:firstRow="1" w:lastRow="0" w:firstColumn="1" w:lastColumn="0" w:noHBand="0" w:noVBand="1"/>
      </w:tblPr>
      <w:tblGrid>
        <w:gridCol w:w="307"/>
        <w:gridCol w:w="5073"/>
        <w:gridCol w:w="396"/>
        <w:gridCol w:w="1590"/>
      </w:tblGrid>
      <w:tr w:rsidR="00A47935" w:rsidRPr="00D4730E" w:rsidTr="00A47935">
        <w:trPr>
          <w:trHeight w:val="348"/>
          <w:jc w:val="center"/>
        </w:trPr>
        <w:tc>
          <w:tcPr>
            <w:tcW w:w="208" w:type="pct"/>
          </w:tcPr>
          <w:p w:rsidR="00A47935" w:rsidRDefault="00A47935" w:rsidP="00A47935">
            <w:pPr>
              <w:pStyle w:val="tabcella"/>
              <w:rPr>
                <w:sz w:val="18"/>
                <w:szCs w:val="18"/>
              </w:rPr>
            </w:pPr>
          </w:p>
        </w:tc>
        <w:tc>
          <w:tcPr>
            <w:tcW w:w="3444" w:type="pct"/>
          </w:tcPr>
          <w:p w:rsidR="00A47935" w:rsidRPr="00A47935" w:rsidRDefault="00A47935" w:rsidP="00A47935">
            <w:pPr>
              <w:pStyle w:val="tabcella"/>
              <w:jc w:val="center"/>
              <w:rPr>
                <w:b/>
                <w:sz w:val="18"/>
                <w:szCs w:val="18"/>
              </w:rPr>
            </w:pPr>
            <w:r w:rsidRPr="00A47935">
              <w:rPr>
                <w:b/>
                <w:sz w:val="18"/>
                <w:szCs w:val="18"/>
              </w:rPr>
              <w:t>Tipologia d’intervento</w:t>
            </w:r>
          </w:p>
        </w:tc>
        <w:tc>
          <w:tcPr>
            <w:tcW w:w="269" w:type="pct"/>
            <w:vAlign w:val="center"/>
          </w:tcPr>
          <w:p w:rsidR="00A47935" w:rsidRDefault="00A47935" w:rsidP="00A47935">
            <w:pPr>
              <w:pStyle w:val="tabcella"/>
              <w:rPr>
                <w:sz w:val="18"/>
                <w:szCs w:val="18"/>
              </w:rPr>
            </w:pPr>
          </w:p>
        </w:tc>
        <w:tc>
          <w:tcPr>
            <w:tcW w:w="1079" w:type="pct"/>
            <w:vAlign w:val="center"/>
          </w:tcPr>
          <w:p w:rsidR="00A47935" w:rsidRDefault="00A47935" w:rsidP="00A47935">
            <w:pPr>
              <w:pStyle w:val="tabc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 maggiore</w:t>
            </w:r>
          </w:p>
          <w:p w:rsidR="00A47935" w:rsidRDefault="00A47935" w:rsidP="00A47935">
            <w:pPr>
              <w:pStyle w:val="tabc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(solo se ci sono più tipologie)</w:t>
            </w:r>
          </w:p>
        </w:tc>
      </w:tr>
      <w:tr w:rsidR="00A47935" w:rsidRPr="00D4730E" w:rsidTr="00A47935">
        <w:trPr>
          <w:trHeight w:val="348"/>
          <w:jc w:val="center"/>
        </w:trPr>
        <w:tc>
          <w:tcPr>
            <w:tcW w:w="208" w:type="pct"/>
          </w:tcPr>
          <w:p w:rsidR="00A47935" w:rsidRPr="00EA1F63" w:rsidRDefault="00A47935" w:rsidP="00A47935">
            <w:pPr>
              <w:pStyle w:val="tabc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444" w:type="pct"/>
          </w:tcPr>
          <w:p w:rsidR="00A47935" w:rsidRPr="00914BC6" w:rsidRDefault="00A47935" w:rsidP="00A82327">
            <w:pPr>
              <w:pStyle w:val="tabcella"/>
              <w:rPr>
                <w:sz w:val="18"/>
                <w:szCs w:val="18"/>
              </w:rPr>
            </w:pPr>
            <w:r w:rsidRPr="00914BC6">
              <w:rPr>
                <w:sz w:val="18"/>
                <w:szCs w:val="18"/>
              </w:rPr>
              <w:t>lavori per favorire la sicurezza dei pedoni e delle altre utenze deboli</w:t>
            </w:r>
            <w:r w:rsidR="00665FB2">
              <w:rPr>
                <w:sz w:val="18"/>
                <w:szCs w:val="18"/>
              </w:rPr>
              <w:t xml:space="preserve"> </w:t>
            </w:r>
            <w:r w:rsidR="00665FB2" w:rsidRPr="00665FB2">
              <w:rPr>
                <w:sz w:val="18"/>
                <w:szCs w:val="18"/>
              </w:rPr>
              <w:t>(sistemazioni del piano viabile, sistemazione dei marciapiedi, attraversamenti pedonali, illuminazione etc.)</w:t>
            </w:r>
            <w:r w:rsidR="00A82327">
              <w:rPr>
                <w:sz w:val="18"/>
                <w:szCs w:val="18"/>
              </w:rPr>
              <w:t xml:space="preserve"> 75</w:t>
            </w:r>
            <w:bookmarkStart w:id="0" w:name="_GoBack"/>
            <w:bookmarkEnd w:id="0"/>
            <w:r w:rsidR="00665FB2">
              <w:rPr>
                <w:sz w:val="18"/>
                <w:szCs w:val="18"/>
              </w:rPr>
              <w:t xml:space="preserve"> </w:t>
            </w:r>
            <w:proofErr w:type="spellStart"/>
            <w:r w:rsidR="00665FB2">
              <w:rPr>
                <w:sz w:val="18"/>
                <w:szCs w:val="18"/>
              </w:rPr>
              <w:t>pti</w:t>
            </w:r>
            <w:proofErr w:type="spellEnd"/>
          </w:p>
        </w:tc>
        <w:sdt>
          <w:sdtPr>
            <w:rPr>
              <w:sz w:val="18"/>
              <w:szCs w:val="18"/>
            </w:rPr>
            <w:id w:val="68748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:rsidR="00A47935" w:rsidRPr="00D4730E" w:rsidRDefault="00C21AB3" w:rsidP="00A47935">
                <w:pPr>
                  <w:pStyle w:val="tabcella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192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pct"/>
                <w:vAlign w:val="center"/>
              </w:tcPr>
              <w:p w:rsidR="00A47935" w:rsidRPr="00D4730E" w:rsidRDefault="00C21AB3" w:rsidP="00A47935">
                <w:pPr>
                  <w:pStyle w:val="tabcella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47935" w:rsidRPr="00D4730E" w:rsidTr="00A47935">
        <w:trPr>
          <w:trHeight w:val="347"/>
          <w:jc w:val="center"/>
        </w:trPr>
        <w:tc>
          <w:tcPr>
            <w:tcW w:w="208" w:type="pct"/>
          </w:tcPr>
          <w:p w:rsidR="00A47935" w:rsidRPr="00EA1F63" w:rsidRDefault="00A47935" w:rsidP="00A47935">
            <w:pPr>
              <w:pStyle w:val="tabc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444" w:type="pct"/>
          </w:tcPr>
          <w:p w:rsidR="00A47935" w:rsidRPr="00EA1F63" w:rsidRDefault="00A47935" w:rsidP="00A47935">
            <w:pPr>
              <w:pStyle w:val="tabcella"/>
              <w:rPr>
                <w:sz w:val="18"/>
                <w:szCs w:val="18"/>
              </w:rPr>
            </w:pPr>
            <w:r w:rsidRPr="00914BC6">
              <w:rPr>
                <w:sz w:val="18"/>
                <w:szCs w:val="18"/>
              </w:rPr>
              <w:t>manutenzione straordinaria della</w:t>
            </w:r>
            <w:r>
              <w:rPr>
                <w:sz w:val="18"/>
                <w:szCs w:val="18"/>
              </w:rPr>
              <w:t xml:space="preserve"> piattaforma stradale</w:t>
            </w:r>
            <w:r w:rsidR="00665FB2">
              <w:rPr>
                <w:sz w:val="18"/>
                <w:szCs w:val="18"/>
              </w:rPr>
              <w:t xml:space="preserve"> 60 </w:t>
            </w:r>
            <w:proofErr w:type="spellStart"/>
            <w:r w:rsidR="00665FB2">
              <w:rPr>
                <w:sz w:val="18"/>
                <w:szCs w:val="18"/>
              </w:rPr>
              <w:t>pti</w:t>
            </w:r>
            <w:proofErr w:type="spellEnd"/>
          </w:p>
        </w:tc>
        <w:sdt>
          <w:sdtPr>
            <w:rPr>
              <w:sz w:val="18"/>
              <w:szCs w:val="18"/>
            </w:rPr>
            <w:id w:val="108704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:rsidR="00A47935" w:rsidRPr="00D4730E" w:rsidRDefault="00A47935" w:rsidP="00A47935">
                <w:pPr>
                  <w:pStyle w:val="tabcella"/>
                  <w:rPr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602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pct"/>
                <w:vAlign w:val="center"/>
              </w:tcPr>
              <w:p w:rsidR="00A47935" w:rsidRPr="00D4730E" w:rsidRDefault="00A47935" w:rsidP="00A47935">
                <w:pPr>
                  <w:pStyle w:val="tabcella"/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47935" w:rsidRPr="00D4730E" w:rsidTr="00A47935">
        <w:trPr>
          <w:trHeight w:val="347"/>
          <w:jc w:val="center"/>
        </w:trPr>
        <w:tc>
          <w:tcPr>
            <w:tcW w:w="208" w:type="pct"/>
          </w:tcPr>
          <w:p w:rsidR="00A47935" w:rsidRPr="00EA1F63" w:rsidRDefault="00A47935" w:rsidP="00A47935">
            <w:pPr>
              <w:pStyle w:val="tabc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444" w:type="pct"/>
          </w:tcPr>
          <w:p w:rsidR="00A47935" w:rsidRPr="00EA1F63" w:rsidRDefault="00A47935" w:rsidP="00A47935">
            <w:pPr>
              <w:pStyle w:val="tabcella"/>
              <w:rPr>
                <w:sz w:val="18"/>
                <w:szCs w:val="18"/>
              </w:rPr>
            </w:pPr>
            <w:r w:rsidRPr="00914BC6">
              <w:rPr>
                <w:sz w:val="18"/>
                <w:szCs w:val="18"/>
              </w:rPr>
              <w:t>sistemazione e sostituzione della segnaletica verticale, parcheggi, sistemazione delle pertinenze stradali</w:t>
            </w:r>
            <w:r w:rsidR="00665FB2">
              <w:rPr>
                <w:sz w:val="18"/>
                <w:szCs w:val="18"/>
              </w:rPr>
              <w:t xml:space="preserve"> 40 </w:t>
            </w:r>
            <w:proofErr w:type="spellStart"/>
            <w:r w:rsidR="00665FB2">
              <w:rPr>
                <w:sz w:val="18"/>
                <w:szCs w:val="18"/>
              </w:rPr>
              <w:t>pti</w:t>
            </w:r>
            <w:proofErr w:type="spellEnd"/>
          </w:p>
        </w:tc>
        <w:sdt>
          <w:sdtPr>
            <w:rPr>
              <w:sz w:val="18"/>
              <w:szCs w:val="18"/>
            </w:rPr>
            <w:id w:val="-148678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:rsidR="00A47935" w:rsidRPr="00D4730E" w:rsidRDefault="00A47935" w:rsidP="00A47935">
                <w:pPr>
                  <w:pStyle w:val="tabcella"/>
                  <w:rPr>
                    <w:rFonts w:cs="Calibri"/>
                    <w:color w:val="000000"/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136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pct"/>
                <w:vAlign w:val="center"/>
              </w:tcPr>
              <w:p w:rsidR="00A47935" w:rsidRPr="00D4730E" w:rsidRDefault="00A47935" w:rsidP="00A47935">
                <w:pPr>
                  <w:pStyle w:val="tabcella"/>
                  <w:jc w:val="center"/>
                  <w:rPr>
                    <w:rFonts w:cs="Calibri"/>
                    <w:color w:val="000000"/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914BC6" w:rsidRDefault="00914BC6" w:rsidP="00914BC6">
      <w:pPr>
        <w:jc w:val="both"/>
        <w:rPr>
          <w:sz w:val="16"/>
          <w:szCs w:val="16"/>
        </w:rPr>
      </w:pPr>
    </w:p>
    <w:p w:rsidR="00914BC6" w:rsidRDefault="00914BC6" w:rsidP="00914BC6">
      <w:pPr>
        <w:pStyle w:val="Titolo1"/>
      </w:pPr>
      <w:r>
        <w:lastRenderedPageBreak/>
        <w:t xml:space="preserve">Altri </w:t>
      </w:r>
      <w:r w:rsidRPr="00D4730E">
        <w:t>C</w:t>
      </w:r>
      <w:r>
        <w:t>riteri</w:t>
      </w:r>
    </w:p>
    <w:p w:rsidR="0034672D" w:rsidRPr="0041560F" w:rsidRDefault="0034672D" w:rsidP="0034672D"/>
    <w:tbl>
      <w:tblPr>
        <w:tblStyle w:val="Grigliatabellachiara"/>
        <w:tblW w:w="4914" w:type="pct"/>
        <w:jc w:val="center"/>
        <w:tblLook w:val="04A0" w:firstRow="1" w:lastRow="0" w:firstColumn="1" w:lastColumn="0" w:noHBand="0" w:noVBand="1"/>
      </w:tblPr>
      <w:tblGrid>
        <w:gridCol w:w="424"/>
        <w:gridCol w:w="4629"/>
        <w:gridCol w:w="2738"/>
      </w:tblGrid>
      <w:tr w:rsidR="006E1E2F" w:rsidRPr="0041560F" w:rsidTr="0041560F">
        <w:trPr>
          <w:trHeight w:val="20"/>
          <w:jc w:val="center"/>
        </w:trPr>
        <w:tc>
          <w:tcPr>
            <w:tcW w:w="272" w:type="pct"/>
          </w:tcPr>
          <w:p w:rsidR="006E1E2F" w:rsidRPr="0041560F" w:rsidRDefault="0041560F" w:rsidP="00CF38BB">
            <w:pPr>
              <w:pStyle w:val="Tabtitolo"/>
              <w:jc w:val="left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 xml:space="preserve">    </w:t>
            </w:r>
            <w:r w:rsidRPr="0041560F">
              <w:rPr>
                <w:rFonts w:cs="Calibri"/>
                <w:b w:val="0"/>
                <w:color w:val="000000"/>
                <w:sz w:val="18"/>
                <w:szCs w:val="18"/>
              </w:rPr>
              <w:t>d</w:t>
            </w:r>
          </w:p>
        </w:tc>
        <w:tc>
          <w:tcPr>
            <w:tcW w:w="2970" w:type="pct"/>
            <w:vAlign w:val="center"/>
          </w:tcPr>
          <w:p w:rsidR="006E1E2F" w:rsidRPr="0041560F" w:rsidRDefault="006E1E2F" w:rsidP="00CF38BB">
            <w:pPr>
              <w:pStyle w:val="Tabtitolo"/>
              <w:jc w:val="left"/>
              <w:rPr>
                <w:b w:val="0"/>
                <w:sz w:val="18"/>
                <w:szCs w:val="18"/>
              </w:rPr>
            </w:pPr>
            <w:r w:rsidRPr="0041560F">
              <w:rPr>
                <w:rFonts w:cs="Calibri"/>
                <w:b w:val="0"/>
                <w:color w:val="000000"/>
                <w:sz w:val="18"/>
                <w:szCs w:val="18"/>
              </w:rPr>
              <w:t>Percentuale di cofinanziamento comunale (valutazione massima fino al 15%)</w:t>
            </w:r>
          </w:p>
        </w:tc>
        <w:tc>
          <w:tcPr>
            <w:tcW w:w="1757" w:type="pct"/>
          </w:tcPr>
          <w:p w:rsidR="006E1E2F" w:rsidRPr="0041560F" w:rsidRDefault="006E1E2F" w:rsidP="00CF38BB">
            <w:pPr>
              <w:pStyle w:val="tabcella"/>
              <w:rPr>
                <w:sz w:val="18"/>
                <w:szCs w:val="18"/>
              </w:rPr>
            </w:pPr>
          </w:p>
        </w:tc>
      </w:tr>
    </w:tbl>
    <w:p w:rsidR="0034672D" w:rsidRPr="0041560F" w:rsidRDefault="0034672D" w:rsidP="0034672D"/>
    <w:p w:rsidR="00914BC6" w:rsidRPr="0041560F" w:rsidRDefault="00914BC6" w:rsidP="00B90702">
      <w:pPr>
        <w:jc w:val="both"/>
        <w:rPr>
          <w:sz w:val="16"/>
          <w:szCs w:val="16"/>
        </w:rPr>
      </w:pPr>
    </w:p>
    <w:tbl>
      <w:tblPr>
        <w:tblStyle w:val="Grigliatabellachiara"/>
        <w:tblW w:w="4914" w:type="pct"/>
        <w:jc w:val="center"/>
        <w:tblLook w:val="04A0" w:firstRow="1" w:lastRow="0" w:firstColumn="1" w:lastColumn="0" w:noHBand="0" w:noVBand="1"/>
      </w:tblPr>
      <w:tblGrid>
        <w:gridCol w:w="425"/>
        <w:gridCol w:w="4559"/>
        <w:gridCol w:w="2384"/>
        <w:gridCol w:w="423"/>
      </w:tblGrid>
      <w:tr w:rsidR="0041560F" w:rsidRPr="0041560F" w:rsidTr="0041560F">
        <w:trPr>
          <w:trHeight w:val="1191"/>
          <w:jc w:val="center"/>
        </w:trPr>
        <w:tc>
          <w:tcPr>
            <w:tcW w:w="273" w:type="pct"/>
            <w:vMerge w:val="restart"/>
          </w:tcPr>
          <w:p w:rsidR="0041560F" w:rsidRDefault="0041560F" w:rsidP="00CF38BB">
            <w:pPr>
              <w:pStyle w:val="Tabtito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</w:t>
            </w:r>
          </w:p>
          <w:p w:rsidR="0041560F" w:rsidRDefault="0041560F" w:rsidP="00CF38BB">
            <w:pPr>
              <w:pStyle w:val="Tabtitolo"/>
              <w:jc w:val="left"/>
              <w:rPr>
                <w:b w:val="0"/>
                <w:sz w:val="18"/>
                <w:szCs w:val="18"/>
              </w:rPr>
            </w:pPr>
          </w:p>
          <w:p w:rsidR="0041560F" w:rsidRDefault="0041560F" w:rsidP="00CF38BB">
            <w:pPr>
              <w:pStyle w:val="Tabtitolo"/>
              <w:jc w:val="left"/>
              <w:rPr>
                <w:b w:val="0"/>
                <w:sz w:val="18"/>
                <w:szCs w:val="18"/>
              </w:rPr>
            </w:pPr>
          </w:p>
          <w:p w:rsidR="0041560F" w:rsidRPr="0041560F" w:rsidRDefault="0041560F" w:rsidP="00CF38BB">
            <w:pPr>
              <w:pStyle w:val="Tabtitolo"/>
              <w:jc w:val="left"/>
              <w:rPr>
                <w:b w:val="0"/>
                <w:sz w:val="18"/>
                <w:szCs w:val="18"/>
              </w:rPr>
            </w:pPr>
            <w:r w:rsidRPr="0041560F">
              <w:rPr>
                <w:b w:val="0"/>
                <w:sz w:val="18"/>
                <w:szCs w:val="18"/>
              </w:rPr>
              <w:t>e</w:t>
            </w:r>
          </w:p>
        </w:tc>
        <w:tc>
          <w:tcPr>
            <w:tcW w:w="2926" w:type="pct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41560F" w:rsidRPr="0041560F" w:rsidRDefault="0041560F" w:rsidP="00CF38BB">
            <w:pPr>
              <w:pStyle w:val="Tabtitolo"/>
              <w:jc w:val="left"/>
              <w:rPr>
                <w:b w:val="0"/>
                <w:sz w:val="18"/>
                <w:szCs w:val="18"/>
              </w:rPr>
            </w:pPr>
            <w:r w:rsidRPr="0041560F">
              <w:rPr>
                <w:b w:val="0"/>
                <w:sz w:val="18"/>
                <w:szCs w:val="18"/>
              </w:rPr>
              <w:t>interventi da effettuare in coordinamento con lavori su reti ed impianti di servizi pubblici, interessanti le strade comunali, o che siano affidati a società, almeno a maggioranza pubblica, di gestione delle stesse reti ed impianti (5 punti)</w:t>
            </w:r>
          </w:p>
        </w:tc>
        <w:tc>
          <w:tcPr>
            <w:tcW w:w="1530" w:type="pct"/>
            <w:vAlign w:val="center"/>
          </w:tcPr>
          <w:p w:rsidR="0041560F" w:rsidRPr="0041560F" w:rsidRDefault="0041560F" w:rsidP="00CF38BB">
            <w:pPr>
              <w:pStyle w:val="tabcella"/>
              <w:rPr>
                <w:sz w:val="18"/>
                <w:szCs w:val="18"/>
              </w:rPr>
            </w:pPr>
            <w:r w:rsidRPr="0041560F">
              <w:rPr>
                <w:sz w:val="18"/>
                <w:szCs w:val="18"/>
              </w:rPr>
              <w:t>sì</w:t>
            </w:r>
          </w:p>
        </w:tc>
        <w:tc>
          <w:tcPr>
            <w:tcW w:w="271" w:type="pct"/>
          </w:tcPr>
          <w:p w:rsidR="0041560F" w:rsidRPr="0041560F" w:rsidRDefault="0041560F" w:rsidP="00CF38BB">
            <w:pPr>
              <w:rPr>
                <w:rFonts w:ascii="Segoe UI Symbol" w:hAnsi="Segoe UI Symbol" w:cs="Segoe UI Symbol"/>
              </w:rPr>
            </w:pPr>
          </w:p>
          <w:p w:rsidR="0041560F" w:rsidRPr="0041560F" w:rsidRDefault="0041560F" w:rsidP="00CF38BB">
            <w:pPr>
              <w:rPr>
                <w:rFonts w:ascii="Segoe UI Symbol" w:hAnsi="Segoe UI Symbol" w:cs="Segoe UI Symbol"/>
              </w:rPr>
            </w:pPr>
          </w:p>
          <w:p w:rsidR="0041560F" w:rsidRPr="0041560F" w:rsidRDefault="0041560F" w:rsidP="00CF38BB">
            <w:r w:rsidRPr="0041560F">
              <w:rPr>
                <w:rFonts w:ascii="Segoe UI Symbol" w:hAnsi="Segoe UI Symbol" w:cs="Segoe UI Symbol"/>
              </w:rPr>
              <w:t>☐</w:t>
            </w:r>
          </w:p>
        </w:tc>
      </w:tr>
      <w:tr w:rsidR="0041560F" w:rsidRPr="00D4730E" w:rsidTr="0041560F">
        <w:trPr>
          <w:trHeight w:val="937"/>
          <w:jc w:val="center"/>
        </w:trPr>
        <w:tc>
          <w:tcPr>
            <w:tcW w:w="273" w:type="pct"/>
            <w:vMerge/>
            <w:tcBorders>
              <w:bottom w:val="single" w:sz="12" w:space="0" w:color="auto"/>
            </w:tcBorders>
          </w:tcPr>
          <w:p w:rsidR="0041560F" w:rsidRPr="00D4730E" w:rsidRDefault="0041560F" w:rsidP="00CF38BB">
            <w:pPr>
              <w:pStyle w:val="Tabtitolo"/>
              <w:rPr>
                <w:sz w:val="18"/>
                <w:szCs w:val="18"/>
              </w:rPr>
            </w:pPr>
          </w:p>
        </w:tc>
        <w:tc>
          <w:tcPr>
            <w:tcW w:w="2926" w:type="pct"/>
            <w:vMerge/>
            <w:tcBorders>
              <w:bottom w:val="single" w:sz="12" w:space="0" w:color="auto"/>
            </w:tcBorders>
            <w:vAlign w:val="center"/>
          </w:tcPr>
          <w:p w:rsidR="0041560F" w:rsidRPr="00D4730E" w:rsidRDefault="0041560F" w:rsidP="00CF38BB">
            <w:pPr>
              <w:pStyle w:val="Tabtitolo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41560F" w:rsidRPr="00D4730E" w:rsidRDefault="0041560F" w:rsidP="00CF38BB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71" w:type="pct"/>
          </w:tcPr>
          <w:p w:rsidR="0041560F" w:rsidRDefault="0041560F" w:rsidP="00CF38BB">
            <w:pPr>
              <w:rPr>
                <w:rFonts w:ascii="Segoe UI Symbol" w:hAnsi="Segoe UI Symbol" w:cs="Segoe UI Symbol"/>
              </w:rPr>
            </w:pPr>
          </w:p>
          <w:p w:rsidR="0041560F" w:rsidRDefault="0041560F" w:rsidP="00CF38BB">
            <w:r w:rsidRPr="0030274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0F6A63" w:rsidRDefault="000F6A63" w:rsidP="000F6A63"/>
    <w:tbl>
      <w:tblPr>
        <w:tblStyle w:val="Grigliatabellachiara"/>
        <w:tblW w:w="4914" w:type="pct"/>
        <w:jc w:val="center"/>
        <w:tblLook w:val="04A0" w:firstRow="1" w:lastRow="0" w:firstColumn="1" w:lastColumn="0" w:noHBand="0" w:noVBand="1"/>
      </w:tblPr>
      <w:tblGrid>
        <w:gridCol w:w="425"/>
        <w:gridCol w:w="4559"/>
        <w:gridCol w:w="2384"/>
        <w:gridCol w:w="423"/>
      </w:tblGrid>
      <w:tr w:rsidR="0041560F" w:rsidRPr="0041560F" w:rsidTr="0041560F">
        <w:trPr>
          <w:trHeight w:val="558"/>
          <w:jc w:val="center"/>
        </w:trPr>
        <w:tc>
          <w:tcPr>
            <w:tcW w:w="273" w:type="pct"/>
            <w:vMerge w:val="restart"/>
          </w:tcPr>
          <w:p w:rsidR="0041560F" w:rsidRPr="0041560F" w:rsidRDefault="0041560F" w:rsidP="00CF38BB">
            <w:pPr>
              <w:pStyle w:val="Tabtito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</w:t>
            </w:r>
            <w:r w:rsidRPr="0041560F">
              <w:rPr>
                <w:b w:val="0"/>
                <w:sz w:val="18"/>
                <w:szCs w:val="18"/>
              </w:rPr>
              <w:t>f</w:t>
            </w:r>
          </w:p>
        </w:tc>
        <w:tc>
          <w:tcPr>
            <w:tcW w:w="2926" w:type="pct"/>
            <w:vMerge w:val="restart"/>
            <w:vAlign w:val="center"/>
          </w:tcPr>
          <w:p w:rsidR="0041560F" w:rsidRPr="0041560F" w:rsidRDefault="0041560F" w:rsidP="00CF38BB">
            <w:pPr>
              <w:pStyle w:val="Tabtitolo"/>
              <w:jc w:val="left"/>
              <w:rPr>
                <w:b w:val="0"/>
                <w:sz w:val="18"/>
                <w:szCs w:val="18"/>
              </w:rPr>
            </w:pPr>
            <w:r w:rsidRPr="0041560F">
              <w:rPr>
                <w:b w:val="0"/>
                <w:sz w:val="18"/>
                <w:szCs w:val="18"/>
              </w:rPr>
              <w:t>il comune ha adottato il Piano per l’abbattimento delle barriere architettoniche (PEBA) (5 punti)</w:t>
            </w:r>
          </w:p>
        </w:tc>
        <w:tc>
          <w:tcPr>
            <w:tcW w:w="1530" w:type="pct"/>
            <w:vAlign w:val="center"/>
          </w:tcPr>
          <w:p w:rsidR="0041560F" w:rsidRPr="0041560F" w:rsidRDefault="0041560F" w:rsidP="00CF38BB">
            <w:pPr>
              <w:pStyle w:val="tabcella"/>
              <w:rPr>
                <w:sz w:val="18"/>
                <w:szCs w:val="18"/>
              </w:rPr>
            </w:pPr>
            <w:r w:rsidRPr="0041560F">
              <w:rPr>
                <w:sz w:val="18"/>
                <w:szCs w:val="18"/>
              </w:rPr>
              <w:t>sì</w:t>
            </w:r>
          </w:p>
        </w:tc>
        <w:tc>
          <w:tcPr>
            <w:tcW w:w="271" w:type="pct"/>
          </w:tcPr>
          <w:p w:rsidR="0041560F" w:rsidRPr="0041560F" w:rsidRDefault="0041560F" w:rsidP="00CF38BB">
            <w:r w:rsidRPr="0041560F">
              <w:rPr>
                <w:rFonts w:ascii="Segoe UI Symbol" w:hAnsi="Segoe UI Symbol" w:cs="Segoe UI Symbol"/>
              </w:rPr>
              <w:t>☐</w:t>
            </w:r>
          </w:p>
        </w:tc>
      </w:tr>
      <w:tr w:rsidR="0041560F" w:rsidRPr="0041560F" w:rsidTr="0041560F">
        <w:trPr>
          <w:trHeight w:val="20"/>
          <w:jc w:val="center"/>
        </w:trPr>
        <w:tc>
          <w:tcPr>
            <w:tcW w:w="273" w:type="pct"/>
            <w:vMerge/>
          </w:tcPr>
          <w:p w:rsidR="0041560F" w:rsidRPr="0041560F" w:rsidRDefault="0041560F" w:rsidP="00CF38BB">
            <w:pPr>
              <w:pStyle w:val="Tabtitolo"/>
              <w:rPr>
                <w:b w:val="0"/>
                <w:sz w:val="18"/>
                <w:szCs w:val="18"/>
              </w:rPr>
            </w:pPr>
          </w:p>
        </w:tc>
        <w:tc>
          <w:tcPr>
            <w:tcW w:w="2926" w:type="pct"/>
            <w:vMerge/>
            <w:vAlign w:val="center"/>
          </w:tcPr>
          <w:p w:rsidR="0041560F" w:rsidRPr="0041560F" w:rsidRDefault="0041560F" w:rsidP="00CF38BB">
            <w:pPr>
              <w:pStyle w:val="Tabtitolo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41560F" w:rsidRPr="0041560F" w:rsidRDefault="0041560F" w:rsidP="00CF38BB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  <w:r w:rsidRPr="0041560F">
              <w:rPr>
                <w:rFonts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71" w:type="pct"/>
          </w:tcPr>
          <w:p w:rsidR="0041560F" w:rsidRPr="0041560F" w:rsidRDefault="0041560F" w:rsidP="00CF38BB">
            <w:r w:rsidRPr="0041560F">
              <w:rPr>
                <w:rFonts w:ascii="Segoe UI Symbol" w:hAnsi="Segoe UI Symbol" w:cs="Segoe UI Symbol"/>
              </w:rPr>
              <w:t>☐</w:t>
            </w:r>
          </w:p>
        </w:tc>
      </w:tr>
    </w:tbl>
    <w:p w:rsidR="000F6A63" w:rsidRPr="0041560F" w:rsidRDefault="000F6A63" w:rsidP="000F6A63">
      <w:pPr>
        <w:pStyle w:val="Titolo1"/>
        <w:rPr>
          <w:b w:val="0"/>
        </w:rPr>
      </w:pPr>
    </w:p>
    <w:tbl>
      <w:tblPr>
        <w:tblStyle w:val="Grigliatabellachiara"/>
        <w:tblW w:w="4914" w:type="pct"/>
        <w:jc w:val="center"/>
        <w:tblLook w:val="04A0" w:firstRow="1" w:lastRow="0" w:firstColumn="1" w:lastColumn="0" w:noHBand="0" w:noVBand="1"/>
      </w:tblPr>
      <w:tblGrid>
        <w:gridCol w:w="283"/>
        <w:gridCol w:w="4700"/>
        <w:gridCol w:w="2384"/>
        <w:gridCol w:w="424"/>
      </w:tblGrid>
      <w:tr w:rsidR="0041560F" w:rsidRPr="0041560F" w:rsidTr="0041560F">
        <w:trPr>
          <w:trHeight w:val="20"/>
          <w:jc w:val="center"/>
        </w:trPr>
        <w:tc>
          <w:tcPr>
            <w:tcW w:w="182" w:type="pct"/>
            <w:vMerge w:val="restart"/>
          </w:tcPr>
          <w:p w:rsidR="0041560F" w:rsidRPr="0041560F" w:rsidRDefault="0041560F" w:rsidP="0041560F">
            <w:pPr>
              <w:pStyle w:val="Tabtito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i</w:t>
            </w:r>
          </w:p>
        </w:tc>
        <w:tc>
          <w:tcPr>
            <w:tcW w:w="3016" w:type="pct"/>
            <w:vMerge w:val="restart"/>
            <w:vAlign w:val="center"/>
          </w:tcPr>
          <w:p w:rsidR="0041560F" w:rsidRPr="0041560F" w:rsidRDefault="0041560F" w:rsidP="00093420">
            <w:pPr>
              <w:pStyle w:val="Tabtitolo"/>
              <w:jc w:val="left"/>
              <w:rPr>
                <w:b w:val="0"/>
                <w:sz w:val="18"/>
                <w:szCs w:val="18"/>
              </w:rPr>
            </w:pPr>
            <w:r w:rsidRPr="0041560F">
              <w:rPr>
                <w:b w:val="0"/>
                <w:sz w:val="18"/>
                <w:szCs w:val="18"/>
              </w:rPr>
              <w:t>Allegati fotografici</w:t>
            </w:r>
          </w:p>
        </w:tc>
        <w:tc>
          <w:tcPr>
            <w:tcW w:w="1530" w:type="pct"/>
            <w:vAlign w:val="center"/>
          </w:tcPr>
          <w:p w:rsidR="0041560F" w:rsidRPr="0041560F" w:rsidRDefault="0041560F" w:rsidP="00093420">
            <w:pPr>
              <w:pStyle w:val="tabcella"/>
              <w:rPr>
                <w:sz w:val="18"/>
                <w:szCs w:val="18"/>
              </w:rPr>
            </w:pPr>
            <w:r w:rsidRPr="0041560F">
              <w:rPr>
                <w:sz w:val="18"/>
                <w:szCs w:val="18"/>
              </w:rPr>
              <w:t>sì</w:t>
            </w:r>
          </w:p>
        </w:tc>
        <w:tc>
          <w:tcPr>
            <w:tcW w:w="272" w:type="pct"/>
          </w:tcPr>
          <w:p w:rsidR="0041560F" w:rsidRPr="0041560F" w:rsidRDefault="0041560F" w:rsidP="00093420">
            <w:r w:rsidRPr="0041560F">
              <w:rPr>
                <w:rFonts w:ascii="Segoe UI Symbol" w:hAnsi="Segoe UI Symbol" w:cs="Segoe UI Symbol"/>
              </w:rPr>
              <w:t>☐</w:t>
            </w:r>
          </w:p>
        </w:tc>
      </w:tr>
      <w:tr w:rsidR="0041560F" w:rsidRPr="00D4730E" w:rsidTr="0041560F">
        <w:trPr>
          <w:trHeight w:val="20"/>
          <w:jc w:val="center"/>
        </w:trPr>
        <w:tc>
          <w:tcPr>
            <w:tcW w:w="182" w:type="pct"/>
            <w:vMerge/>
          </w:tcPr>
          <w:p w:rsidR="0041560F" w:rsidRPr="00D4730E" w:rsidRDefault="0041560F" w:rsidP="00093420">
            <w:pPr>
              <w:pStyle w:val="Tabtitolo"/>
              <w:rPr>
                <w:sz w:val="18"/>
                <w:szCs w:val="18"/>
              </w:rPr>
            </w:pPr>
          </w:p>
        </w:tc>
        <w:tc>
          <w:tcPr>
            <w:tcW w:w="3016" w:type="pct"/>
            <w:vMerge/>
            <w:vAlign w:val="center"/>
          </w:tcPr>
          <w:p w:rsidR="0041560F" w:rsidRPr="00D4730E" w:rsidRDefault="0041560F" w:rsidP="00093420">
            <w:pPr>
              <w:pStyle w:val="Tabtitolo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41560F" w:rsidRPr="00D4730E" w:rsidRDefault="0041560F" w:rsidP="00093420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72" w:type="pct"/>
          </w:tcPr>
          <w:p w:rsidR="0041560F" w:rsidRDefault="0041560F" w:rsidP="00093420">
            <w:r w:rsidRPr="0030274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093420" w:rsidRDefault="00093420" w:rsidP="00093420">
      <w:pPr>
        <w:pStyle w:val="Titolo1"/>
      </w:pPr>
    </w:p>
    <w:p w:rsidR="00093420" w:rsidRDefault="00093420" w:rsidP="00D4730E">
      <w:pPr>
        <w:pStyle w:val="Titolo1"/>
      </w:pPr>
    </w:p>
    <w:p w:rsidR="00093420" w:rsidRDefault="00093420" w:rsidP="00D4730E">
      <w:pPr>
        <w:pStyle w:val="Titolo1"/>
      </w:pPr>
    </w:p>
    <w:p w:rsidR="00093420" w:rsidRDefault="00093420" w:rsidP="00D4730E">
      <w:pPr>
        <w:pStyle w:val="Titolo1"/>
      </w:pPr>
    </w:p>
    <w:p w:rsidR="00D4730E" w:rsidRPr="00D4730E" w:rsidRDefault="00D4730E" w:rsidP="0032358D">
      <w:pPr>
        <w:rPr>
          <w:sz w:val="16"/>
          <w:szCs w:val="16"/>
        </w:rPr>
      </w:pPr>
    </w:p>
    <w:p w:rsidR="00D4730E" w:rsidRPr="00D4730E" w:rsidRDefault="00D4730E" w:rsidP="0032358D">
      <w:pPr>
        <w:rPr>
          <w:sz w:val="16"/>
          <w:szCs w:val="16"/>
        </w:rPr>
      </w:pPr>
    </w:p>
    <w:p w:rsidR="00F807A6" w:rsidRPr="000F20E0" w:rsidRDefault="00F807A6" w:rsidP="00F807A6">
      <w:pPr>
        <w:pStyle w:val="tabcella"/>
        <w:jc w:val="center"/>
        <w:rPr>
          <w:rFonts w:cs="Calibri"/>
          <w:color w:val="000000"/>
        </w:rPr>
      </w:pPr>
      <w:r w:rsidRPr="000F20E0">
        <w:rPr>
          <w:rFonts w:cs="Calibri"/>
          <w:color w:val="000000"/>
        </w:rPr>
        <w:t>Il Richiedente e/o legale rappresentante</w:t>
      </w:r>
    </w:p>
    <w:p w:rsidR="00F807A6" w:rsidRDefault="00F807A6" w:rsidP="00F807A6">
      <w:pPr>
        <w:pStyle w:val="tabcella"/>
        <w:jc w:val="center"/>
        <w:rPr>
          <w:rFonts w:cs="Calibri"/>
          <w:color w:val="000000"/>
        </w:rPr>
      </w:pPr>
      <w:r w:rsidRPr="000F20E0">
        <w:rPr>
          <w:rFonts w:cs="Calibri"/>
          <w:color w:val="000000"/>
        </w:rPr>
        <w:t>________________________________</w:t>
      </w:r>
    </w:p>
    <w:p w:rsidR="009067AC" w:rsidRPr="000F20E0" w:rsidRDefault="009067AC" w:rsidP="00F807A6">
      <w:pPr>
        <w:pStyle w:val="tabcella"/>
        <w:jc w:val="center"/>
        <w:rPr>
          <w:rFonts w:cs="Calibri"/>
          <w:color w:val="000000"/>
        </w:rPr>
      </w:pPr>
    </w:p>
    <w:p w:rsidR="003B2ECA" w:rsidRPr="000F20E0" w:rsidRDefault="003B2ECA" w:rsidP="00352660">
      <w:pPr>
        <w:pStyle w:val="tabcella"/>
        <w:rPr>
          <w:rFonts w:cs="Calibri"/>
          <w:color w:val="000000"/>
        </w:rPr>
      </w:pPr>
    </w:p>
    <w:sectPr w:rsidR="003B2ECA" w:rsidRPr="000F20E0" w:rsidSect="0032358D">
      <w:headerReference w:type="first" r:id="rId11"/>
      <w:pgSz w:w="11906" w:h="16838" w:code="9"/>
      <w:pgMar w:top="1021" w:right="1701" w:bottom="1531" w:left="2268" w:header="737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6E" w:rsidRDefault="0057736E">
      <w:r>
        <w:separator/>
      </w:r>
    </w:p>
  </w:endnote>
  <w:endnote w:type="continuationSeparator" w:id="0">
    <w:p w:rsidR="0057736E" w:rsidRDefault="0057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6E" w:rsidRDefault="0057736E">
      <w:r>
        <w:separator/>
      </w:r>
    </w:p>
  </w:footnote>
  <w:footnote w:type="continuationSeparator" w:id="0">
    <w:p w:rsidR="0057736E" w:rsidRDefault="0057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35" w:rsidRDefault="00A47935" w:rsidP="00640D16">
    <w:pPr>
      <w:pStyle w:val="Intestazion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60288" behindDoc="0" locked="1" layoutInCell="1" allowOverlap="0" wp14:anchorId="50DB1AD2" wp14:editId="00A0B991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3240000" cy="1641600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16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0" wp14:anchorId="02897490" wp14:editId="6E496F4F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392" cy="3602736"/>
          <wp:effectExtent l="0" t="0" r="0" b="4445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gioCROMO66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2" cy="3602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FF76BB"/>
    <w:multiLevelType w:val="hybridMultilevel"/>
    <w:tmpl w:val="E6A62A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E2895"/>
    <w:multiLevelType w:val="hybridMultilevel"/>
    <w:tmpl w:val="3B8A842E"/>
    <w:lvl w:ilvl="0" w:tplc="4B9865F0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EA617E6"/>
    <w:multiLevelType w:val="hybridMultilevel"/>
    <w:tmpl w:val="F140EB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B632D73"/>
    <w:multiLevelType w:val="hybridMultilevel"/>
    <w:tmpl w:val="45A8C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71B7E"/>
    <w:multiLevelType w:val="hybridMultilevel"/>
    <w:tmpl w:val="12885A58"/>
    <w:lvl w:ilvl="0" w:tplc="117ACC10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FCB5DBF"/>
    <w:multiLevelType w:val="hybridMultilevel"/>
    <w:tmpl w:val="7DE89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00"/>
    <w:rsid w:val="00004956"/>
    <w:rsid w:val="00005BB3"/>
    <w:rsid w:val="00013199"/>
    <w:rsid w:val="000206DD"/>
    <w:rsid w:val="00020D86"/>
    <w:rsid w:val="0002146F"/>
    <w:rsid w:val="00021929"/>
    <w:rsid w:val="00021EDF"/>
    <w:rsid w:val="00023FD1"/>
    <w:rsid w:val="00036B6A"/>
    <w:rsid w:val="000422D6"/>
    <w:rsid w:val="0004285C"/>
    <w:rsid w:val="000437FD"/>
    <w:rsid w:val="00044631"/>
    <w:rsid w:val="00050DBC"/>
    <w:rsid w:val="00050E7D"/>
    <w:rsid w:val="00053F58"/>
    <w:rsid w:val="000540E6"/>
    <w:rsid w:val="00074FDB"/>
    <w:rsid w:val="00087D39"/>
    <w:rsid w:val="00093420"/>
    <w:rsid w:val="00093AD0"/>
    <w:rsid w:val="000B412C"/>
    <w:rsid w:val="000B56B2"/>
    <w:rsid w:val="000B63CD"/>
    <w:rsid w:val="000C29AD"/>
    <w:rsid w:val="000D0786"/>
    <w:rsid w:val="000D2A97"/>
    <w:rsid w:val="000E165C"/>
    <w:rsid w:val="000E3F05"/>
    <w:rsid w:val="000E5F87"/>
    <w:rsid w:val="000E6E90"/>
    <w:rsid w:val="000F20E0"/>
    <w:rsid w:val="000F3715"/>
    <w:rsid w:val="000F51FB"/>
    <w:rsid w:val="000F6A63"/>
    <w:rsid w:val="001020F4"/>
    <w:rsid w:val="00102CE1"/>
    <w:rsid w:val="001036BE"/>
    <w:rsid w:val="00105DBB"/>
    <w:rsid w:val="0010647F"/>
    <w:rsid w:val="00110576"/>
    <w:rsid w:val="00112914"/>
    <w:rsid w:val="00114938"/>
    <w:rsid w:val="00115EAE"/>
    <w:rsid w:val="00116D55"/>
    <w:rsid w:val="00120B33"/>
    <w:rsid w:val="00122850"/>
    <w:rsid w:val="0012704D"/>
    <w:rsid w:val="00127082"/>
    <w:rsid w:val="00130C23"/>
    <w:rsid w:val="00131D09"/>
    <w:rsid w:val="0013288F"/>
    <w:rsid w:val="00154C2B"/>
    <w:rsid w:val="001564B0"/>
    <w:rsid w:val="00156C2C"/>
    <w:rsid w:val="0015795B"/>
    <w:rsid w:val="00160D70"/>
    <w:rsid w:val="00165F9D"/>
    <w:rsid w:val="0017154A"/>
    <w:rsid w:val="00176309"/>
    <w:rsid w:val="00180983"/>
    <w:rsid w:val="001825A4"/>
    <w:rsid w:val="00185102"/>
    <w:rsid w:val="0018586F"/>
    <w:rsid w:val="00190E71"/>
    <w:rsid w:val="00194F73"/>
    <w:rsid w:val="001A6AC5"/>
    <w:rsid w:val="001B106A"/>
    <w:rsid w:val="001B2C9C"/>
    <w:rsid w:val="001B346D"/>
    <w:rsid w:val="001C4FC5"/>
    <w:rsid w:val="001C67C6"/>
    <w:rsid w:val="001C6EDE"/>
    <w:rsid w:val="001C71BA"/>
    <w:rsid w:val="001D008E"/>
    <w:rsid w:val="001D2E42"/>
    <w:rsid w:val="001D4049"/>
    <w:rsid w:val="001D5D08"/>
    <w:rsid w:val="001D5D52"/>
    <w:rsid w:val="001F56B8"/>
    <w:rsid w:val="001F657C"/>
    <w:rsid w:val="00206BDC"/>
    <w:rsid w:val="00210B65"/>
    <w:rsid w:val="00226A5C"/>
    <w:rsid w:val="00232339"/>
    <w:rsid w:val="002347B0"/>
    <w:rsid w:val="00244D4C"/>
    <w:rsid w:val="00246BBA"/>
    <w:rsid w:val="00250F4C"/>
    <w:rsid w:val="00254042"/>
    <w:rsid w:val="0025706D"/>
    <w:rsid w:val="002575A6"/>
    <w:rsid w:val="002610E5"/>
    <w:rsid w:val="0026333B"/>
    <w:rsid w:val="00264178"/>
    <w:rsid w:val="00274A76"/>
    <w:rsid w:val="0027514E"/>
    <w:rsid w:val="00275813"/>
    <w:rsid w:val="00276AF0"/>
    <w:rsid w:val="0028345F"/>
    <w:rsid w:val="00285495"/>
    <w:rsid w:val="00286CD5"/>
    <w:rsid w:val="002938C7"/>
    <w:rsid w:val="002A405E"/>
    <w:rsid w:val="002A540A"/>
    <w:rsid w:val="002A5E78"/>
    <w:rsid w:val="002A7C7B"/>
    <w:rsid w:val="002B3C2D"/>
    <w:rsid w:val="002C1D4C"/>
    <w:rsid w:val="002C3399"/>
    <w:rsid w:val="002D1E5E"/>
    <w:rsid w:val="002D5B5C"/>
    <w:rsid w:val="002E0278"/>
    <w:rsid w:val="002E04DB"/>
    <w:rsid w:val="002E6587"/>
    <w:rsid w:val="002F00C6"/>
    <w:rsid w:val="00305BF5"/>
    <w:rsid w:val="00310E71"/>
    <w:rsid w:val="003135FC"/>
    <w:rsid w:val="00313C7C"/>
    <w:rsid w:val="003176E5"/>
    <w:rsid w:val="003205B3"/>
    <w:rsid w:val="0032358D"/>
    <w:rsid w:val="003255F9"/>
    <w:rsid w:val="003258EF"/>
    <w:rsid w:val="00335DB5"/>
    <w:rsid w:val="00337238"/>
    <w:rsid w:val="0034378D"/>
    <w:rsid w:val="00345754"/>
    <w:rsid w:val="00346683"/>
    <w:rsid w:val="0034672D"/>
    <w:rsid w:val="00347D03"/>
    <w:rsid w:val="00352660"/>
    <w:rsid w:val="00353FFE"/>
    <w:rsid w:val="003551C3"/>
    <w:rsid w:val="00357DB1"/>
    <w:rsid w:val="00363313"/>
    <w:rsid w:val="00363430"/>
    <w:rsid w:val="003748A4"/>
    <w:rsid w:val="00382518"/>
    <w:rsid w:val="00382900"/>
    <w:rsid w:val="00382A7D"/>
    <w:rsid w:val="00384CBE"/>
    <w:rsid w:val="0038650A"/>
    <w:rsid w:val="003923CB"/>
    <w:rsid w:val="00394EFD"/>
    <w:rsid w:val="0039663F"/>
    <w:rsid w:val="003A1792"/>
    <w:rsid w:val="003A44D8"/>
    <w:rsid w:val="003A4759"/>
    <w:rsid w:val="003A4F7B"/>
    <w:rsid w:val="003A5B5A"/>
    <w:rsid w:val="003B08CF"/>
    <w:rsid w:val="003B2ECA"/>
    <w:rsid w:val="003B4849"/>
    <w:rsid w:val="003B4A78"/>
    <w:rsid w:val="003C6F5C"/>
    <w:rsid w:val="003C7AC7"/>
    <w:rsid w:val="003E352B"/>
    <w:rsid w:val="003E419A"/>
    <w:rsid w:val="003E57BB"/>
    <w:rsid w:val="003E66B0"/>
    <w:rsid w:val="003F1B18"/>
    <w:rsid w:val="003F28ED"/>
    <w:rsid w:val="003F66C4"/>
    <w:rsid w:val="003F786E"/>
    <w:rsid w:val="00410AFB"/>
    <w:rsid w:val="00414FEC"/>
    <w:rsid w:val="0041560F"/>
    <w:rsid w:val="004156F9"/>
    <w:rsid w:val="0041683C"/>
    <w:rsid w:val="004205A5"/>
    <w:rsid w:val="004256D3"/>
    <w:rsid w:val="004319E5"/>
    <w:rsid w:val="00436BF2"/>
    <w:rsid w:val="00437192"/>
    <w:rsid w:val="00442117"/>
    <w:rsid w:val="0044266C"/>
    <w:rsid w:val="00444596"/>
    <w:rsid w:val="00444DE0"/>
    <w:rsid w:val="00445D71"/>
    <w:rsid w:val="0045676E"/>
    <w:rsid w:val="00457F95"/>
    <w:rsid w:val="004664E3"/>
    <w:rsid w:val="0046782C"/>
    <w:rsid w:val="004708ED"/>
    <w:rsid w:val="004801DB"/>
    <w:rsid w:val="00481277"/>
    <w:rsid w:val="0048198F"/>
    <w:rsid w:val="00484DA0"/>
    <w:rsid w:val="00486D32"/>
    <w:rsid w:val="0049337C"/>
    <w:rsid w:val="004A0001"/>
    <w:rsid w:val="004A2426"/>
    <w:rsid w:val="004A5392"/>
    <w:rsid w:val="004B053E"/>
    <w:rsid w:val="004B6410"/>
    <w:rsid w:val="004B7B16"/>
    <w:rsid w:val="004C0410"/>
    <w:rsid w:val="004C0DB5"/>
    <w:rsid w:val="004C3C63"/>
    <w:rsid w:val="004C4F42"/>
    <w:rsid w:val="004C57D7"/>
    <w:rsid w:val="004C6B39"/>
    <w:rsid w:val="004D2D0F"/>
    <w:rsid w:val="004D4C21"/>
    <w:rsid w:val="004D7AB8"/>
    <w:rsid w:val="004E57ED"/>
    <w:rsid w:val="004F0003"/>
    <w:rsid w:val="004F2B20"/>
    <w:rsid w:val="004F3EAF"/>
    <w:rsid w:val="004F44A0"/>
    <w:rsid w:val="004F6B91"/>
    <w:rsid w:val="004F70D2"/>
    <w:rsid w:val="0050228B"/>
    <w:rsid w:val="005044CD"/>
    <w:rsid w:val="00510C1E"/>
    <w:rsid w:val="0051235E"/>
    <w:rsid w:val="00513AAD"/>
    <w:rsid w:val="00513B5E"/>
    <w:rsid w:val="005173A4"/>
    <w:rsid w:val="0051790D"/>
    <w:rsid w:val="005211E4"/>
    <w:rsid w:val="00525726"/>
    <w:rsid w:val="005301B7"/>
    <w:rsid w:val="00530474"/>
    <w:rsid w:val="005330FB"/>
    <w:rsid w:val="00534DF1"/>
    <w:rsid w:val="00536C07"/>
    <w:rsid w:val="00544E15"/>
    <w:rsid w:val="00551C82"/>
    <w:rsid w:val="00564041"/>
    <w:rsid w:val="00564297"/>
    <w:rsid w:val="0057736E"/>
    <w:rsid w:val="005824AF"/>
    <w:rsid w:val="0058258A"/>
    <w:rsid w:val="00583062"/>
    <w:rsid w:val="005872CC"/>
    <w:rsid w:val="005968A7"/>
    <w:rsid w:val="00596E85"/>
    <w:rsid w:val="005A4052"/>
    <w:rsid w:val="005A6276"/>
    <w:rsid w:val="005A7E26"/>
    <w:rsid w:val="005B31C8"/>
    <w:rsid w:val="005C1DC3"/>
    <w:rsid w:val="005C52A4"/>
    <w:rsid w:val="005C7F1C"/>
    <w:rsid w:val="005D4D32"/>
    <w:rsid w:val="005D6BA2"/>
    <w:rsid w:val="005D7BE9"/>
    <w:rsid w:val="005E7460"/>
    <w:rsid w:val="005F4F1B"/>
    <w:rsid w:val="00600A5B"/>
    <w:rsid w:val="00600D7F"/>
    <w:rsid w:val="006049AC"/>
    <w:rsid w:val="00613BD9"/>
    <w:rsid w:val="00621C5C"/>
    <w:rsid w:val="006222AD"/>
    <w:rsid w:val="00623F9C"/>
    <w:rsid w:val="00626025"/>
    <w:rsid w:val="006268F7"/>
    <w:rsid w:val="00630A17"/>
    <w:rsid w:val="00631615"/>
    <w:rsid w:val="00631624"/>
    <w:rsid w:val="006365B9"/>
    <w:rsid w:val="006401F0"/>
    <w:rsid w:val="00640D16"/>
    <w:rsid w:val="00642326"/>
    <w:rsid w:val="00650DAF"/>
    <w:rsid w:val="00653EBE"/>
    <w:rsid w:val="0065526C"/>
    <w:rsid w:val="00657B83"/>
    <w:rsid w:val="0066401E"/>
    <w:rsid w:val="00665FB2"/>
    <w:rsid w:val="00666D1C"/>
    <w:rsid w:val="00671E71"/>
    <w:rsid w:val="0067392E"/>
    <w:rsid w:val="006746AA"/>
    <w:rsid w:val="006826B6"/>
    <w:rsid w:val="00682C8F"/>
    <w:rsid w:val="0068505E"/>
    <w:rsid w:val="00685A26"/>
    <w:rsid w:val="00687B8E"/>
    <w:rsid w:val="006A67A5"/>
    <w:rsid w:val="006B241E"/>
    <w:rsid w:val="006B5905"/>
    <w:rsid w:val="006C548D"/>
    <w:rsid w:val="006D6B14"/>
    <w:rsid w:val="006D76D6"/>
    <w:rsid w:val="006E1E2F"/>
    <w:rsid w:val="006E7930"/>
    <w:rsid w:val="006F0AB2"/>
    <w:rsid w:val="006F178D"/>
    <w:rsid w:val="006F30A8"/>
    <w:rsid w:val="006F4CD7"/>
    <w:rsid w:val="006F545B"/>
    <w:rsid w:val="006F56DD"/>
    <w:rsid w:val="00703271"/>
    <w:rsid w:val="007038F2"/>
    <w:rsid w:val="00703BF3"/>
    <w:rsid w:val="0070519B"/>
    <w:rsid w:val="0071404A"/>
    <w:rsid w:val="0071795D"/>
    <w:rsid w:val="007202C9"/>
    <w:rsid w:val="00722CAF"/>
    <w:rsid w:val="0072488C"/>
    <w:rsid w:val="007261E0"/>
    <w:rsid w:val="00742C02"/>
    <w:rsid w:val="00753251"/>
    <w:rsid w:val="007532CE"/>
    <w:rsid w:val="00761312"/>
    <w:rsid w:val="007620B4"/>
    <w:rsid w:val="00762B15"/>
    <w:rsid w:val="007663AD"/>
    <w:rsid w:val="007668DD"/>
    <w:rsid w:val="0077081A"/>
    <w:rsid w:val="00771D4F"/>
    <w:rsid w:val="007751CA"/>
    <w:rsid w:val="007752EB"/>
    <w:rsid w:val="00780D42"/>
    <w:rsid w:val="00791726"/>
    <w:rsid w:val="007A681F"/>
    <w:rsid w:val="007B312C"/>
    <w:rsid w:val="007B3AC4"/>
    <w:rsid w:val="007B4F81"/>
    <w:rsid w:val="007B6F27"/>
    <w:rsid w:val="007B7F0F"/>
    <w:rsid w:val="007C3394"/>
    <w:rsid w:val="007C5210"/>
    <w:rsid w:val="007D3906"/>
    <w:rsid w:val="007D6846"/>
    <w:rsid w:val="007E1124"/>
    <w:rsid w:val="007E5040"/>
    <w:rsid w:val="007E546F"/>
    <w:rsid w:val="007E7BDA"/>
    <w:rsid w:val="007F1068"/>
    <w:rsid w:val="007F41B6"/>
    <w:rsid w:val="00805BE4"/>
    <w:rsid w:val="008137F0"/>
    <w:rsid w:val="00823572"/>
    <w:rsid w:val="008241CB"/>
    <w:rsid w:val="00827B57"/>
    <w:rsid w:val="00827D46"/>
    <w:rsid w:val="00830AEA"/>
    <w:rsid w:val="00832041"/>
    <w:rsid w:val="00836D5D"/>
    <w:rsid w:val="00836D5F"/>
    <w:rsid w:val="008434A3"/>
    <w:rsid w:val="0084435F"/>
    <w:rsid w:val="0084502C"/>
    <w:rsid w:val="00850DE8"/>
    <w:rsid w:val="00854722"/>
    <w:rsid w:val="00855D3F"/>
    <w:rsid w:val="00856A2E"/>
    <w:rsid w:val="00860A11"/>
    <w:rsid w:val="00866333"/>
    <w:rsid w:val="008801AF"/>
    <w:rsid w:val="008802DB"/>
    <w:rsid w:val="008807E1"/>
    <w:rsid w:val="0088546B"/>
    <w:rsid w:val="0088568C"/>
    <w:rsid w:val="00893CD7"/>
    <w:rsid w:val="008A4041"/>
    <w:rsid w:val="008A6370"/>
    <w:rsid w:val="008A7000"/>
    <w:rsid w:val="008B1664"/>
    <w:rsid w:val="008B449D"/>
    <w:rsid w:val="008B73CB"/>
    <w:rsid w:val="008B74A9"/>
    <w:rsid w:val="008B7503"/>
    <w:rsid w:val="008B79DB"/>
    <w:rsid w:val="008C43F3"/>
    <w:rsid w:val="008D17BD"/>
    <w:rsid w:val="008D4FDB"/>
    <w:rsid w:val="008D5141"/>
    <w:rsid w:val="008D5FC0"/>
    <w:rsid w:val="008E1DA8"/>
    <w:rsid w:val="008E40EE"/>
    <w:rsid w:val="008E5672"/>
    <w:rsid w:val="008F3466"/>
    <w:rsid w:val="008F3562"/>
    <w:rsid w:val="008F4864"/>
    <w:rsid w:val="008F4D4C"/>
    <w:rsid w:val="0090153F"/>
    <w:rsid w:val="00901A31"/>
    <w:rsid w:val="00902277"/>
    <w:rsid w:val="0090394F"/>
    <w:rsid w:val="00905CFE"/>
    <w:rsid w:val="009067AC"/>
    <w:rsid w:val="0090705D"/>
    <w:rsid w:val="0090796A"/>
    <w:rsid w:val="00914BC6"/>
    <w:rsid w:val="009269AD"/>
    <w:rsid w:val="00930154"/>
    <w:rsid w:val="009338BA"/>
    <w:rsid w:val="00935005"/>
    <w:rsid w:val="00935E9D"/>
    <w:rsid w:val="00942E2B"/>
    <w:rsid w:val="00944BE1"/>
    <w:rsid w:val="00950616"/>
    <w:rsid w:val="00955905"/>
    <w:rsid w:val="009607ED"/>
    <w:rsid w:val="00961899"/>
    <w:rsid w:val="009629AB"/>
    <w:rsid w:val="009707FC"/>
    <w:rsid w:val="00971C36"/>
    <w:rsid w:val="009743D5"/>
    <w:rsid w:val="00980450"/>
    <w:rsid w:val="00981B2A"/>
    <w:rsid w:val="009876F9"/>
    <w:rsid w:val="00991B66"/>
    <w:rsid w:val="009962A5"/>
    <w:rsid w:val="00996D7E"/>
    <w:rsid w:val="009A1F7D"/>
    <w:rsid w:val="009B13D5"/>
    <w:rsid w:val="009C1BCA"/>
    <w:rsid w:val="009C7F18"/>
    <w:rsid w:val="009D1C50"/>
    <w:rsid w:val="009D5251"/>
    <w:rsid w:val="009D7E97"/>
    <w:rsid w:val="009E30E7"/>
    <w:rsid w:val="009E50F6"/>
    <w:rsid w:val="009E7685"/>
    <w:rsid w:val="009F34D8"/>
    <w:rsid w:val="009F5D80"/>
    <w:rsid w:val="009F745C"/>
    <w:rsid w:val="009F7C9B"/>
    <w:rsid w:val="00A003E5"/>
    <w:rsid w:val="00A053D7"/>
    <w:rsid w:val="00A0585A"/>
    <w:rsid w:val="00A1019C"/>
    <w:rsid w:val="00A125FF"/>
    <w:rsid w:val="00A13FC4"/>
    <w:rsid w:val="00A1440A"/>
    <w:rsid w:val="00A2077C"/>
    <w:rsid w:val="00A21C4D"/>
    <w:rsid w:val="00A22E05"/>
    <w:rsid w:val="00A22E45"/>
    <w:rsid w:val="00A24468"/>
    <w:rsid w:val="00A27CFF"/>
    <w:rsid w:val="00A319C2"/>
    <w:rsid w:val="00A33142"/>
    <w:rsid w:val="00A33641"/>
    <w:rsid w:val="00A35DE5"/>
    <w:rsid w:val="00A360C1"/>
    <w:rsid w:val="00A44327"/>
    <w:rsid w:val="00A47935"/>
    <w:rsid w:val="00A51077"/>
    <w:rsid w:val="00A569AF"/>
    <w:rsid w:val="00A56FA8"/>
    <w:rsid w:val="00A60795"/>
    <w:rsid w:val="00A60F07"/>
    <w:rsid w:val="00A62B2C"/>
    <w:rsid w:val="00A66029"/>
    <w:rsid w:val="00A725CA"/>
    <w:rsid w:val="00A77B91"/>
    <w:rsid w:val="00A80AF9"/>
    <w:rsid w:val="00A82327"/>
    <w:rsid w:val="00A84629"/>
    <w:rsid w:val="00A86ED4"/>
    <w:rsid w:val="00A92783"/>
    <w:rsid w:val="00A92EE2"/>
    <w:rsid w:val="00A9379C"/>
    <w:rsid w:val="00A93E90"/>
    <w:rsid w:val="00A95DE1"/>
    <w:rsid w:val="00AA725A"/>
    <w:rsid w:val="00AB4406"/>
    <w:rsid w:val="00AB7406"/>
    <w:rsid w:val="00AC21C0"/>
    <w:rsid w:val="00AC579C"/>
    <w:rsid w:val="00AD0A83"/>
    <w:rsid w:val="00AD155D"/>
    <w:rsid w:val="00AE09DC"/>
    <w:rsid w:val="00AE14CB"/>
    <w:rsid w:val="00AE4EC3"/>
    <w:rsid w:val="00AE7815"/>
    <w:rsid w:val="00AF1301"/>
    <w:rsid w:val="00AF18F7"/>
    <w:rsid w:val="00B05213"/>
    <w:rsid w:val="00B05BCF"/>
    <w:rsid w:val="00B10495"/>
    <w:rsid w:val="00B144D6"/>
    <w:rsid w:val="00B2286E"/>
    <w:rsid w:val="00B24D4B"/>
    <w:rsid w:val="00B3262D"/>
    <w:rsid w:val="00B3708C"/>
    <w:rsid w:val="00B41E30"/>
    <w:rsid w:val="00B4704A"/>
    <w:rsid w:val="00B47189"/>
    <w:rsid w:val="00B57470"/>
    <w:rsid w:val="00B57B06"/>
    <w:rsid w:val="00B67B9D"/>
    <w:rsid w:val="00B67BE3"/>
    <w:rsid w:val="00B72F80"/>
    <w:rsid w:val="00B7763A"/>
    <w:rsid w:val="00B80654"/>
    <w:rsid w:val="00B80D22"/>
    <w:rsid w:val="00B8416D"/>
    <w:rsid w:val="00B85129"/>
    <w:rsid w:val="00B87D3A"/>
    <w:rsid w:val="00B90702"/>
    <w:rsid w:val="00B97AC3"/>
    <w:rsid w:val="00BA15EE"/>
    <w:rsid w:val="00BA52A8"/>
    <w:rsid w:val="00BA6823"/>
    <w:rsid w:val="00BB33ED"/>
    <w:rsid w:val="00BB7A57"/>
    <w:rsid w:val="00BD37F8"/>
    <w:rsid w:val="00BD4D1B"/>
    <w:rsid w:val="00BD4E8B"/>
    <w:rsid w:val="00BE5331"/>
    <w:rsid w:val="00BE7EF8"/>
    <w:rsid w:val="00BE7F97"/>
    <w:rsid w:val="00BF6E7E"/>
    <w:rsid w:val="00C00B30"/>
    <w:rsid w:val="00C02B91"/>
    <w:rsid w:val="00C03AA3"/>
    <w:rsid w:val="00C0477B"/>
    <w:rsid w:val="00C13AA9"/>
    <w:rsid w:val="00C157E7"/>
    <w:rsid w:val="00C17DBC"/>
    <w:rsid w:val="00C21AB3"/>
    <w:rsid w:val="00C21B4B"/>
    <w:rsid w:val="00C23FC2"/>
    <w:rsid w:val="00C240AE"/>
    <w:rsid w:val="00C25376"/>
    <w:rsid w:val="00C25AE5"/>
    <w:rsid w:val="00C32856"/>
    <w:rsid w:val="00C4087D"/>
    <w:rsid w:val="00C40C72"/>
    <w:rsid w:val="00C41620"/>
    <w:rsid w:val="00C41878"/>
    <w:rsid w:val="00C478DB"/>
    <w:rsid w:val="00C5031E"/>
    <w:rsid w:val="00C51B96"/>
    <w:rsid w:val="00C52A73"/>
    <w:rsid w:val="00C567EF"/>
    <w:rsid w:val="00C57A58"/>
    <w:rsid w:val="00C72C72"/>
    <w:rsid w:val="00C7610A"/>
    <w:rsid w:val="00C8197C"/>
    <w:rsid w:val="00C83B69"/>
    <w:rsid w:val="00C90EC6"/>
    <w:rsid w:val="00C97C76"/>
    <w:rsid w:val="00CB00CA"/>
    <w:rsid w:val="00CB17ED"/>
    <w:rsid w:val="00CB1E8B"/>
    <w:rsid w:val="00CB5536"/>
    <w:rsid w:val="00CC188E"/>
    <w:rsid w:val="00CC1C83"/>
    <w:rsid w:val="00CC3899"/>
    <w:rsid w:val="00CD0C3F"/>
    <w:rsid w:val="00CD1C94"/>
    <w:rsid w:val="00CE0DE9"/>
    <w:rsid w:val="00CE2341"/>
    <w:rsid w:val="00CE2941"/>
    <w:rsid w:val="00CE6997"/>
    <w:rsid w:val="00CF1832"/>
    <w:rsid w:val="00CF692E"/>
    <w:rsid w:val="00CF7804"/>
    <w:rsid w:val="00D06CB0"/>
    <w:rsid w:val="00D06EE2"/>
    <w:rsid w:val="00D07B7B"/>
    <w:rsid w:val="00D13168"/>
    <w:rsid w:val="00D15D9F"/>
    <w:rsid w:val="00D162E4"/>
    <w:rsid w:val="00D24E24"/>
    <w:rsid w:val="00D3015E"/>
    <w:rsid w:val="00D30A64"/>
    <w:rsid w:val="00D31258"/>
    <w:rsid w:val="00D322C0"/>
    <w:rsid w:val="00D36EF7"/>
    <w:rsid w:val="00D417A7"/>
    <w:rsid w:val="00D43BE4"/>
    <w:rsid w:val="00D44BD8"/>
    <w:rsid w:val="00D44DEE"/>
    <w:rsid w:val="00D457F3"/>
    <w:rsid w:val="00D4730E"/>
    <w:rsid w:val="00D5605B"/>
    <w:rsid w:val="00D60D09"/>
    <w:rsid w:val="00D615AB"/>
    <w:rsid w:val="00D62532"/>
    <w:rsid w:val="00D7169F"/>
    <w:rsid w:val="00D81240"/>
    <w:rsid w:val="00D86B0D"/>
    <w:rsid w:val="00D9169F"/>
    <w:rsid w:val="00D921C6"/>
    <w:rsid w:val="00D94ED7"/>
    <w:rsid w:val="00D97E35"/>
    <w:rsid w:val="00DA45BB"/>
    <w:rsid w:val="00DA781B"/>
    <w:rsid w:val="00DB1A8D"/>
    <w:rsid w:val="00DB4279"/>
    <w:rsid w:val="00DC1339"/>
    <w:rsid w:val="00DC4C76"/>
    <w:rsid w:val="00DC6E57"/>
    <w:rsid w:val="00DE1487"/>
    <w:rsid w:val="00DE6A51"/>
    <w:rsid w:val="00DF06F7"/>
    <w:rsid w:val="00DF71AF"/>
    <w:rsid w:val="00E06242"/>
    <w:rsid w:val="00E16EDF"/>
    <w:rsid w:val="00E21064"/>
    <w:rsid w:val="00E2160B"/>
    <w:rsid w:val="00E24FBA"/>
    <w:rsid w:val="00E274A7"/>
    <w:rsid w:val="00E3766A"/>
    <w:rsid w:val="00E423A4"/>
    <w:rsid w:val="00E62780"/>
    <w:rsid w:val="00E66B31"/>
    <w:rsid w:val="00E80DCC"/>
    <w:rsid w:val="00E8170A"/>
    <w:rsid w:val="00E855C1"/>
    <w:rsid w:val="00EA0CEA"/>
    <w:rsid w:val="00EA1F63"/>
    <w:rsid w:val="00EA36AB"/>
    <w:rsid w:val="00EA5D92"/>
    <w:rsid w:val="00EA6B7F"/>
    <w:rsid w:val="00EB54C7"/>
    <w:rsid w:val="00EC013D"/>
    <w:rsid w:val="00EC1F20"/>
    <w:rsid w:val="00ED2AAA"/>
    <w:rsid w:val="00ED2E52"/>
    <w:rsid w:val="00EF1193"/>
    <w:rsid w:val="00EF17C4"/>
    <w:rsid w:val="00EF6F16"/>
    <w:rsid w:val="00F21452"/>
    <w:rsid w:val="00F22888"/>
    <w:rsid w:val="00F254EB"/>
    <w:rsid w:val="00F31DE4"/>
    <w:rsid w:val="00F33499"/>
    <w:rsid w:val="00F37970"/>
    <w:rsid w:val="00F51337"/>
    <w:rsid w:val="00F57670"/>
    <w:rsid w:val="00F60839"/>
    <w:rsid w:val="00F62D6A"/>
    <w:rsid w:val="00F671C4"/>
    <w:rsid w:val="00F71363"/>
    <w:rsid w:val="00F741BA"/>
    <w:rsid w:val="00F75BDC"/>
    <w:rsid w:val="00F76207"/>
    <w:rsid w:val="00F807A6"/>
    <w:rsid w:val="00F83BC4"/>
    <w:rsid w:val="00F93102"/>
    <w:rsid w:val="00FA686B"/>
    <w:rsid w:val="00FB2C4B"/>
    <w:rsid w:val="00FB41B1"/>
    <w:rsid w:val="00FB5B29"/>
    <w:rsid w:val="00FC119D"/>
    <w:rsid w:val="00FC1203"/>
    <w:rsid w:val="00FD07BF"/>
    <w:rsid w:val="00FD1EBC"/>
    <w:rsid w:val="00FD5BCC"/>
    <w:rsid w:val="00FD6E03"/>
    <w:rsid w:val="00FD6E13"/>
    <w:rsid w:val="00FD74C0"/>
    <w:rsid w:val="00FE772D"/>
    <w:rsid w:val="00FE793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6571A"/>
  <w14:defaultImageDpi w14:val="330"/>
  <w15:docId w15:val="{E3913F47-6B4B-43F9-A63C-966CF45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E71"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D4730E"/>
    <w:pPr>
      <w:keepNext/>
      <w:spacing w:before="240" w:after="120"/>
      <w:outlineLvl w:val="0"/>
    </w:pPr>
    <w:rPr>
      <w:rFonts w:cs="Arial"/>
      <w:b/>
      <w:bCs/>
      <w:kern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b/>
      <w:sz w:val="21"/>
    </w:rPr>
  </w:style>
  <w:style w:type="paragraph" w:styleId="Pidipagina">
    <w:name w:val="footer"/>
    <w:basedOn w:val="Normale"/>
    <w:link w:val="PidipaginaCarattere"/>
    <w:pPr>
      <w:tabs>
        <w:tab w:val="left" w:pos="3969"/>
        <w:tab w:val="right" w:pos="7938"/>
      </w:tabs>
    </w:pPr>
    <w:rPr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  <w:ind w:left="0" w:firstLine="0"/>
    </w:pPr>
    <w:rPr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81240"/>
    <w:pPr>
      <w:ind w:left="720"/>
      <w:contextualSpacing/>
    </w:pPr>
  </w:style>
  <w:style w:type="character" w:customStyle="1" w:styleId="info-label4">
    <w:name w:val="info-label4"/>
    <w:basedOn w:val="Carpredefinitoparagrafo"/>
    <w:rsid w:val="00955905"/>
    <w:rPr>
      <w:b w:val="0"/>
      <w:bCs w:val="0"/>
      <w:vanish w:val="0"/>
      <w:webHidden w:val="0"/>
      <w:specVanish w:val="0"/>
    </w:rPr>
  </w:style>
  <w:style w:type="character" w:customStyle="1" w:styleId="info-field7">
    <w:name w:val="info-field7"/>
    <w:basedOn w:val="Carpredefinitoparagrafo"/>
    <w:rsid w:val="00955905"/>
    <w:rPr>
      <w:b/>
      <w:bCs/>
      <w:vanish w:val="0"/>
      <w:webHidden w:val="0"/>
      <w:color w:val="000000"/>
      <w:sz w:val="26"/>
      <w:szCs w:val="26"/>
      <w:specVanish w:val="0"/>
    </w:rPr>
  </w:style>
  <w:style w:type="character" w:styleId="Collegamentoipertestuale">
    <w:name w:val="Hyperlink"/>
    <w:basedOn w:val="Carpredefinitoparagrafo"/>
    <w:unhideWhenUsed/>
    <w:rsid w:val="00A86ED4"/>
    <w:rPr>
      <w:color w:val="0000FF" w:themeColor="hyperlink"/>
      <w:u w:val="single"/>
    </w:rPr>
  </w:style>
  <w:style w:type="paragraph" w:customStyle="1" w:styleId="prot-rif-data">
    <w:name w:val="prot-rif-data"/>
    <w:basedOn w:val="Normale"/>
    <w:rsid w:val="002347B0"/>
    <w:rPr>
      <w:sz w:val="21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2347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B0"/>
    <w:rPr>
      <w:rFonts w:ascii="DecimaWE Rg" w:hAnsi="DecimaWE Rg"/>
      <w:i/>
      <w:sz w:val="16"/>
      <w:szCs w:val="24"/>
    </w:rPr>
  </w:style>
  <w:style w:type="character" w:styleId="Rimandocommento">
    <w:name w:val="annotation reference"/>
    <w:basedOn w:val="Carpredefinitoparagrafo"/>
    <w:rsid w:val="0044266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426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4266C"/>
  </w:style>
  <w:style w:type="paragraph" w:styleId="Soggettocommento">
    <w:name w:val="annotation subject"/>
    <w:basedOn w:val="Testocommento"/>
    <w:next w:val="Testocommento"/>
    <w:link w:val="SoggettocommentoCarattere"/>
    <w:rsid w:val="004426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4266C"/>
    <w:rPr>
      <w:b/>
      <w:bCs/>
    </w:rPr>
  </w:style>
  <w:style w:type="table" w:styleId="Grigliatabella">
    <w:name w:val="Table Grid"/>
    <w:basedOn w:val="Tabellanormale"/>
    <w:rsid w:val="004D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F1832"/>
    <w:rPr>
      <w:i/>
      <w:iCs/>
    </w:rPr>
  </w:style>
  <w:style w:type="character" w:styleId="Enfasigrassetto">
    <w:name w:val="Strong"/>
    <w:basedOn w:val="Carpredefinitoparagrafo"/>
    <w:qFormat/>
    <w:rsid w:val="00CF1832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D97E35"/>
    <w:rPr>
      <w:color w:val="808080"/>
    </w:rPr>
  </w:style>
  <w:style w:type="paragraph" w:styleId="Titolo">
    <w:name w:val="Title"/>
    <w:basedOn w:val="Normale"/>
    <w:next w:val="Normale"/>
    <w:link w:val="TitoloCarattere"/>
    <w:autoRedefine/>
    <w:qFormat/>
    <w:rsid w:val="00A24468"/>
    <w:pPr>
      <w:spacing w:before="360" w:after="120"/>
      <w:contextualSpacing/>
      <w:jc w:val="both"/>
    </w:pPr>
    <w:rPr>
      <w:rFonts w:ascii="Arial Black" w:eastAsiaTheme="majorEastAsia" w:hAnsi="Arial Black" w:cstheme="majorBidi"/>
      <w:b/>
      <w:spacing w:val="-10"/>
      <w:kern w:val="28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A24468"/>
    <w:rPr>
      <w:rFonts w:ascii="Arial Black" w:eastAsiaTheme="majorEastAsia" w:hAnsi="Arial Black" w:cstheme="majorBidi"/>
      <w:b/>
      <w:spacing w:val="-10"/>
      <w:kern w:val="28"/>
      <w:sz w:val="28"/>
      <w:szCs w:val="28"/>
    </w:rPr>
  </w:style>
  <w:style w:type="table" w:styleId="Grigliatabellachiara">
    <w:name w:val="Grid Table Light"/>
    <w:basedOn w:val="Tabellanormale"/>
    <w:uiPriority w:val="40"/>
    <w:rsid w:val="001A6A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sottotitolo">
    <w:name w:val="Tab. sottotitolo"/>
    <w:basedOn w:val="Normale"/>
    <w:qFormat/>
    <w:rsid w:val="00DB1A8D"/>
    <w:pPr>
      <w:autoSpaceDE w:val="0"/>
      <w:autoSpaceDN w:val="0"/>
      <w:spacing w:after="60" w:line="232" w:lineRule="atLeast"/>
    </w:pPr>
    <w:rPr>
      <w:i/>
      <w:sz w:val="20"/>
      <w:szCs w:val="20"/>
    </w:rPr>
  </w:style>
  <w:style w:type="paragraph" w:customStyle="1" w:styleId="Tabtitolo">
    <w:name w:val="Tab. titolo"/>
    <w:basedOn w:val="Normale"/>
    <w:qFormat/>
    <w:rsid w:val="000D2A97"/>
    <w:pPr>
      <w:autoSpaceDE w:val="0"/>
      <w:autoSpaceDN w:val="0"/>
      <w:spacing w:after="60" w:line="232" w:lineRule="atLeast"/>
      <w:jc w:val="both"/>
    </w:pPr>
    <w:rPr>
      <w:b/>
      <w:sz w:val="20"/>
    </w:rPr>
  </w:style>
  <w:style w:type="paragraph" w:customStyle="1" w:styleId="TabNote">
    <w:name w:val="Tab. Note"/>
    <w:basedOn w:val="Tabsottotitolo"/>
    <w:qFormat/>
    <w:rsid w:val="00596E85"/>
    <w:rPr>
      <w:b/>
      <w:i w:val="0"/>
    </w:rPr>
  </w:style>
  <w:style w:type="paragraph" w:customStyle="1" w:styleId="tabcella">
    <w:name w:val="tab cella"/>
    <w:basedOn w:val="TabNote"/>
    <w:qFormat/>
    <w:rsid w:val="00596E85"/>
    <w:rPr>
      <w:b w:val="0"/>
    </w:rPr>
  </w:style>
  <w:style w:type="paragraph" w:styleId="Sottotitolo">
    <w:name w:val="Subtitle"/>
    <w:basedOn w:val="Normale"/>
    <w:next w:val="Normale"/>
    <w:link w:val="SottotitoloCarattere"/>
    <w:qFormat/>
    <w:rsid w:val="00596E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6E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ile">
    <w:name w:val="stile(*)"/>
    <w:basedOn w:val="Normale"/>
    <w:next w:val="Normale"/>
    <w:qFormat/>
    <w:rsid w:val="00116D5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4100\Documents\Lettera%20PEC%20-%20Servizio%20lavori%20pubblici,%20infrastrutture%20di%20trasporto%20e%20comun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18E1-EA50-4511-B71F-7D6CF867B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B68B4-D20C-4FB2-8C29-DAE6E9369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2C13F-02CD-45C5-8ECD-55A8419B6D42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4.xml><?xml version="1.0" encoding="utf-8"?>
<ds:datastoreItem xmlns:ds="http://schemas.openxmlformats.org/officeDocument/2006/customXml" ds:itemID="{FDCF8746-8FBD-4724-8668-0C6CF572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PEC - Servizio lavori pubblici, infrastrutture di trasporto e comunicazione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1695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De Nigris Elena</dc:creator>
  <cp:lastModifiedBy>Gobbino Iliana</cp:lastModifiedBy>
  <cp:revision>2</cp:revision>
  <cp:lastPrinted>2020-01-07T12:07:00Z</cp:lastPrinted>
  <dcterms:created xsi:type="dcterms:W3CDTF">2020-07-01T06:05:00Z</dcterms:created>
  <dcterms:modified xsi:type="dcterms:W3CDTF">2020-07-01T06:05:00Z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