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221"/>
        <w:gridCol w:w="144"/>
        <w:gridCol w:w="911"/>
        <w:gridCol w:w="241"/>
        <w:gridCol w:w="42"/>
        <w:gridCol w:w="993"/>
        <w:gridCol w:w="992"/>
        <w:gridCol w:w="1276"/>
        <w:gridCol w:w="141"/>
        <w:gridCol w:w="23"/>
        <w:gridCol w:w="32"/>
        <w:gridCol w:w="2742"/>
        <w:gridCol w:w="151"/>
        <w:gridCol w:w="375"/>
        <w:gridCol w:w="703"/>
      </w:tblGrid>
      <w:tr w:rsidR="00394DFE" w:rsidTr="00BC101E">
        <w:trPr>
          <w:trHeight w:val="1680"/>
          <w:jc w:val="center"/>
        </w:trPr>
        <w:tc>
          <w:tcPr>
            <w:tcW w:w="2736" w:type="dxa"/>
            <w:gridSpan w:val="5"/>
            <w:tcBorders>
              <w:bottom w:val="single" w:sz="6" w:space="0" w:color="auto"/>
            </w:tcBorders>
          </w:tcPr>
          <w:p w:rsidR="00394DFE" w:rsidRDefault="005D0402" w:rsidP="004B65D5">
            <w:pPr>
              <w:spacing w:before="80"/>
              <w:jc w:val="center"/>
            </w:pPr>
            <w:r>
              <w:fldChar w:fldCharType="begin"/>
            </w:r>
            <w:r>
              <w:instrText xml:space="preserve"> INCLUDEPICTURE "http://www.regione.fvg.it/rafvg/export/sites/default/RAFVG/AT16/ARG2/ARG16/img/logo_repubblica_italiana.jpg"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"http://www.regione.fvg.it/rafvg/export/sites/default/RAFVG/AT16/ARG2/ARG16/img/logo_repubblica_italiana.jpg"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"http://www.regione.fvg.it/rafvg/export/sites/default/RAFVG/AT16/ARG2/ARG16/img/logo_repubblica_italiana.jpg"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60pt;height:66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444" w:type="dxa"/>
            <w:gridSpan w:val="5"/>
            <w:tcBorders>
              <w:bottom w:val="single" w:sz="6" w:space="0" w:color="auto"/>
            </w:tcBorders>
          </w:tcPr>
          <w:p w:rsidR="00394DFE" w:rsidRDefault="00394DFE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4026" w:type="dxa"/>
            <w:gridSpan w:val="6"/>
            <w:tcBorders>
              <w:bottom w:val="single" w:sz="6" w:space="0" w:color="auto"/>
            </w:tcBorders>
          </w:tcPr>
          <w:p w:rsidR="00394DFE" w:rsidRDefault="00DE7E50">
            <w:pPr>
              <w:spacing w:before="120"/>
              <w:jc w:val="center"/>
            </w:pPr>
            <w:r>
              <w:pict>
                <v:shape id="_x0000_i1025" type="#_x0000_t75" style="width:187.5pt;height:48.75pt">
                  <v:imagedata r:id="rId10" o:title=""/>
                </v:shape>
              </w:pict>
            </w:r>
          </w:p>
        </w:tc>
      </w:tr>
      <w:tr w:rsidR="00394DFE" w:rsidTr="00BC101E">
        <w:trPr>
          <w:cantSplit/>
          <w:trHeight w:val="1200"/>
          <w:jc w:val="center"/>
        </w:trPr>
        <w:tc>
          <w:tcPr>
            <w:tcW w:w="2778" w:type="dxa"/>
            <w:gridSpan w:val="6"/>
          </w:tcPr>
          <w:p w:rsidR="00394DFE" w:rsidRDefault="00394DFE">
            <w:pPr>
              <w:jc w:val="center"/>
            </w:pPr>
          </w:p>
        </w:tc>
        <w:tc>
          <w:tcPr>
            <w:tcW w:w="3402" w:type="dxa"/>
            <w:gridSpan w:val="4"/>
          </w:tcPr>
          <w:p w:rsidR="00394DFE" w:rsidRDefault="00394DFE">
            <w:pPr>
              <w:jc w:val="center"/>
            </w:pPr>
          </w:p>
          <w:p w:rsidR="00AE516C" w:rsidRDefault="00AE516C">
            <w:pPr>
              <w:jc w:val="center"/>
            </w:pPr>
          </w:p>
          <w:p w:rsidR="00222BC6" w:rsidRPr="00222BC6" w:rsidRDefault="00222BC6">
            <w:pPr>
              <w:jc w:val="center"/>
            </w:pPr>
          </w:p>
        </w:tc>
        <w:tc>
          <w:tcPr>
            <w:tcW w:w="4026" w:type="dxa"/>
            <w:gridSpan w:val="6"/>
          </w:tcPr>
          <w:p w:rsidR="00394DFE" w:rsidRDefault="00394DFE">
            <w:pPr>
              <w:jc w:val="center"/>
            </w:pPr>
          </w:p>
        </w:tc>
      </w:tr>
      <w:tr w:rsidR="00394DFE" w:rsidTr="00BC101E">
        <w:trPr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</w:p>
        </w:tc>
        <w:tc>
          <w:tcPr>
            <w:tcW w:w="7688" w:type="dxa"/>
            <w:gridSpan w:val="12"/>
            <w:shd w:val="pct10" w:color="auto" w:fill="auto"/>
          </w:tcPr>
          <w:p w:rsidR="00394DFE" w:rsidRPr="00BC101E" w:rsidRDefault="00394DFE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r w:rsidRPr="00BC101E">
              <w:rPr>
                <w:rFonts w:ascii="DecimaWE Rg" w:hAnsi="DecimaWE Rg"/>
                <w:b/>
                <w:smallCaps/>
                <w:sz w:val="24"/>
                <w:szCs w:val="24"/>
              </w:rPr>
              <w:t>operatore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</w:p>
        </w:tc>
      </w:tr>
      <w:tr w:rsidR="00394DFE" w:rsidTr="00BC101E">
        <w:trPr>
          <w:trHeight w:val="1200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7688" w:type="dxa"/>
            <w:gridSpan w:val="12"/>
            <w:tcBorders>
              <w:top w:val="nil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nil"/>
              <w:right w:val="nil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394DFE" w:rsidTr="00BC101E">
        <w:trPr>
          <w:jc w:val="center"/>
        </w:trPr>
        <w:tc>
          <w:tcPr>
            <w:tcW w:w="10206" w:type="dxa"/>
            <w:gridSpan w:val="16"/>
          </w:tcPr>
          <w:p w:rsidR="00394DFE" w:rsidRPr="00C00F00" w:rsidRDefault="00394DFE">
            <w:pPr>
              <w:pStyle w:val="Titolo1"/>
              <w:rPr>
                <w:rFonts w:ascii="DecimaWE Rg" w:hAnsi="DecimaWE Rg"/>
              </w:rPr>
            </w:pPr>
            <w:r w:rsidRPr="00C00F00">
              <w:rPr>
                <w:rFonts w:ascii="DecimaWE Rg" w:hAnsi="DecimaWE Rg"/>
              </w:rPr>
              <w:t>REGISTRO PRESENZA ALLIEVI</w:t>
            </w:r>
          </w:p>
          <w:p w:rsidR="00394DFE" w:rsidRPr="00C00F00" w:rsidRDefault="00394DFE">
            <w:pPr>
              <w:spacing w:after="1200"/>
              <w:jc w:val="center"/>
              <w:rPr>
                <w:rFonts w:ascii="DecimaWE Rg" w:hAnsi="DecimaWE Rg"/>
                <w:spacing w:val="30"/>
                <w:sz w:val="36"/>
              </w:rPr>
            </w:pPr>
            <w:r w:rsidRPr="00C00F00">
              <w:rPr>
                <w:rFonts w:ascii="DecimaWE Rg" w:hAnsi="DecimaWE Rg"/>
                <w:spacing w:val="30"/>
                <w:sz w:val="36"/>
              </w:rPr>
              <w:t xml:space="preserve">(stage / tirocinio / </w:t>
            </w:r>
            <w:proofErr w:type="spellStart"/>
            <w:r w:rsidRPr="00C00F00">
              <w:rPr>
                <w:rFonts w:ascii="DecimaWE Rg" w:hAnsi="DecimaWE Rg"/>
                <w:spacing w:val="30"/>
                <w:sz w:val="36"/>
              </w:rPr>
              <w:t>fad</w:t>
            </w:r>
            <w:proofErr w:type="spellEnd"/>
            <w:r w:rsidRPr="00C00F00">
              <w:rPr>
                <w:rFonts w:ascii="DecimaWE Rg" w:hAnsi="DecimaWE Rg"/>
                <w:spacing w:val="30"/>
                <w:sz w:val="36"/>
              </w:rPr>
              <w:t>)</w:t>
            </w:r>
          </w:p>
        </w:tc>
      </w:tr>
      <w:tr w:rsidR="00394DFE" w:rsidTr="00BC101E">
        <w:trPr>
          <w:jc w:val="center"/>
        </w:trPr>
        <w:tc>
          <w:tcPr>
            <w:tcW w:w="6235" w:type="dxa"/>
            <w:gridSpan w:val="12"/>
            <w:shd w:val="pct10" w:color="auto" w:fill="auto"/>
          </w:tcPr>
          <w:p w:rsidR="00394DFE" w:rsidRPr="00BC101E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BC101E">
              <w:rPr>
                <w:rFonts w:ascii="DecimaWE Rg" w:hAnsi="DecimaWE Rg"/>
                <w:b/>
              </w:rPr>
              <w:t>DENOMINAZIONE PROGETTO</w:t>
            </w:r>
          </w:p>
        </w:tc>
        <w:tc>
          <w:tcPr>
            <w:tcW w:w="3971" w:type="dxa"/>
            <w:gridSpan w:val="4"/>
            <w:shd w:val="pct10" w:color="auto" w:fill="auto"/>
          </w:tcPr>
          <w:p w:rsidR="00394DFE" w:rsidRPr="00BC101E" w:rsidRDefault="00394DFE">
            <w:pPr>
              <w:spacing w:before="40" w:after="40"/>
              <w:jc w:val="center"/>
              <w:rPr>
                <w:rFonts w:ascii="DecimaWE Rg" w:hAnsi="DecimaWE Rg"/>
                <w:b/>
                <w:smallCaps/>
              </w:rPr>
            </w:pPr>
            <w:r w:rsidRPr="00BC101E">
              <w:rPr>
                <w:rFonts w:ascii="DecimaWE Rg" w:hAnsi="DecimaWE Rg"/>
                <w:b/>
                <w:smallCaps/>
              </w:rPr>
              <w:t>nr. codice progetto</w:t>
            </w:r>
          </w:p>
        </w:tc>
      </w:tr>
      <w:tr w:rsidR="00394DFE" w:rsidTr="00BC101E">
        <w:trPr>
          <w:jc w:val="center"/>
        </w:trPr>
        <w:tc>
          <w:tcPr>
            <w:tcW w:w="6235" w:type="dxa"/>
            <w:gridSpan w:val="12"/>
          </w:tcPr>
          <w:p w:rsidR="00394DFE" w:rsidRPr="00C00F00" w:rsidRDefault="00394DFE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971" w:type="dxa"/>
            <w:gridSpan w:val="4"/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Tr="00BC101E">
        <w:trPr>
          <w:trHeight w:val="1440"/>
          <w:jc w:val="center"/>
        </w:trPr>
        <w:tc>
          <w:tcPr>
            <w:tcW w:w="10206" w:type="dxa"/>
            <w:gridSpan w:val="16"/>
          </w:tcPr>
          <w:p w:rsidR="00394DFE" w:rsidRPr="00C00F00" w:rsidRDefault="00394DFE">
            <w:pPr>
              <w:spacing w:before="120"/>
              <w:jc w:val="center"/>
              <w:rPr>
                <w:rFonts w:ascii="DecimaWE Rg" w:hAnsi="DecimaWE Rg"/>
              </w:rPr>
            </w:pPr>
          </w:p>
        </w:tc>
      </w:tr>
      <w:tr w:rsidR="0051698C" w:rsidTr="00BC101E">
        <w:trPr>
          <w:cantSplit/>
          <w:jc w:val="center"/>
        </w:trPr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</w:p>
        </w:tc>
        <w:tc>
          <w:tcPr>
            <w:tcW w:w="911" w:type="dxa"/>
            <w:shd w:val="pct10" w:color="auto" w:fill="auto"/>
          </w:tcPr>
          <w:p w:rsidR="0051698C" w:rsidRPr="00BC101E" w:rsidRDefault="0051698C" w:rsidP="0051698C">
            <w:pPr>
              <w:spacing w:before="120" w:after="120"/>
              <w:jc w:val="center"/>
              <w:rPr>
                <w:rFonts w:ascii="DecimaWE Rg" w:hAnsi="DecimaWE Rg"/>
                <w:b/>
                <w:smallCaps/>
              </w:rPr>
            </w:pPr>
            <w:r w:rsidRPr="00BC101E">
              <w:rPr>
                <w:rFonts w:ascii="DecimaWE Rg" w:hAnsi="DecimaWE Rg"/>
                <w:b/>
                <w:smallCaps/>
              </w:rPr>
              <w:t xml:space="preserve">ANNO </w:t>
            </w:r>
          </w:p>
        </w:tc>
        <w:tc>
          <w:tcPr>
            <w:tcW w:w="1276" w:type="dxa"/>
            <w:gridSpan w:val="3"/>
            <w:shd w:val="pct10" w:color="auto" w:fill="auto"/>
          </w:tcPr>
          <w:p w:rsidR="0051698C" w:rsidRPr="00BC101E" w:rsidRDefault="0051698C" w:rsidP="0051698C">
            <w:pPr>
              <w:spacing w:before="120" w:after="120"/>
              <w:jc w:val="center"/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992" w:type="dxa"/>
            <w:shd w:val="pct10" w:color="auto" w:fill="auto"/>
          </w:tcPr>
          <w:p w:rsidR="0051698C" w:rsidRPr="00BC101E" w:rsidRDefault="0051698C" w:rsidP="0051698C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276" w:type="dxa"/>
            <w:shd w:val="pct10" w:color="auto" w:fill="auto"/>
          </w:tcPr>
          <w:p w:rsidR="0051698C" w:rsidRPr="00BC101E" w:rsidRDefault="003F7DA0" w:rsidP="0051698C">
            <w:pPr>
              <w:spacing w:before="120" w:after="120"/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  <w:r w:rsidRPr="00BC101E">
              <w:rPr>
                <w:rFonts w:ascii="DecimaWE Rg" w:hAnsi="DecimaWE Rg"/>
                <w:b/>
                <w:sz w:val="24"/>
                <w:szCs w:val="24"/>
              </w:rPr>
              <w:t>L.53/2000</w:t>
            </w:r>
          </w:p>
        </w:tc>
        <w:tc>
          <w:tcPr>
            <w:tcW w:w="164" w:type="dxa"/>
            <w:gridSpan w:val="2"/>
            <w:shd w:val="pct10" w:color="auto" w:fill="auto"/>
          </w:tcPr>
          <w:p w:rsidR="0051698C" w:rsidRPr="00C00F00" w:rsidRDefault="0051698C" w:rsidP="0051698C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2774" w:type="dxa"/>
            <w:gridSpan w:val="2"/>
            <w:shd w:val="pct10" w:color="auto" w:fill="auto"/>
          </w:tcPr>
          <w:p w:rsidR="0051698C" w:rsidRPr="00C00F00" w:rsidRDefault="0051698C" w:rsidP="0051698C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</w:tcPr>
          <w:p w:rsidR="0051698C" w:rsidRPr="00C00F00" w:rsidRDefault="0051698C" w:rsidP="002253AF">
            <w:pPr>
              <w:spacing w:before="240"/>
              <w:jc w:val="center"/>
              <w:rPr>
                <w:rFonts w:ascii="DecimaWE Rg" w:hAnsi="DecimaWE Rg"/>
              </w:rPr>
            </w:pPr>
          </w:p>
        </w:tc>
      </w:tr>
      <w:tr w:rsidR="0051698C" w:rsidTr="00BC101E">
        <w:trPr>
          <w:cantSplit/>
          <w:jc w:val="center"/>
        </w:trPr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911" w:type="dxa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276" w:type="dxa"/>
            <w:gridSpan w:val="3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992" w:type="dxa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276" w:type="dxa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64" w:type="dxa"/>
            <w:gridSpan w:val="2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2774" w:type="dxa"/>
            <w:gridSpan w:val="2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51698C" w:rsidTr="00BC101E">
        <w:trPr>
          <w:jc w:val="center"/>
        </w:trPr>
        <w:tc>
          <w:tcPr>
            <w:tcW w:w="10206" w:type="dxa"/>
            <w:gridSpan w:val="16"/>
          </w:tcPr>
          <w:p w:rsidR="0051698C" w:rsidRPr="00C00F00" w:rsidRDefault="0051698C" w:rsidP="00BC101E">
            <w:pPr>
              <w:spacing w:before="1200"/>
              <w:jc w:val="center"/>
              <w:rPr>
                <w:rFonts w:ascii="DecimaWE Rg" w:hAnsi="DecimaWE Rg"/>
              </w:rPr>
            </w:pPr>
            <w:r w:rsidRPr="00C00F00">
              <w:rPr>
                <w:rFonts w:ascii="DecimaWE Rg" w:hAnsi="DecimaWE Rg"/>
              </w:rPr>
              <w:t>Il presente registro è composto</w:t>
            </w:r>
            <w:r w:rsidRPr="00C00F00">
              <w:rPr>
                <w:rFonts w:ascii="DecimaWE Rg" w:hAnsi="DecimaWE Rg"/>
              </w:rPr>
              <w:br/>
              <w:t>da pagine numerate</w:t>
            </w:r>
            <w:r w:rsidRPr="00C00F00">
              <w:rPr>
                <w:rFonts w:ascii="DecimaWE Rg" w:hAnsi="DecimaWE Rg"/>
              </w:rPr>
              <w:br/>
              <w:t>dal n.___ al n.___</w:t>
            </w:r>
          </w:p>
          <w:p w:rsidR="0051698C" w:rsidRPr="00C00F00" w:rsidRDefault="0051698C">
            <w:pPr>
              <w:jc w:val="center"/>
              <w:rPr>
                <w:rFonts w:ascii="DecimaWE Rg" w:hAnsi="DecimaWE Rg"/>
              </w:rPr>
            </w:pPr>
          </w:p>
        </w:tc>
      </w:tr>
      <w:tr w:rsidR="0051698C" w:rsidTr="00BC101E">
        <w:trPr>
          <w:cantSplit/>
          <w:jc w:val="center"/>
        </w:trPr>
        <w:tc>
          <w:tcPr>
            <w:tcW w:w="1219" w:type="dxa"/>
          </w:tcPr>
          <w:p w:rsidR="00BC101E" w:rsidRDefault="00BC101E">
            <w:pPr>
              <w:jc w:val="center"/>
              <w:rPr>
                <w:rFonts w:ascii="DecimaWE Rg" w:hAnsi="DecimaWE Rg"/>
              </w:rPr>
            </w:pPr>
          </w:p>
          <w:p w:rsidR="0051698C" w:rsidRPr="00C00F00" w:rsidRDefault="00AF5682">
            <w:pPr>
              <w:jc w:val="center"/>
              <w:rPr>
                <w:rFonts w:ascii="DecimaWE Rg" w:hAnsi="DecimaWE Rg"/>
              </w:rPr>
            </w:pPr>
            <w:proofErr w:type="spellStart"/>
            <w:r w:rsidRPr="00C00F00">
              <w:rPr>
                <w:rFonts w:ascii="DecimaWE Rg" w:hAnsi="DecimaWE Rg"/>
              </w:rPr>
              <w:t>Vers</w:t>
            </w:r>
            <w:proofErr w:type="spellEnd"/>
            <w:r w:rsidRPr="00C00F00">
              <w:rPr>
                <w:rFonts w:ascii="DecimaWE Rg" w:hAnsi="DecimaWE Rg"/>
              </w:rPr>
              <w:t>. 20</w:t>
            </w:r>
            <w:r w:rsidR="00C00F00">
              <w:rPr>
                <w:rFonts w:ascii="DecimaWE Rg" w:hAnsi="DecimaWE Rg"/>
              </w:rPr>
              <w:t>1</w:t>
            </w:r>
            <w:r w:rsidR="003F7DA0">
              <w:rPr>
                <w:rFonts w:ascii="DecimaWE Rg" w:hAnsi="DecimaWE Rg"/>
              </w:rPr>
              <w:t>4</w:t>
            </w:r>
          </w:p>
        </w:tc>
        <w:tc>
          <w:tcPr>
            <w:tcW w:w="8284" w:type="dxa"/>
            <w:gridSpan w:val="14"/>
          </w:tcPr>
          <w:p w:rsidR="00BC101E" w:rsidRDefault="00BC101E">
            <w:pPr>
              <w:jc w:val="center"/>
              <w:rPr>
                <w:rFonts w:ascii="DecimaWE Rg" w:hAnsi="DecimaWE Rg"/>
              </w:rPr>
            </w:pPr>
          </w:p>
          <w:p w:rsidR="0051698C" w:rsidRPr="00C00F00" w:rsidRDefault="0051698C" w:rsidP="00BC101E">
            <w:pPr>
              <w:jc w:val="center"/>
              <w:rPr>
                <w:rFonts w:ascii="DecimaWE Rg" w:hAnsi="DecimaWE Rg"/>
              </w:rPr>
            </w:pPr>
            <w:proofErr w:type="spellStart"/>
            <w:r w:rsidRPr="00C00F00">
              <w:rPr>
                <w:rFonts w:ascii="DecimaWE Rg" w:hAnsi="DecimaWE Rg"/>
              </w:rPr>
              <w:t>Mod</w:t>
            </w:r>
            <w:proofErr w:type="spellEnd"/>
            <w:r w:rsidRPr="00C00F00">
              <w:rPr>
                <w:rFonts w:ascii="DecimaWE Rg" w:hAnsi="DecimaWE Rg"/>
              </w:rPr>
              <w:t>. FP5c</w:t>
            </w:r>
          </w:p>
        </w:tc>
        <w:tc>
          <w:tcPr>
            <w:tcW w:w="703" w:type="dxa"/>
          </w:tcPr>
          <w:p w:rsidR="0051698C" w:rsidRPr="00C00F00" w:rsidRDefault="0051698C">
            <w:pPr>
              <w:jc w:val="center"/>
              <w:rPr>
                <w:rFonts w:ascii="DecimaWE Rg" w:hAnsi="DecimaWE Rg"/>
              </w:rPr>
            </w:pPr>
          </w:p>
        </w:tc>
      </w:tr>
    </w:tbl>
    <w:p w:rsidR="00394DFE" w:rsidRDefault="00394DFE">
      <w:pPr>
        <w:rPr>
          <w:sz w:val="12"/>
        </w:rPr>
      </w:pPr>
    </w:p>
    <w:p w:rsidR="00394DFE" w:rsidRPr="00C00F00" w:rsidRDefault="00394DFE">
      <w:pPr>
        <w:rPr>
          <w:rFonts w:ascii="DecimaWE Rg" w:hAnsi="DecimaWE Rg"/>
          <w:sz w:val="12"/>
        </w:rPr>
      </w:pPr>
    </w:p>
    <w:p w:rsidR="00394DFE" w:rsidRPr="00C00F00" w:rsidRDefault="00394DFE">
      <w:pPr>
        <w:rPr>
          <w:rFonts w:ascii="DecimaWE Rg" w:hAnsi="DecimaWE Rg"/>
        </w:rPr>
      </w:pPr>
      <w:r w:rsidRPr="00C00F00">
        <w:rPr>
          <w:rFonts w:ascii="DecimaWE Rg" w:hAnsi="DecimaWE Rg"/>
        </w:rPr>
        <w:br w:type="page"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5040"/>
        <w:gridCol w:w="720"/>
      </w:tblGrid>
      <w:tr w:rsidR="00394DFE" w:rsidRPr="00C00F00">
        <w:trPr>
          <w:jc w:val="center"/>
        </w:trPr>
        <w:tc>
          <w:tcPr>
            <w:tcW w:w="61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 w:rsidRPr="00C00F00">
              <w:rPr>
                <w:rFonts w:ascii="DecimaWE Rg" w:hAnsi="DecimaWE Rg"/>
                <w:b/>
                <w:smallCaps/>
                <w:spacing w:val="30"/>
              </w:rPr>
              <w:t>elenco degli allievi</w:t>
            </w:r>
            <w:r w:rsidRPr="00C00F00">
              <w:rPr>
                <w:rStyle w:val="Rimandonotaapidipagina"/>
                <w:rFonts w:ascii="DecimaWE Rg" w:hAnsi="DecimaWE Rg"/>
                <w:b/>
                <w:smallCaps/>
                <w:spacing w:val="30"/>
              </w:rPr>
              <w:footnoteReference w:id="1"/>
            </w: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60" w:after="60"/>
              <w:jc w:val="center"/>
              <w:rPr>
                <w:rFonts w:ascii="DecimaWE Rg" w:hAnsi="DecimaWE Rg"/>
                <w:smallCaps/>
              </w:rPr>
            </w:pPr>
            <w:r w:rsidRPr="00C00F00">
              <w:rPr>
                <w:rFonts w:ascii="DecimaWE Rg" w:hAnsi="DecimaWE Rg"/>
                <w:smallCaps/>
              </w:rPr>
              <w:t>N.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60" w:after="60"/>
              <w:jc w:val="center"/>
              <w:rPr>
                <w:rFonts w:ascii="DecimaWE Rg" w:hAnsi="DecimaWE Rg"/>
                <w:smallCaps/>
              </w:rPr>
            </w:pPr>
            <w:r w:rsidRPr="00C00F00">
              <w:rPr>
                <w:rFonts w:ascii="DecimaWE Rg" w:hAnsi="DecimaWE Rg"/>
                <w:smallCaps/>
              </w:rPr>
              <w:t>cognome e nome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60" w:after="60"/>
              <w:jc w:val="center"/>
              <w:rPr>
                <w:rFonts w:ascii="DecimaWE Rg" w:hAnsi="DecimaWE Rg"/>
                <w:smallCaps/>
                <w:sz w:val="16"/>
              </w:rPr>
            </w:pPr>
            <w:proofErr w:type="spellStart"/>
            <w:r w:rsidRPr="00C00F00">
              <w:rPr>
                <w:rFonts w:ascii="DecimaWE Rg" w:hAnsi="DecimaWE Rg"/>
                <w:smallCaps/>
                <w:sz w:val="14"/>
              </w:rPr>
              <w:t>tot.ore</w:t>
            </w:r>
            <w:proofErr w:type="spellEnd"/>
            <w:r w:rsidRPr="00C00F00">
              <w:rPr>
                <w:rStyle w:val="Rimandonotaapidipagina"/>
                <w:rFonts w:ascii="DecimaWE Rg" w:hAnsi="DecimaWE Rg"/>
                <w:smallCaps/>
                <w:sz w:val="16"/>
              </w:rPr>
              <w:footnoteReference w:id="2"/>
            </w: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1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2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2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2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2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numPr>
                <w:ilvl w:val="0"/>
                <w:numId w:val="2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C00F00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</w:tbl>
    <w:p w:rsidR="00394DFE" w:rsidRDefault="00394DFE">
      <w:r>
        <w:br w:type="page"/>
      </w:r>
    </w:p>
    <w:tbl>
      <w:tblPr>
        <w:tblW w:w="1036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365"/>
        <w:gridCol w:w="1152"/>
        <w:gridCol w:w="42"/>
        <w:gridCol w:w="534"/>
        <w:gridCol w:w="1728"/>
        <w:gridCol w:w="999"/>
        <w:gridCol w:w="576"/>
        <w:gridCol w:w="153"/>
        <w:gridCol w:w="423"/>
        <w:gridCol w:w="378"/>
        <w:gridCol w:w="2785"/>
        <w:gridCol w:w="7"/>
      </w:tblGrid>
      <w:tr w:rsidR="00394DFE" w:rsidTr="008C6AE8">
        <w:trPr>
          <w:gridAfter w:val="1"/>
          <w:wAfter w:w="7" w:type="dxa"/>
          <w:trHeight w:val="1680"/>
          <w:jc w:val="center"/>
        </w:trPr>
        <w:tc>
          <w:tcPr>
            <w:tcW w:w="2736" w:type="dxa"/>
            <w:gridSpan w:val="3"/>
            <w:tcBorders>
              <w:bottom w:val="single" w:sz="6" w:space="0" w:color="auto"/>
            </w:tcBorders>
          </w:tcPr>
          <w:p w:rsidR="00394DFE" w:rsidRDefault="00C91E58">
            <w:pPr>
              <w:spacing w:before="80"/>
              <w:jc w:val="center"/>
            </w:pPr>
            <w:r>
              <w:fldChar w:fldCharType="begin"/>
            </w:r>
            <w:r>
              <w:instrText xml:space="preserve"> INCLUDEPICTURE "http://www.regione.fvg.it/rafvg/export/sites/default/RAFVG/AT16/ARG2/ARG16/img/logo_repubblica_italiana.jpg"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"http://www.regione.fvg.it/rafvg/export/sites/default/RAFVG/AT16/ARG2/ARG16/img/logo_repubblica_italiana.jpg"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"http://www.regione.fvg.it/rafvg/export/sites/default/RAFVG/AT16/ARG2/ARG16/img/logo_repubblica_italiana.jpg" \* MERGEFORMATINET </w:instrText>
            </w:r>
            <w:r>
              <w:fldChar w:fldCharType="separate"/>
            </w:r>
            <w:r>
              <w:pict>
                <v:shape id="_x0000_i1028" type="#_x0000_t75" alt="" style="width:60pt;height:66pt">
                  <v:imagedata r:id="rId8" r:href="rId11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94DFE" w:rsidRDefault="00394DFE">
            <w:pPr>
              <w:jc w:val="center"/>
              <w:rPr>
                <w:sz w:val="12"/>
              </w:rPr>
            </w:pPr>
          </w:p>
          <w:p w:rsidR="00394DFE" w:rsidRDefault="00394DFE" w:rsidP="00AE516C">
            <w:pPr>
              <w:jc w:val="center"/>
            </w:pPr>
          </w:p>
        </w:tc>
        <w:tc>
          <w:tcPr>
            <w:tcW w:w="3303" w:type="dxa"/>
            <w:gridSpan w:val="4"/>
            <w:tcBorders>
              <w:bottom w:val="single" w:sz="6" w:space="0" w:color="auto"/>
            </w:tcBorders>
          </w:tcPr>
          <w:p w:rsidR="00394DFE" w:rsidRDefault="00394DFE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4315" w:type="dxa"/>
            <w:gridSpan w:val="5"/>
            <w:tcBorders>
              <w:bottom w:val="single" w:sz="6" w:space="0" w:color="auto"/>
            </w:tcBorders>
          </w:tcPr>
          <w:p w:rsidR="00394DFE" w:rsidRDefault="005D0402">
            <w:pPr>
              <w:spacing w:before="120"/>
              <w:jc w:val="center"/>
            </w:pPr>
            <w:r>
              <w:pict>
                <v:shape id="_x0000_i1026" type="#_x0000_t75" style="width:195.75pt;height:48.75pt">
                  <v:imagedata r:id="rId10" o:title=""/>
                </v:shape>
              </w:pict>
            </w:r>
          </w:p>
        </w:tc>
      </w:tr>
      <w:tr w:rsidR="00394DFE" w:rsidTr="008C6AE8">
        <w:trPr>
          <w:cantSplit/>
          <w:trHeight w:val="1200"/>
          <w:jc w:val="center"/>
        </w:trPr>
        <w:tc>
          <w:tcPr>
            <w:tcW w:w="2778" w:type="dxa"/>
            <w:gridSpan w:val="4"/>
          </w:tcPr>
          <w:p w:rsidR="00394DFE" w:rsidRDefault="00394DFE">
            <w:pPr>
              <w:jc w:val="center"/>
            </w:pPr>
          </w:p>
        </w:tc>
        <w:tc>
          <w:tcPr>
            <w:tcW w:w="3261" w:type="dxa"/>
            <w:gridSpan w:val="3"/>
          </w:tcPr>
          <w:p w:rsidR="00AE516C" w:rsidRDefault="00AE516C">
            <w:pPr>
              <w:jc w:val="center"/>
            </w:pPr>
          </w:p>
          <w:p w:rsidR="00394DFE" w:rsidRDefault="00394DFE">
            <w:pPr>
              <w:jc w:val="center"/>
            </w:pPr>
          </w:p>
          <w:p w:rsidR="00AE516C" w:rsidRDefault="00AE51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2" w:type="dxa"/>
            <w:gridSpan w:val="6"/>
          </w:tcPr>
          <w:p w:rsidR="00394DFE" w:rsidRDefault="00394DFE">
            <w:pPr>
              <w:jc w:val="center"/>
            </w:pPr>
          </w:p>
        </w:tc>
      </w:tr>
      <w:tr w:rsidR="00394DFE" w:rsidRPr="00215F82" w:rsidTr="008C6AE8">
        <w:trPr>
          <w:gridAfter w:val="1"/>
          <w:wAfter w:w="7" w:type="dxa"/>
          <w:jc w:val="center"/>
        </w:trPr>
        <w:tc>
          <w:tcPr>
            <w:tcW w:w="5040" w:type="dxa"/>
            <w:gridSpan w:val="6"/>
            <w:shd w:val="pct10" w:color="auto" w:fill="auto"/>
          </w:tcPr>
          <w:p w:rsidR="00394DFE" w:rsidRPr="00BC101E" w:rsidRDefault="00394DFE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r w:rsidRPr="00BC101E">
              <w:rPr>
                <w:rFonts w:ascii="DecimaWE Rg" w:hAnsi="DecimaWE Rg"/>
                <w:b/>
                <w:smallCaps/>
                <w:sz w:val="24"/>
                <w:szCs w:val="24"/>
              </w:rPr>
              <w:t>operatore</w:t>
            </w:r>
          </w:p>
        </w:tc>
        <w:tc>
          <w:tcPr>
            <w:tcW w:w="5314" w:type="dxa"/>
            <w:gridSpan w:val="6"/>
            <w:shd w:val="pct10" w:color="auto" w:fill="auto"/>
          </w:tcPr>
          <w:p w:rsidR="00394DFE" w:rsidRPr="00E33BDA" w:rsidRDefault="00394DFE" w:rsidP="00E33BDA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proofErr w:type="spellStart"/>
            <w:r w:rsidRPr="00E33BDA">
              <w:rPr>
                <w:rFonts w:ascii="DecimaWE Rg" w:hAnsi="DecimaWE Rg"/>
                <w:b/>
                <w:smallCaps/>
                <w:sz w:val="24"/>
                <w:szCs w:val="24"/>
              </w:rPr>
              <w:t>denom</w:t>
            </w:r>
            <w:r w:rsidR="00E33BDA" w:rsidRPr="00E33BDA">
              <w:rPr>
                <w:rFonts w:ascii="DecimaWE Rg" w:hAnsi="DecimaWE Rg"/>
                <w:b/>
                <w:smallCaps/>
              </w:rPr>
              <w:t>INAZIONE</w:t>
            </w:r>
            <w:proofErr w:type="spellEnd"/>
            <w:r w:rsidR="00E33BDA" w:rsidRPr="00E33BDA">
              <w:rPr>
                <w:rFonts w:ascii="DecimaWE Rg" w:hAnsi="DecimaWE Rg"/>
                <w:b/>
                <w:smallCaps/>
                <w:sz w:val="24"/>
                <w:szCs w:val="24"/>
              </w:rPr>
              <w:t xml:space="preserve">  </w:t>
            </w:r>
            <w:r w:rsidRPr="00E33BDA">
              <w:rPr>
                <w:rFonts w:ascii="DecimaWE Rg" w:hAnsi="DecimaWE Rg"/>
                <w:b/>
                <w:smallCaps/>
                <w:sz w:val="24"/>
                <w:szCs w:val="24"/>
              </w:rPr>
              <w:t>rag.</w:t>
            </w:r>
            <w:r w:rsidR="00E33BDA" w:rsidRPr="00E33BDA">
              <w:rPr>
                <w:rFonts w:ascii="DecimaWE Rg" w:hAnsi="DecimaWE Rg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E33BDA">
              <w:rPr>
                <w:rFonts w:ascii="DecimaWE Rg" w:hAnsi="DecimaWE Rg"/>
                <w:b/>
                <w:smallCaps/>
                <w:sz w:val="24"/>
                <w:szCs w:val="24"/>
              </w:rPr>
              <w:t>soc</w:t>
            </w:r>
            <w:proofErr w:type="spellEnd"/>
            <w:r w:rsidRPr="00E33BDA">
              <w:rPr>
                <w:rFonts w:ascii="DecimaWE Rg" w:hAnsi="DecimaWE Rg"/>
                <w:b/>
                <w:smallCaps/>
                <w:sz w:val="24"/>
                <w:szCs w:val="24"/>
              </w:rPr>
              <w:t>.</w:t>
            </w:r>
            <w:r w:rsidR="00E33BDA" w:rsidRPr="00E33BDA">
              <w:rPr>
                <w:rFonts w:ascii="DecimaWE Rg" w:hAnsi="DecimaWE Rg"/>
                <w:b/>
                <w:smallCaps/>
                <w:sz w:val="24"/>
                <w:szCs w:val="24"/>
              </w:rPr>
              <w:t xml:space="preserve"> </w:t>
            </w:r>
            <w:r w:rsidRPr="00E33BDA">
              <w:rPr>
                <w:rFonts w:ascii="DecimaWE Rg" w:hAnsi="DecimaWE Rg"/>
                <w:b/>
                <w:smallCaps/>
                <w:sz w:val="24"/>
                <w:szCs w:val="24"/>
              </w:rPr>
              <w:t>soggetto</w:t>
            </w:r>
            <w:r w:rsidR="00E33BDA" w:rsidRPr="00E33BDA">
              <w:rPr>
                <w:rFonts w:ascii="DecimaWE Rg" w:hAnsi="DecimaWE Rg"/>
                <w:b/>
                <w:smallCaps/>
                <w:sz w:val="24"/>
                <w:szCs w:val="24"/>
              </w:rPr>
              <w:t xml:space="preserve">                                                                </w:t>
            </w:r>
            <w:r w:rsidRPr="00E33BDA">
              <w:rPr>
                <w:rFonts w:ascii="DecimaWE Rg" w:hAnsi="DecimaWE Rg"/>
                <w:b/>
                <w:smallCaps/>
                <w:sz w:val="24"/>
                <w:szCs w:val="24"/>
              </w:rPr>
              <w:t xml:space="preserve"> ospitante lo stage/tirocinio</w:t>
            </w:r>
          </w:p>
        </w:tc>
      </w:tr>
      <w:tr w:rsidR="00394DFE" w:rsidRPr="00215F82" w:rsidTr="008C6AE8">
        <w:trPr>
          <w:gridAfter w:val="1"/>
          <w:wAfter w:w="7" w:type="dxa"/>
          <w:trHeight w:val="1200"/>
          <w:jc w:val="center"/>
        </w:trPr>
        <w:tc>
          <w:tcPr>
            <w:tcW w:w="5040" w:type="dxa"/>
            <w:gridSpan w:val="6"/>
            <w:tcBorders>
              <w:top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5314" w:type="dxa"/>
            <w:gridSpan w:val="6"/>
            <w:tcBorders>
              <w:top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bookmarkStart w:id="0" w:name="_GoBack"/>
            <w:bookmarkEnd w:id="0"/>
          </w:p>
        </w:tc>
      </w:tr>
      <w:tr w:rsidR="00394DFE" w:rsidRPr="00215F82" w:rsidTr="008C6AE8">
        <w:trPr>
          <w:gridAfter w:val="1"/>
          <w:wAfter w:w="7" w:type="dxa"/>
          <w:jc w:val="center"/>
        </w:trPr>
        <w:tc>
          <w:tcPr>
            <w:tcW w:w="10354" w:type="dxa"/>
            <w:gridSpan w:val="12"/>
          </w:tcPr>
          <w:p w:rsidR="00394DFE" w:rsidRPr="00215F82" w:rsidRDefault="00394DFE">
            <w:pPr>
              <w:pStyle w:val="Titolo1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>SCHEDA INDIVIDUALE</w:t>
            </w:r>
          </w:p>
          <w:p w:rsidR="00394DFE" w:rsidRPr="00215F82" w:rsidRDefault="00394DFE">
            <w:pPr>
              <w:pStyle w:val="Titolo1"/>
              <w:spacing w:before="0" w:after="1200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>PER LO STAGE / TIROCINIO / FAD</w:t>
            </w:r>
          </w:p>
        </w:tc>
      </w:tr>
      <w:tr w:rsidR="00394DFE" w:rsidRPr="00215F82" w:rsidTr="008C6AE8">
        <w:trPr>
          <w:gridAfter w:val="1"/>
          <w:wAfter w:w="7" w:type="dxa"/>
          <w:jc w:val="center"/>
        </w:trPr>
        <w:tc>
          <w:tcPr>
            <w:tcW w:w="6615" w:type="dxa"/>
            <w:gridSpan w:val="8"/>
            <w:shd w:val="pct10" w:color="auto" w:fill="auto"/>
          </w:tcPr>
          <w:p w:rsidR="00394DFE" w:rsidRPr="00BC101E" w:rsidRDefault="00394DFE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r w:rsidRPr="00BC101E">
              <w:rPr>
                <w:rFonts w:ascii="DecimaWE Rg" w:hAnsi="DecimaWE Rg"/>
                <w:b/>
                <w:smallCaps/>
                <w:sz w:val="24"/>
                <w:szCs w:val="24"/>
              </w:rPr>
              <w:t>denominazione progetto</w:t>
            </w:r>
          </w:p>
        </w:tc>
        <w:tc>
          <w:tcPr>
            <w:tcW w:w="3739" w:type="dxa"/>
            <w:gridSpan w:val="4"/>
            <w:shd w:val="pct10" w:color="auto" w:fill="auto"/>
          </w:tcPr>
          <w:p w:rsidR="00394DFE" w:rsidRPr="00BC101E" w:rsidRDefault="00394DFE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r w:rsidRPr="00BC101E">
              <w:rPr>
                <w:rFonts w:ascii="DecimaWE Rg" w:hAnsi="DecimaWE Rg"/>
                <w:b/>
                <w:smallCaps/>
                <w:sz w:val="24"/>
                <w:szCs w:val="24"/>
              </w:rPr>
              <w:t>nr. codice progetto</w:t>
            </w:r>
          </w:p>
        </w:tc>
      </w:tr>
      <w:tr w:rsidR="00394DFE" w:rsidRPr="00215F82" w:rsidTr="008C6AE8">
        <w:trPr>
          <w:gridAfter w:val="1"/>
          <w:wAfter w:w="7" w:type="dxa"/>
          <w:jc w:val="center"/>
        </w:trPr>
        <w:tc>
          <w:tcPr>
            <w:tcW w:w="6615" w:type="dxa"/>
            <w:gridSpan w:val="8"/>
          </w:tcPr>
          <w:p w:rsidR="00394DFE" w:rsidRPr="00BC101E" w:rsidRDefault="00394DFE">
            <w:pPr>
              <w:spacing w:before="40" w:after="40"/>
              <w:rPr>
                <w:rFonts w:ascii="DecimaWE Rg" w:hAnsi="DecimaWE Rg"/>
                <w:b/>
                <w:sz w:val="24"/>
                <w:szCs w:val="24"/>
              </w:rPr>
            </w:pPr>
          </w:p>
        </w:tc>
        <w:tc>
          <w:tcPr>
            <w:tcW w:w="3739" w:type="dxa"/>
            <w:gridSpan w:val="4"/>
          </w:tcPr>
          <w:p w:rsidR="00394DFE" w:rsidRPr="00BC101E" w:rsidRDefault="00394DFE">
            <w:pPr>
              <w:spacing w:before="40" w:after="40"/>
              <w:jc w:val="center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394DFE" w:rsidRPr="00215F82" w:rsidTr="008C6AE8">
        <w:trPr>
          <w:gridAfter w:val="1"/>
          <w:wAfter w:w="7" w:type="dxa"/>
          <w:jc w:val="center"/>
        </w:trPr>
        <w:tc>
          <w:tcPr>
            <w:tcW w:w="6615" w:type="dxa"/>
            <w:gridSpan w:val="8"/>
            <w:shd w:val="pct10" w:color="auto" w:fill="auto"/>
          </w:tcPr>
          <w:p w:rsidR="00394DFE" w:rsidRPr="00BC101E" w:rsidRDefault="00394DFE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r w:rsidRPr="00BC101E">
              <w:rPr>
                <w:rFonts w:ascii="DecimaWE Rg" w:hAnsi="DecimaWE Rg"/>
                <w:b/>
                <w:smallCaps/>
                <w:sz w:val="24"/>
                <w:szCs w:val="24"/>
              </w:rPr>
              <w:t>cognome e nome dell’allievo</w:t>
            </w:r>
          </w:p>
        </w:tc>
        <w:tc>
          <w:tcPr>
            <w:tcW w:w="3739" w:type="dxa"/>
            <w:gridSpan w:val="4"/>
            <w:shd w:val="pct10" w:color="auto" w:fill="auto"/>
          </w:tcPr>
          <w:p w:rsidR="00394DFE" w:rsidRPr="00BC101E" w:rsidRDefault="00394DFE">
            <w:pPr>
              <w:spacing w:before="40" w:after="40"/>
              <w:jc w:val="center"/>
              <w:rPr>
                <w:rFonts w:ascii="DecimaWE Rg" w:hAnsi="DecimaWE Rg"/>
                <w:b/>
                <w:smallCaps/>
                <w:sz w:val="24"/>
                <w:szCs w:val="24"/>
              </w:rPr>
            </w:pPr>
            <w:r w:rsidRPr="00BC101E">
              <w:rPr>
                <w:rFonts w:ascii="DecimaWE Rg" w:hAnsi="DecimaWE Rg"/>
                <w:b/>
                <w:smallCaps/>
                <w:sz w:val="24"/>
                <w:szCs w:val="24"/>
              </w:rPr>
              <w:t xml:space="preserve">totale ore </w:t>
            </w:r>
          </w:p>
        </w:tc>
      </w:tr>
      <w:tr w:rsidR="00394DFE" w:rsidRPr="00215F82" w:rsidTr="008C6AE8">
        <w:trPr>
          <w:gridAfter w:val="1"/>
          <w:wAfter w:w="7" w:type="dxa"/>
          <w:jc w:val="center"/>
        </w:trPr>
        <w:tc>
          <w:tcPr>
            <w:tcW w:w="6615" w:type="dxa"/>
            <w:gridSpan w:val="8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3739" w:type="dxa"/>
            <w:gridSpan w:val="4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215F82" w:rsidTr="008C6AE8">
        <w:trPr>
          <w:gridAfter w:val="1"/>
          <w:wAfter w:w="7" w:type="dxa"/>
          <w:trHeight w:val="720"/>
          <w:jc w:val="center"/>
        </w:trPr>
        <w:tc>
          <w:tcPr>
            <w:tcW w:w="10354" w:type="dxa"/>
            <w:gridSpan w:val="12"/>
          </w:tcPr>
          <w:p w:rsidR="00394DFE" w:rsidRPr="00215F82" w:rsidRDefault="00394DFE">
            <w:pPr>
              <w:spacing w:before="120"/>
              <w:jc w:val="center"/>
              <w:rPr>
                <w:rFonts w:ascii="DecimaWE Rg" w:hAnsi="DecimaWE Rg"/>
              </w:rPr>
            </w:pPr>
          </w:p>
        </w:tc>
      </w:tr>
      <w:tr w:rsidR="00394DFE" w:rsidRPr="00215F82" w:rsidTr="008C6AE8">
        <w:trPr>
          <w:gridAfter w:val="1"/>
          <w:wAfter w:w="7" w:type="dxa"/>
          <w:jc w:val="center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215F82">
              <w:rPr>
                <w:rFonts w:ascii="DecimaWE Rg" w:hAnsi="DecimaWE Rg"/>
                <w:b/>
              </w:rPr>
              <w:t>Firma del Coordinatore del Progetto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215F82" w:rsidTr="008C6AE8">
        <w:trPr>
          <w:gridAfter w:val="1"/>
          <w:wAfter w:w="7" w:type="dxa"/>
          <w:jc w:val="center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394DFE" w:rsidRPr="00215F82" w:rsidTr="008C6AE8">
        <w:trPr>
          <w:gridAfter w:val="1"/>
          <w:wAfter w:w="7" w:type="dxa"/>
          <w:jc w:val="center"/>
        </w:trPr>
        <w:tc>
          <w:tcPr>
            <w:tcW w:w="10354" w:type="dxa"/>
            <w:gridSpan w:val="12"/>
          </w:tcPr>
          <w:p w:rsidR="00394DFE" w:rsidRPr="00215F82" w:rsidRDefault="00394DFE">
            <w:pPr>
              <w:spacing w:before="1200"/>
              <w:jc w:val="center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>Il presente registro è composto</w:t>
            </w:r>
            <w:r w:rsidRPr="00215F82">
              <w:rPr>
                <w:rFonts w:ascii="DecimaWE Rg" w:hAnsi="DecimaWE Rg"/>
              </w:rPr>
              <w:br/>
              <w:t>da pagine numerate</w:t>
            </w:r>
            <w:r w:rsidRPr="00215F82">
              <w:rPr>
                <w:rFonts w:ascii="DecimaWE Rg" w:hAnsi="DecimaWE Rg"/>
              </w:rPr>
              <w:br/>
              <w:t>dal n.___ al n.___</w:t>
            </w:r>
          </w:p>
          <w:p w:rsidR="00394DFE" w:rsidRPr="00215F82" w:rsidRDefault="00394DFE">
            <w:pPr>
              <w:jc w:val="center"/>
              <w:rPr>
                <w:rFonts w:ascii="DecimaWE Rg" w:hAnsi="DecimaWE Rg"/>
              </w:rPr>
            </w:pPr>
          </w:p>
        </w:tc>
      </w:tr>
      <w:tr w:rsidR="00394DFE" w:rsidRPr="00215F82" w:rsidTr="008C6AE8">
        <w:trPr>
          <w:gridAfter w:val="1"/>
          <w:wAfter w:w="7" w:type="dxa"/>
          <w:cantSplit/>
          <w:jc w:val="center"/>
        </w:trPr>
        <w:tc>
          <w:tcPr>
            <w:tcW w:w="1219" w:type="dxa"/>
          </w:tcPr>
          <w:p w:rsidR="00BC101E" w:rsidRDefault="00BC101E">
            <w:pPr>
              <w:jc w:val="center"/>
              <w:rPr>
                <w:rFonts w:ascii="DecimaWE Rg" w:hAnsi="DecimaWE Rg"/>
              </w:rPr>
            </w:pPr>
          </w:p>
          <w:p w:rsidR="00BC101E" w:rsidRDefault="00BC101E">
            <w:pPr>
              <w:jc w:val="center"/>
              <w:rPr>
                <w:rFonts w:ascii="DecimaWE Rg" w:hAnsi="DecimaWE Rg"/>
              </w:rPr>
            </w:pPr>
          </w:p>
          <w:p w:rsidR="00394DFE" w:rsidRPr="00215F82" w:rsidRDefault="00AF5682">
            <w:pPr>
              <w:jc w:val="center"/>
              <w:rPr>
                <w:rFonts w:ascii="DecimaWE Rg" w:hAnsi="DecimaWE Rg"/>
              </w:rPr>
            </w:pPr>
            <w:proofErr w:type="spellStart"/>
            <w:r w:rsidRPr="00215F82">
              <w:rPr>
                <w:rFonts w:ascii="DecimaWE Rg" w:hAnsi="DecimaWE Rg"/>
              </w:rPr>
              <w:t>Vers</w:t>
            </w:r>
            <w:proofErr w:type="spellEnd"/>
            <w:r w:rsidRPr="00215F82">
              <w:rPr>
                <w:rFonts w:ascii="DecimaWE Rg" w:hAnsi="DecimaWE Rg"/>
              </w:rPr>
              <w:t>. 20</w:t>
            </w:r>
            <w:r w:rsidR="00215F82">
              <w:rPr>
                <w:rFonts w:ascii="DecimaWE Rg" w:hAnsi="DecimaWE Rg"/>
              </w:rPr>
              <w:t>1</w:t>
            </w:r>
            <w:r w:rsidR="008C6AE8">
              <w:rPr>
                <w:rFonts w:ascii="DecimaWE Rg" w:hAnsi="DecimaWE Rg"/>
              </w:rPr>
              <w:t>4</w:t>
            </w:r>
          </w:p>
        </w:tc>
        <w:tc>
          <w:tcPr>
            <w:tcW w:w="6350" w:type="dxa"/>
            <w:gridSpan w:val="10"/>
          </w:tcPr>
          <w:p w:rsidR="00BC101E" w:rsidRDefault="00BC101E">
            <w:pPr>
              <w:jc w:val="center"/>
              <w:rPr>
                <w:rFonts w:ascii="DecimaWE Rg" w:hAnsi="DecimaWE Rg"/>
              </w:rPr>
            </w:pPr>
          </w:p>
          <w:p w:rsidR="00BC101E" w:rsidRDefault="00BC101E">
            <w:pPr>
              <w:jc w:val="center"/>
              <w:rPr>
                <w:rFonts w:ascii="DecimaWE Rg" w:hAnsi="DecimaWE Rg"/>
              </w:rPr>
            </w:pPr>
          </w:p>
          <w:p w:rsidR="00394DFE" w:rsidRPr="00215F82" w:rsidRDefault="00BC101E" w:rsidP="00BC101E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                              </w:t>
            </w:r>
            <w:proofErr w:type="spellStart"/>
            <w:r w:rsidR="00394DFE" w:rsidRPr="00215F82">
              <w:rPr>
                <w:rFonts w:ascii="DecimaWE Rg" w:hAnsi="DecimaWE Rg"/>
              </w:rPr>
              <w:t>Mod</w:t>
            </w:r>
            <w:proofErr w:type="spellEnd"/>
            <w:r w:rsidR="00394DFE" w:rsidRPr="00215F82">
              <w:rPr>
                <w:rFonts w:ascii="DecimaWE Rg" w:hAnsi="DecimaWE Rg"/>
              </w:rPr>
              <w:t>. FP5c</w:t>
            </w:r>
          </w:p>
        </w:tc>
        <w:tc>
          <w:tcPr>
            <w:tcW w:w="2785" w:type="dxa"/>
          </w:tcPr>
          <w:p w:rsidR="00394DFE" w:rsidRPr="00215F82" w:rsidRDefault="00394DFE">
            <w:pPr>
              <w:jc w:val="center"/>
              <w:rPr>
                <w:rFonts w:ascii="DecimaWE Rg" w:hAnsi="DecimaWE Rg"/>
              </w:rPr>
            </w:pPr>
          </w:p>
        </w:tc>
      </w:tr>
    </w:tbl>
    <w:p w:rsidR="00394DFE" w:rsidRPr="00215F82" w:rsidRDefault="00394DFE">
      <w:pPr>
        <w:rPr>
          <w:rFonts w:ascii="DecimaWE Rg" w:hAnsi="DecimaWE Rg"/>
          <w:sz w:val="12"/>
        </w:rPr>
      </w:pPr>
    </w:p>
    <w:p w:rsidR="00394DFE" w:rsidRPr="00F30473" w:rsidRDefault="00394DFE">
      <w:pPr>
        <w:rPr>
          <w:rFonts w:ascii="DecimaWE Rg" w:hAnsi="DecimaWE Rg"/>
          <w:sz w:val="12"/>
        </w:rPr>
      </w:pPr>
    </w:p>
    <w:p w:rsidR="00394DFE" w:rsidRPr="00F30473" w:rsidRDefault="00394DFE">
      <w:pPr>
        <w:rPr>
          <w:rFonts w:ascii="DecimaWE Rg" w:hAnsi="DecimaWE Rg"/>
          <w:sz w:val="12"/>
        </w:rPr>
      </w:pPr>
      <w:r w:rsidRPr="00F30473">
        <w:rPr>
          <w:rFonts w:ascii="DecimaWE Rg" w:hAnsi="DecimaWE Rg"/>
          <w:sz w:val="12"/>
        </w:rPr>
        <w:br w:type="page"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8"/>
        <w:gridCol w:w="2016"/>
        <w:gridCol w:w="1728"/>
        <w:gridCol w:w="1728"/>
      </w:tblGrid>
      <w:tr w:rsidR="00394DFE" w:rsidRPr="00F30473">
        <w:trPr>
          <w:jc w:val="center"/>
        </w:trPr>
        <w:tc>
          <w:tcPr>
            <w:tcW w:w="4608" w:type="dxa"/>
          </w:tcPr>
          <w:p w:rsidR="00394DFE" w:rsidRPr="00F30473" w:rsidRDefault="00394DFE">
            <w:pPr>
              <w:jc w:val="right"/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2016" w:type="dxa"/>
          </w:tcPr>
          <w:p w:rsidR="00394DFE" w:rsidRPr="00F30473" w:rsidRDefault="00394DFE">
            <w:pPr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1728" w:type="dxa"/>
          </w:tcPr>
          <w:p w:rsidR="00394DFE" w:rsidRPr="00F30473" w:rsidRDefault="00394DFE">
            <w:pPr>
              <w:jc w:val="right"/>
              <w:rPr>
                <w:rFonts w:ascii="DecimaWE Rg" w:hAnsi="DecimaWE Rg"/>
                <w:b/>
                <w:smallCaps/>
              </w:rPr>
            </w:pPr>
            <w:r w:rsidRPr="00F30473">
              <w:rPr>
                <w:rFonts w:ascii="DecimaWE Rg" w:hAnsi="DecimaWE Rg"/>
                <w:b/>
                <w:smallCaps/>
              </w:rPr>
              <w:t>pag.</w:t>
            </w:r>
          </w:p>
        </w:tc>
        <w:tc>
          <w:tcPr>
            <w:tcW w:w="1728" w:type="dxa"/>
          </w:tcPr>
          <w:p w:rsidR="00394DFE" w:rsidRPr="00F30473" w:rsidRDefault="00394DFE">
            <w:pPr>
              <w:rPr>
                <w:rFonts w:ascii="DecimaWE Rg" w:hAnsi="DecimaWE Rg"/>
                <w:b/>
                <w:smallCaps/>
              </w:rPr>
            </w:pPr>
          </w:p>
        </w:tc>
      </w:tr>
    </w:tbl>
    <w:p w:rsidR="00394DFE" w:rsidRPr="00F30473" w:rsidRDefault="00394DFE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1440"/>
        <w:gridCol w:w="4896"/>
        <w:gridCol w:w="2016"/>
      </w:tblGrid>
      <w:tr w:rsidR="00394DFE" w:rsidRPr="00F30473">
        <w:trPr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DATA</w:t>
            </w:r>
            <w:r w:rsidRPr="00F30473">
              <w:rPr>
                <w:rStyle w:val="Rimandonotaapidipagina"/>
                <w:rFonts w:ascii="DecimaWE Rg" w:hAnsi="DecimaWE Rg"/>
                <w:sz w:val="16"/>
              </w:rPr>
              <w:footnoteReference w:id="3"/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Allievo</w:t>
            </w:r>
          </w:p>
        </w:tc>
      </w:tr>
      <w:tr w:rsidR="00394DFE" w:rsidRPr="00F30473">
        <w:trPr>
          <w:jc w:val="center"/>
        </w:trPr>
        <w:tc>
          <w:tcPr>
            <w:tcW w:w="172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mattino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pomeriggio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 aziendale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Docente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080" w:type="dxa"/>
            <w:gridSpan w:val="5"/>
          </w:tcPr>
          <w:p w:rsidR="00394DFE" w:rsidRPr="00F30473" w:rsidRDefault="00394DFE">
            <w:pPr>
              <w:rPr>
                <w:rFonts w:ascii="DecimaWE Rg" w:hAnsi="DecimaWE Rg"/>
                <w:sz w:val="12"/>
              </w:rPr>
            </w:pPr>
          </w:p>
        </w:tc>
      </w:tr>
      <w:tr w:rsidR="00394DFE" w:rsidRPr="00F30473">
        <w:trPr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DATA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Allievo</w:t>
            </w:r>
          </w:p>
        </w:tc>
      </w:tr>
      <w:tr w:rsidR="00394DFE" w:rsidRPr="00F30473">
        <w:trPr>
          <w:jc w:val="center"/>
        </w:trPr>
        <w:tc>
          <w:tcPr>
            <w:tcW w:w="172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mattino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pomeriggio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 aziendale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Docente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080" w:type="dxa"/>
            <w:gridSpan w:val="5"/>
          </w:tcPr>
          <w:p w:rsidR="00394DFE" w:rsidRPr="00F30473" w:rsidRDefault="00394DFE">
            <w:pPr>
              <w:rPr>
                <w:rFonts w:ascii="DecimaWE Rg" w:hAnsi="DecimaWE Rg"/>
                <w:sz w:val="12"/>
              </w:rPr>
            </w:pPr>
          </w:p>
        </w:tc>
      </w:tr>
      <w:tr w:rsidR="00394DFE" w:rsidRPr="00F30473">
        <w:trPr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DATA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Allievo</w:t>
            </w:r>
          </w:p>
        </w:tc>
      </w:tr>
      <w:tr w:rsidR="00394DFE" w:rsidRPr="00F30473">
        <w:trPr>
          <w:jc w:val="center"/>
        </w:trPr>
        <w:tc>
          <w:tcPr>
            <w:tcW w:w="172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mattino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pomeriggio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 aziendale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Docente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AE516C" w:rsidRDefault="00AE516C">
      <w:pPr>
        <w:rPr>
          <w:sz w:val="12"/>
        </w:rPr>
      </w:pPr>
    </w:p>
    <w:sectPr w:rsidR="00AE516C">
      <w:pgSz w:w="11909" w:h="16834"/>
      <w:pgMar w:top="720" w:right="850" w:bottom="99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50" w:rsidRDefault="00DE7E50">
      <w:r>
        <w:separator/>
      </w:r>
    </w:p>
  </w:endnote>
  <w:endnote w:type="continuationSeparator" w:id="0">
    <w:p w:rsidR="00DE7E50" w:rsidRDefault="00DE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50" w:rsidRDefault="00DE7E50">
      <w:r>
        <w:separator/>
      </w:r>
    </w:p>
  </w:footnote>
  <w:footnote w:type="continuationSeparator" w:id="0">
    <w:p w:rsidR="00DE7E50" w:rsidRDefault="00DE7E50">
      <w:r>
        <w:continuationSeparator/>
      </w:r>
    </w:p>
  </w:footnote>
  <w:footnote w:id="1">
    <w:p w:rsidR="004B65D5" w:rsidRDefault="004B65D5">
      <w:pPr>
        <w:pStyle w:val="Testonotaapidipagina"/>
      </w:pPr>
      <w:r>
        <w:rPr>
          <w:rStyle w:val="Rimandonotaapidipagina"/>
        </w:rPr>
        <w:footnoteRef/>
      </w:r>
      <w:r>
        <w:t xml:space="preserve"> in ordine alfabetico e nello stesso ordine in cui sono stati inseriti nel registro per la teoria e la pratica</w:t>
      </w:r>
    </w:p>
  </w:footnote>
  <w:footnote w:id="2">
    <w:p w:rsidR="004B65D5" w:rsidRDefault="004B65D5">
      <w:pPr>
        <w:pStyle w:val="Testonotaapidipagina"/>
      </w:pPr>
      <w:r>
        <w:rPr>
          <w:rStyle w:val="Rimandonotaapidipagina"/>
        </w:rPr>
        <w:footnoteRef/>
      </w:r>
      <w:r>
        <w:t xml:space="preserve"> riportare il totale delle ore di stage/tirocinio effettuate da ciascun allievo comprensivo delle eventuali ore di rientro</w:t>
      </w:r>
    </w:p>
  </w:footnote>
  <w:footnote w:id="3">
    <w:p w:rsidR="004B65D5" w:rsidRDefault="004B65D5">
      <w:pPr>
        <w:pStyle w:val="Testonotaapidipagina"/>
      </w:pPr>
      <w:r>
        <w:rPr>
          <w:rStyle w:val="Rimandonotaapidipagina"/>
        </w:rPr>
        <w:footnoteRef/>
      </w:r>
      <w:r>
        <w:t xml:space="preserve"> massimo otto ore giornaliere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54C"/>
    <w:multiLevelType w:val="singleLevel"/>
    <w:tmpl w:val="42041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DA0"/>
    <w:rsid w:val="00086670"/>
    <w:rsid w:val="000C5A01"/>
    <w:rsid w:val="0014739D"/>
    <w:rsid w:val="00215F82"/>
    <w:rsid w:val="00222BC6"/>
    <w:rsid w:val="002253AF"/>
    <w:rsid w:val="002322D2"/>
    <w:rsid w:val="002810E7"/>
    <w:rsid w:val="00345D04"/>
    <w:rsid w:val="00394DFE"/>
    <w:rsid w:val="003F7DA0"/>
    <w:rsid w:val="004B65D5"/>
    <w:rsid w:val="004C4DC8"/>
    <w:rsid w:val="0051698C"/>
    <w:rsid w:val="005A20D0"/>
    <w:rsid w:val="005D0402"/>
    <w:rsid w:val="00667858"/>
    <w:rsid w:val="007773F8"/>
    <w:rsid w:val="0080783D"/>
    <w:rsid w:val="008C6AE8"/>
    <w:rsid w:val="009D3A16"/>
    <w:rsid w:val="00AE516C"/>
    <w:rsid w:val="00AF5682"/>
    <w:rsid w:val="00B2402F"/>
    <w:rsid w:val="00BC101E"/>
    <w:rsid w:val="00C00F00"/>
    <w:rsid w:val="00C06486"/>
    <w:rsid w:val="00C91E58"/>
    <w:rsid w:val="00DE7E50"/>
    <w:rsid w:val="00DF493C"/>
    <w:rsid w:val="00E33BDA"/>
    <w:rsid w:val="00EB661A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rsid w:val="0051698C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regione.fvg.it/rafvg/export/sites/default/RAFVG/AT16/ARG2/ARG16/img/logo_repubblica_italiana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regione.fvg.it/rafvg/export/sites/default/RAFVG/AT16/ARG2/ARG16/img/logo_repubblica_italiana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072\Desktop\FP5c%20registro%20presenza%20stag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FP5c registro presenza stage</Template>
  <TotalTime>3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FP5c registro presenza stage_tirocinio</vt:lpstr>
    </vt:vector>
  </TitlesOfParts>
  <Company>INSIEL S.p.A.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FP5c registro presenza stage_tirocinio</dc:title>
  <dc:creator>Gasparotto Aurora</dc:creator>
  <cp:lastModifiedBy>Gasparotto Aurora</cp:lastModifiedBy>
  <cp:revision>5</cp:revision>
  <cp:lastPrinted>2002-02-25T08:26:00Z</cp:lastPrinted>
  <dcterms:created xsi:type="dcterms:W3CDTF">2014-10-01T11:30:00Z</dcterms:created>
  <dcterms:modified xsi:type="dcterms:W3CDTF">2014-10-01T12:12:00Z</dcterms:modified>
</cp:coreProperties>
</file>