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FE" w:rsidRPr="00FF0500" w:rsidRDefault="00394DFE">
      <w:pPr>
        <w:rPr>
          <w:rFonts w:ascii="DecimaWE Rg" w:hAnsi="DecimaWE Rg"/>
        </w:rPr>
      </w:pPr>
    </w:p>
    <w:tbl>
      <w:tblPr>
        <w:tblW w:w="9859" w:type="dxa"/>
        <w:jc w:val="center"/>
        <w:tblInd w:w="246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9"/>
        <w:gridCol w:w="1344"/>
        <w:gridCol w:w="2320"/>
        <w:gridCol w:w="273"/>
        <w:gridCol w:w="168"/>
        <w:gridCol w:w="134"/>
        <w:gridCol w:w="2488"/>
        <w:gridCol w:w="22"/>
        <w:gridCol w:w="292"/>
        <w:gridCol w:w="42"/>
        <w:gridCol w:w="66"/>
        <w:gridCol w:w="164"/>
        <w:gridCol w:w="61"/>
        <w:gridCol w:w="272"/>
        <w:gridCol w:w="156"/>
        <w:gridCol w:w="403"/>
        <w:gridCol w:w="17"/>
        <w:gridCol w:w="660"/>
        <w:gridCol w:w="23"/>
        <w:gridCol w:w="29"/>
        <w:gridCol w:w="13"/>
        <w:gridCol w:w="333"/>
        <w:gridCol w:w="340"/>
      </w:tblGrid>
      <w:tr w:rsidR="00250203" w:rsidTr="00250203">
        <w:trPr>
          <w:gridAfter w:val="5"/>
          <w:wAfter w:w="738" w:type="dxa"/>
          <w:trHeight w:val="1680"/>
          <w:jc w:val="center"/>
        </w:trPr>
        <w:tc>
          <w:tcPr>
            <w:tcW w:w="3903" w:type="dxa"/>
            <w:gridSpan w:val="3"/>
            <w:tcBorders>
              <w:bottom w:val="single" w:sz="6" w:space="0" w:color="auto"/>
            </w:tcBorders>
          </w:tcPr>
          <w:p w:rsidR="00394DFE" w:rsidRDefault="00394DFE" w:rsidP="00771C0B">
            <w:pPr>
              <w:jc w:val="center"/>
              <w:rPr>
                <w:sz w:val="12"/>
              </w:rPr>
            </w:pPr>
          </w:p>
          <w:p w:rsidR="00394DFE" w:rsidRDefault="00771C0B" w:rsidP="00250203">
            <w:pPr>
              <w:ind w:left="27"/>
              <w:jc w:val="center"/>
            </w:pPr>
            <w:r>
              <w:rPr>
                <w:noProof/>
              </w:rPr>
              <w:drawing>
                <wp:inline distT="0" distB="0" distL="0" distR="0" wp14:anchorId="5996BF76" wp14:editId="073BF7C6">
                  <wp:extent cx="2424663" cy="373380"/>
                  <wp:effectExtent l="0" t="0" r="0" b="7620"/>
                  <wp:docPr id="4" name="Immagine 4" descr="C:\Users\033975\Pictures\logo_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3975\Pictures\logo_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  <w:gridSpan w:val="5"/>
            <w:tcBorders>
              <w:bottom w:val="single" w:sz="6" w:space="0" w:color="auto"/>
            </w:tcBorders>
          </w:tcPr>
          <w:p w:rsidR="00394DFE" w:rsidRDefault="00771C0B" w:rsidP="0071660C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9D1B9B" wp14:editId="0038D763">
                  <wp:extent cx="1706880" cy="469392"/>
                  <wp:effectExtent l="0" t="0" r="7620" b="6985"/>
                  <wp:docPr id="3" name="Immagine 3" descr="C:\Users\033975\Pictures\logo_minla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33975\Pictures\logo_minla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77" cy="47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3" w:type="dxa"/>
            <w:gridSpan w:val="10"/>
            <w:tcBorders>
              <w:bottom w:val="single" w:sz="6" w:space="0" w:color="auto"/>
            </w:tcBorders>
          </w:tcPr>
          <w:p w:rsidR="00394DFE" w:rsidRDefault="00250203">
            <w:pPr>
              <w:spacing w:before="120"/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ABAEC8" wp14:editId="185D02E1">
                  <wp:extent cx="665870" cy="545125"/>
                  <wp:effectExtent l="0" t="0" r="1270" b="7620"/>
                  <wp:docPr id="5" name="Immagine 5" descr="http://www.provincia.teramo.it/teramolavoro/programma-garanzia-giovani/@@images/add2ad3d-776a-4b16-bf2d-19827c97cfd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vincia.teramo.it/teramolavoro/programma-garanzia-giovani/@@images/add2ad3d-776a-4b16-bf2d-19827c97cfd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61" cy="54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6B7" w:rsidTr="00250203">
        <w:trPr>
          <w:gridAfter w:val="2"/>
          <w:wAfter w:w="673" w:type="dxa"/>
          <w:trHeight w:val="1182"/>
          <w:jc w:val="center"/>
        </w:trPr>
        <w:tc>
          <w:tcPr>
            <w:tcW w:w="3903" w:type="dxa"/>
            <w:gridSpan w:val="3"/>
            <w:tcBorders>
              <w:bottom w:val="single" w:sz="6" w:space="0" w:color="auto"/>
            </w:tcBorders>
          </w:tcPr>
          <w:p w:rsidR="00F836B7" w:rsidRDefault="00F836B7">
            <w:pPr>
              <w:spacing w:before="80"/>
              <w:jc w:val="center"/>
              <w:rPr>
                <w:noProof/>
              </w:rPr>
            </w:pPr>
          </w:p>
          <w:p w:rsidR="00F836B7" w:rsidRDefault="00F836B7" w:rsidP="00250203">
            <w:pPr>
              <w:spacing w:before="80"/>
              <w:ind w:left="653"/>
              <w:jc w:val="center"/>
              <w:rPr>
                <w:noProof/>
              </w:rPr>
            </w:pPr>
          </w:p>
        </w:tc>
        <w:tc>
          <w:tcPr>
            <w:tcW w:w="3419" w:type="dxa"/>
            <w:gridSpan w:val="7"/>
            <w:tcBorders>
              <w:bottom w:val="single" w:sz="6" w:space="0" w:color="auto"/>
            </w:tcBorders>
          </w:tcPr>
          <w:p w:rsidR="00F836B7" w:rsidRDefault="00F836B7" w:rsidP="00250203">
            <w:pPr>
              <w:spacing w:before="120"/>
              <w:ind w:left="-45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68EF19" wp14:editId="77A9853E">
                  <wp:extent cx="1716850" cy="3810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32" cy="38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gridSpan w:val="11"/>
            <w:tcBorders>
              <w:bottom w:val="single" w:sz="6" w:space="0" w:color="auto"/>
            </w:tcBorders>
          </w:tcPr>
          <w:p w:rsidR="00F836B7" w:rsidRDefault="00F836B7">
            <w:pPr>
              <w:spacing w:before="120"/>
              <w:jc w:val="center"/>
              <w:rPr>
                <w:noProof/>
              </w:rPr>
            </w:pPr>
          </w:p>
        </w:tc>
      </w:tr>
      <w:tr w:rsidR="00250203" w:rsidTr="00250203">
        <w:trPr>
          <w:gridAfter w:val="4"/>
          <w:wAfter w:w="715" w:type="dxa"/>
          <w:cantSplit/>
          <w:trHeight w:val="1200"/>
          <w:jc w:val="center"/>
        </w:trPr>
        <w:tc>
          <w:tcPr>
            <w:tcW w:w="3903" w:type="dxa"/>
            <w:gridSpan w:val="3"/>
          </w:tcPr>
          <w:p w:rsidR="00394DFE" w:rsidRDefault="00394DFE">
            <w:pPr>
              <w:jc w:val="center"/>
            </w:pPr>
          </w:p>
        </w:tc>
        <w:tc>
          <w:tcPr>
            <w:tcW w:w="3377" w:type="dxa"/>
            <w:gridSpan w:val="6"/>
          </w:tcPr>
          <w:p w:rsidR="00AE516C" w:rsidRDefault="00AE516C">
            <w:pPr>
              <w:jc w:val="center"/>
            </w:pPr>
          </w:p>
          <w:p w:rsidR="00394DFE" w:rsidRDefault="00394DFE">
            <w:pPr>
              <w:jc w:val="center"/>
            </w:pPr>
          </w:p>
          <w:p w:rsidR="00AE516C" w:rsidRDefault="00AE51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  <w:gridSpan w:val="10"/>
          </w:tcPr>
          <w:p w:rsidR="00394DFE" w:rsidRDefault="00394DFE">
            <w:pPr>
              <w:jc w:val="center"/>
            </w:pP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6966" w:type="dxa"/>
            <w:gridSpan w:val="7"/>
            <w:shd w:val="pct10" w:color="auto" w:fill="auto"/>
          </w:tcPr>
          <w:p w:rsidR="00394DFE" w:rsidRPr="00215F82" w:rsidRDefault="00877BFC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PROMOTORE</w:t>
            </w:r>
          </w:p>
        </w:tc>
        <w:tc>
          <w:tcPr>
            <w:tcW w:w="2207" w:type="dxa"/>
            <w:gridSpan w:val="13"/>
            <w:shd w:val="pct10" w:color="auto" w:fill="auto"/>
          </w:tcPr>
          <w:p w:rsidR="00394DFE" w:rsidRPr="00215F82" w:rsidRDefault="00877BFC" w:rsidP="00877BFC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DENOMINAZIONE SOGGETTO OSPITANTE</w:t>
            </w:r>
          </w:p>
        </w:tc>
      </w:tr>
      <w:tr w:rsidR="00250203" w:rsidRPr="00215F82" w:rsidTr="00250203">
        <w:trPr>
          <w:gridAfter w:val="3"/>
          <w:wAfter w:w="686" w:type="dxa"/>
          <w:trHeight w:val="1200"/>
          <w:jc w:val="center"/>
        </w:trPr>
        <w:tc>
          <w:tcPr>
            <w:tcW w:w="6966" w:type="dxa"/>
            <w:gridSpan w:val="7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2207" w:type="dxa"/>
            <w:gridSpan w:val="13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9173" w:type="dxa"/>
            <w:gridSpan w:val="20"/>
          </w:tcPr>
          <w:p w:rsidR="00394DFE" w:rsidRPr="00215F82" w:rsidRDefault="00394DFE" w:rsidP="00F836B7">
            <w:pPr>
              <w:pStyle w:val="Titolo1"/>
              <w:spacing w:before="360" w:after="360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SCHEDA INDIVIDUALE</w:t>
            </w:r>
          </w:p>
          <w:p w:rsidR="00394DFE" w:rsidRPr="00215F82" w:rsidRDefault="00394DFE" w:rsidP="00F836B7">
            <w:pPr>
              <w:pStyle w:val="Titolo1"/>
              <w:spacing w:before="360" w:after="360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 xml:space="preserve">PER TIROCINIO </w:t>
            </w: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7885" w:type="dxa"/>
            <w:gridSpan w:val="14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denominazione progetto</w:t>
            </w:r>
          </w:p>
        </w:tc>
        <w:tc>
          <w:tcPr>
            <w:tcW w:w="1288" w:type="dxa"/>
            <w:gridSpan w:val="6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nr. codice progetto</w:t>
            </w: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7885" w:type="dxa"/>
            <w:gridSpan w:val="14"/>
          </w:tcPr>
          <w:p w:rsidR="00394DFE" w:rsidRDefault="00394DFE">
            <w:pPr>
              <w:spacing w:before="40" w:after="40"/>
              <w:rPr>
                <w:rFonts w:ascii="DecimaWE Rg" w:hAnsi="DecimaWE Rg"/>
              </w:rPr>
            </w:pPr>
          </w:p>
          <w:p w:rsidR="003D5D8F" w:rsidRPr="00215F82" w:rsidRDefault="003D5D8F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1288" w:type="dxa"/>
            <w:gridSpan w:val="6"/>
          </w:tcPr>
          <w:p w:rsidR="00394DFE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  <w:p w:rsidR="003D5D8F" w:rsidRPr="00215F82" w:rsidRDefault="003D5D8F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7885" w:type="dxa"/>
            <w:gridSpan w:val="14"/>
            <w:shd w:val="pct10" w:color="auto" w:fill="auto"/>
          </w:tcPr>
          <w:p w:rsidR="00394DFE" w:rsidRPr="00215F82" w:rsidRDefault="000A7559" w:rsidP="000A7559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 xml:space="preserve">nominativo </w:t>
            </w:r>
            <w:r w:rsidR="00394DFE" w:rsidRPr="00215F82">
              <w:rPr>
                <w:rFonts w:ascii="DecimaWE Rg" w:hAnsi="DecimaWE Rg"/>
                <w:smallCaps/>
              </w:rPr>
              <w:t>dell’allievo</w:t>
            </w:r>
          </w:p>
        </w:tc>
        <w:tc>
          <w:tcPr>
            <w:tcW w:w="1288" w:type="dxa"/>
            <w:gridSpan w:val="6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 xml:space="preserve">totale ore </w:t>
            </w: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7885" w:type="dxa"/>
            <w:gridSpan w:val="14"/>
          </w:tcPr>
          <w:p w:rsidR="003D5D8F" w:rsidRPr="00215F82" w:rsidRDefault="003D5D8F" w:rsidP="003D5D8F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1288" w:type="dxa"/>
            <w:gridSpan w:val="6"/>
          </w:tcPr>
          <w:p w:rsidR="00394DFE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  <w:p w:rsidR="003D5D8F" w:rsidRPr="00215F82" w:rsidRDefault="003D5D8F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250203" w:rsidRPr="00215F82" w:rsidTr="00250203">
        <w:trPr>
          <w:gridAfter w:val="3"/>
          <w:wAfter w:w="686" w:type="dxa"/>
          <w:trHeight w:val="720"/>
          <w:jc w:val="center"/>
        </w:trPr>
        <w:tc>
          <w:tcPr>
            <w:tcW w:w="9173" w:type="dxa"/>
            <w:gridSpan w:val="20"/>
          </w:tcPr>
          <w:p w:rsidR="00394DFE" w:rsidRDefault="00394DFE" w:rsidP="00103A5D">
            <w:pPr>
              <w:spacing w:before="120"/>
              <w:rPr>
                <w:rFonts w:ascii="DecimaWE Rg" w:hAnsi="DecimaWE Rg"/>
              </w:rPr>
            </w:pPr>
          </w:p>
          <w:p w:rsidR="00103A5D" w:rsidRPr="00215F82" w:rsidRDefault="00103A5D" w:rsidP="00103A5D">
            <w:pPr>
              <w:spacing w:before="12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NOMINATIVO TUTOR </w:t>
            </w:r>
            <w:r w:rsidR="00F836B7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 xml:space="preserve">AZIENDALE                                                                                      </w:t>
            </w: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 w:rsidP="00103A5D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250203" w:rsidRPr="00215F82" w:rsidTr="00250203">
        <w:trPr>
          <w:jc w:val="center"/>
        </w:trPr>
        <w:tc>
          <w:tcPr>
            <w:tcW w:w="44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DFE" w:rsidRPr="00103A5D" w:rsidRDefault="00103A5D" w:rsidP="00103A5D">
            <w:pPr>
              <w:spacing w:before="40" w:after="40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 xml:space="preserve">NOMINATIVO </w:t>
            </w:r>
            <w:r w:rsidR="000A7559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 xml:space="preserve">TUTOR  PROMOTORE                                               </w:t>
            </w:r>
          </w:p>
        </w:tc>
        <w:tc>
          <w:tcPr>
            <w:tcW w:w="2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64" w:type="dxa"/>
            <w:tcBorders>
              <w:top w:val="nil"/>
              <w:left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250203" w:rsidRPr="00215F82" w:rsidTr="00250203">
        <w:trPr>
          <w:gridAfter w:val="3"/>
          <w:wAfter w:w="686" w:type="dxa"/>
          <w:jc w:val="center"/>
        </w:trPr>
        <w:tc>
          <w:tcPr>
            <w:tcW w:w="9173" w:type="dxa"/>
            <w:gridSpan w:val="20"/>
          </w:tcPr>
          <w:p w:rsidR="00394DFE" w:rsidRPr="00215F82" w:rsidRDefault="00394DFE" w:rsidP="003D5D8F">
            <w:pPr>
              <w:spacing w:before="960" w:line="360" w:lineRule="auto"/>
              <w:jc w:val="center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Il presente registro è composto</w:t>
            </w:r>
            <w:r w:rsidRPr="00215F82">
              <w:rPr>
                <w:rFonts w:ascii="DecimaWE Rg" w:hAnsi="DecimaWE Rg"/>
              </w:rPr>
              <w:br/>
              <w:t>da pagine numerate</w:t>
            </w:r>
            <w:r w:rsidRPr="00215F82">
              <w:rPr>
                <w:rFonts w:ascii="DecimaWE Rg" w:hAnsi="DecimaWE Rg"/>
              </w:rPr>
              <w:br/>
              <w:t>dal n.__</w:t>
            </w:r>
            <w:r w:rsidR="0073321A">
              <w:rPr>
                <w:rFonts w:ascii="DecimaWE Rg" w:hAnsi="DecimaWE Rg"/>
              </w:rPr>
              <w:t>_______</w:t>
            </w:r>
            <w:r w:rsidRPr="00215F82">
              <w:rPr>
                <w:rFonts w:ascii="DecimaWE Rg" w:hAnsi="DecimaWE Rg"/>
              </w:rPr>
              <w:t>_ al n.</w:t>
            </w:r>
            <w:r w:rsidR="0073321A">
              <w:rPr>
                <w:rFonts w:ascii="DecimaWE Rg" w:hAnsi="DecimaWE Rg"/>
              </w:rPr>
              <w:t xml:space="preserve"> </w:t>
            </w:r>
            <w:r w:rsidRPr="00215F82">
              <w:rPr>
                <w:rFonts w:ascii="DecimaWE Rg" w:hAnsi="DecimaWE Rg"/>
              </w:rPr>
              <w:t>__</w:t>
            </w:r>
            <w:r w:rsidR="0073321A">
              <w:rPr>
                <w:rFonts w:ascii="DecimaWE Rg" w:hAnsi="DecimaWE Rg"/>
              </w:rPr>
              <w:t>_______</w:t>
            </w:r>
            <w:r w:rsidRPr="00215F82">
              <w:rPr>
                <w:rFonts w:ascii="DecimaWE Rg" w:hAnsi="DecimaWE Rg"/>
              </w:rPr>
              <w:t>_</w:t>
            </w:r>
          </w:p>
          <w:p w:rsidR="00394DFE" w:rsidRDefault="00394DFE">
            <w:pPr>
              <w:jc w:val="center"/>
              <w:rPr>
                <w:rFonts w:ascii="DecimaWE Rg" w:hAnsi="DecimaWE Rg"/>
              </w:rPr>
            </w:pPr>
          </w:p>
          <w:p w:rsidR="003D5D8F" w:rsidRPr="00215F82" w:rsidRDefault="003D5D8F">
            <w:pPr>
              <w:jc w:val="center"/>
              <w:rPr>
                <w:rFonts w:ascii="DecimaWE Rg" w:hAnsi="DecimaWE Rg"/>
              </w:rPr>
            </w:pPr>
          </w:p>
        </w:tc>
      </w:tr>
      <w:tr w:rsidR="00B7734B" w:rsidRPr="00215F82" w:rsidTr="00250203">
        <w:trPr>
          <w:gridBefore w:val="1"/>
          <w:gridAfter w:val="1"/>
          <w:wBefore w:w="239" w:type="dxa"/>
          <w:wAfter w:w="340" w:type="dxa"/>
          <w:cantSplit/>
          <w:jc w:val="center"/>
        </w:trPr>
        <w:tc>
          <w:tcPr>
            <w:tcW w:w="3937" w:type="dxa"/>
            <w:gridSpan w:val="3"/>
          </w:tcPr>
          <w:p w:rsidR="00394DFE" w:rsidRPr="00215F82" w:rsidRDefault="00AF5682" w:rsidP="00F836B7">
            <w:pPr>
              <w:ind w:left="160"/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Vers</w:t>
            </w:r>
            <w:proofErr w:type="spellEnd"/>
            <w:r w:rsidRPr="00215F82">
              <w:rPr>
                <w:rFonts w:ascii="DecimaWE Rg" w:hAnsi="DecimaWE Rg"/>
              </w:rPr>
              <w:t>. 20</w:t>
            </w:r>
            <w:r w:rsidR="00215F82">
              <w:rPr>
                <w:rFonts w:ascii="DecimaWE Rg" w:hAnsi="DecimaWE Rg"/>
              </w:rPr>
              <w:t>1</w:t>
            </w:r>
            <w:r w:rsidR="000A7559">
              <w:rPr>
                <w:rFonts w:ascii="DecimaWE Rg" w:hAnsi="DecimaWE Rg"/>
              </w:rPr>
              <w:t>4</w:t>
            </w:r>
          </w:p>
        </w:tc>
        <w:tc>
          <w:tcPr>
            <w:tcW w:w="3865" w:type="dxa"/>
            <w:gridSpan w:val="11"/>
          </w:tcPr>
          <w:p w:rsidR="00394DFE" w:rsidRPr="00215F82" w:rsidRDefault="00394DFE" w:rsidP="00F836B7">
            <w:pPr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Mod</w:t>
            </w:r>
            <w:proofErr w:type="spellEnd"/>
            <w:r w:rsidRPr="00215F82">
              <w:rPr>
                <w:rFonts w:ascii="DecimaWE Rg" w:hAnsi="DecimaWE Rg"/>
              </w:rPr>
              <w:t>. FP5</w:t>
            </w:r>
            <w:r w:rsidR="003D5D8F">
              <w:rPr>
                <w:rFonts w:ascii="DecimaWE Rg" w:hAnsi="DecimaWE Rg"/>
              </w:rPr>
              <w:t>d</w:t>
            </w:r>
          </w:p>
        </w:tc>
        <w:tc>
          <w:tcPr>
            <w:tcW w:w="1478" w:type="dxa"/>
            <w:gridSpan w:val="7"/>
          </w:tcPr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</w:p>
        </w:tc>
      </w:tr>
    </w:tbl>
    <w:p w:rsidR="00394DFE" w:rsidRPr="00215F82" w:rsidRDefault="00394DFE">
      <w:pPr>
        <w:rPr>
          <w:rFonts w:ascii="DecimaWE Rg" w:hAnsi="DecimaWE Rg"/>
          <w:sz w:val="12"/>
        </w:rPr>
      </w:pPr>
    </w:p>
    <w:p w:rsidR="00394DFE" w:rsidRPr="00F30473" w:rsidRDefault="00394DFE">
      <w:pPr>
        <w:rPr>
          <w:rFonts w:ascii="DecimaWE Rg" w:hAnsi="DecimaWE Rg"/>
          <w:sz w:val="12"/>
        </w:rPr>
      </w:pPr>
      <w:r w:rsidRPr="00F30473">
        <w:rPr>
          <w:rFonts w:ascii="DecimaWE Rg" w:hAnsi="DecimaWE Rg"/>
          <w:sz w:val="12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394DFE" w:rsidRPr="00F30473">
        <w:trPr>
          <w:jc w:val="center"/>
        </w:trPr>
        <w:tc>
          <w:tcPr>
            <w:tcW w:w="460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2016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</w:tr>
    </w:tbl>
    <w:p w:rsidR="00394DFE" w:rsidRPr="00F30473" w:rsidRDefault="00394DFE">
      <w:pPr>
        <w:rPr>
          <w:rFonts w:ascii="DecimaWE Rg" w:hAnsi="DecimaWE Rg"/>
          <w:sz w:val="12"/>
        </w:rPr>
      </w:pPr>
    </w:p>
    <w:p w:rsidR="00AE516C" w:rsidRDefault="00AE516C">
      <w:pPr>
        <w:rPr>
          <w:sz w:val="12"/>
        </w:rPr>
      </w:pPr>
    </w:p>
    <w:p w:rsidR="00412C56" w:rsidRDefault="00FF0500">
      <w:pPr>
        <w:rPr>
          <w:rFonts w:ascii="DecimaWE Rg" w:hAnsi="DecimaWE Rg"/>
          <w:sz w:val="22"/>
          <w:szCs w:val="22"/>
        </w:rPr>
      </w:pPr>
      <w:bookmarkStart w:id="0" w:name="_GoBack"/>
      <w:bookmarkEnd w:id="0"/>
      <w:r>
        <w:rPr>
          <w:rFonts w:ascii="DecimaWE Rg" w:hAnsi="DecimaWE Rg"/>
          <w:sz w:val="22"/>
          <w:szCs w:val="22"/>
        </w:rPr>
        <w:t>Si dichiara che l’allievo _____________________________________________________________________________________</w:t>
      </w: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ha svolto n. _________________ di presenza effettiva.</w:t>
      </w: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0A7559" w:rsidP="000A7559">
      <w:pPr>
        <w:tabs>
          <w:tab w:val="left" w:pos="426"/>
        </w:tabs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>FIRMA DELL’ALLIEVO</w:t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</w:r>
      <w:r w:rsidR="00FF0500">
        <w:rPr>
          <w:rFonts w:ascii="DecimaWE Rg" w:hAnsi="DecimaWE Rg"/>
          <w:sz w:val="22"/>
          <w:szCs w:val="22"/>
        </w:rPr>
        <w:tab/>
        <w:t>FIRMA DEL TUTOR AZIENDALE</w:t>
      </w: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Default="00FF0500">
      <w:pPr>
        <w:rPr>
          <w:rFonts w:ascii="DecimaWE Rg" w:hAnsi="DecimaWE Rg"/>
          <w:sz w:val="22"/>
          <w:szCs w:val="22"/>
        </w:rPr>
      </w:pPr>
    </w:p>
    <w:p w:rsidR="00FF0500" w:rsidRPr="00FF0500" w:rsidRDefault="00FF0500" w:rsidP="000A7559">
      <w:pPr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</w:t>
      </w:r>
      <w:r w:rsidR="000A7559">
        <w:rPr>
          <w:rFonts w:ascii="DecimaWE Rg" w:hAnsi="DecimaWE Rg"/>
          <w:sz w:val="22"/>
          <w:szCs w:val="22"/>
        </w:rPr>
        <w:t>__</w:t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  <w:t>_____________________________</w:t>
      </w:r>
    </w:p>
    <w:sectPr w:rsidR="00FF0500" w:rsidRPr="00FF0500">
      <w:footnotePr>
        <w:numRestart w:val="eachSect"/>
      </w:footnotePr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DE" w:rsidRDefault="00147ADE">
      <w:r>
        <w:separator/>
      </w:r>
    </w:p>
  </w:endnote>
  <w:endnote w:type="continuationSeparator" w:id="0">
    <w:p w:rsidR="00147ADE" w:rsidRDefault="001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DE" w:rsidRDefault="00147ADE">
      <w:r>
        <w:separator/>
      </w:r>
    </w:p>
  </w:footnote>
  <w:footnote w:type="continuationSeparator" w:id="0">
    <w:p w:rsidR="00147ADE" w:rsidRDefault="001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54C"/>
    <w:multiLevelType w:val="singleLevel"/>
    <w:tmpl w:val="42041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C"/>
    <w:rsid w:val="00086670"/>
    <w:rsid w:val="000A7559"/>
    <w:rsid w:val="00103A5D"/>
    <w:rsid w:val="0014739D"/>
    <w:rsid w:val="00147ADE"/>
    <w:rsid w:val="00215F82"/>
    <w:rsid w:val="00222BC6"/>
    <w:rsid w:val="002253AF"/>
    <w:rsid w:val="002322D2"/>
    <w:rsid w:val="00250203"/>
    <w:rsid w:val="002810E7"/>
    <w:rsid w:val="00345D04"/>
    <w:rsid w:val="00394DFE"/>
    <w:rsid w:val="003D5D8F"/>
    <w:rsid w:val="00412C56"/>
    <w:rsid w:val="004B65D5"/>
    <w:rsid w:val="0051698C"/>
    <w:rsid w:val="00574E7C"/>
    <w:rsid w:val="00577A34"/>
    <w:rsid w:val="005A20D0"/>
    <w:rsid w:val="00667858"/>
    <w:rsid w:val="0071660C"/>
    <w:rsid w:val="0073321A"/>
    <w:rsid w:val="00750085"/>
    <w:rsid w:val="00766388"/>
    <w:rsid w:val="00771C0B"/>
    <w:rsid w:val="0080783D"/>
    <w:rsid w:val="00877BFC"/>
    <w:rsid w:val="009235AC"/>
    <w:rsid w:val="009D3A16"/>
    <w:rsid w:val="00A33ABD"/>
    <w:rsid w:val="00AE516C"/>
    <w:rsid w:val="00AF5682"/>
    <w:rsid w:val="00B2402F"/>
    <w:rsid w:val="00B7734B"/>
    <w:rsid w:val="00BA75DB"/>
    <w:rsid w:val="00C00F00"/>
    <w:rsid w:val="00C06486"/>
    <w:rsid w:val="00C62473"/>
    <w:rsid w:val="00DF493C"/>
    <w:rsid w:val="00E758CF"/>
    <w:rsid w:val="00EB661A"/>
    <w:rsid w:val="00F30473"/>
    <w:rsid w:val="00F836B7"/>
    <w:rsid w:val="00F90DF9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rsid w:val="005169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500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08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33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rsid w:val="005169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500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008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33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6570\Downloads\FP5c%20registro%20presenza%20stag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B42D-E02A-47BC-A53A-92AE5C8E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FP5c registro presenza stage</Template>
  <TotalTime>249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FP5c registro presenza stage_tirocinio</vt:lpstr>
    </vt:vector>
  </TitlesOfParts>
  <Company>INSIEL S.p.A.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FP5c registro presenza stage_tirocinio</dc:title>
  <dc:creator>TLC</dc:creator>
  <cp:lastModifiedBy>Lenaz Patrizia</cp:lastModifiedBy>
  <cp:revision>7</cp:revision>
  <cp:lastPrinted>2014-07-28T10:12:00Z</cp:lastPrinted>
  <dcterms:created xsi:type="dcterms:W3CDTF">2014-07-28T10:08:00Z</dcterms:created>
  <dcterms:modified xsi:type="dcterms:W3CDTF">2014-07-28T14:24:00Z</dcterms:modified>
</cp:coreProperties>
</file>