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C04BF" w:rsidRPr="00A11EB7" w:rsidTr="000D4ED9">
        <w:tc>
          <w:tcPr>
            <w:tcW w:w="4889" w:type="dxa"/>
          </w:tcPr>
          <w:bookmarkStart w:id="0" w:name="_GoBack"/>
          <w:bookmarkEnd w:id="0"/>
          <w:p w:rsidR="005C04BF" w:rsidRPr="00A11EB7" w:rsidRDefault="00345E2A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-18863</wp:posOffset>
                      </wp:positionH>
                      <wp:positionV relativeFrom="paragraph">
                        <wp:posOffset>803672</wp:posOffset>
                      </wp:positionV>
                      <wp:extent cx="2283195" cy="488054"/>
                      <wp:effectExtent l="0" t="0" r="22225" b="266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195" cy="488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B70" w:rsidRPr="008439ED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 w:rsidRPr="008439ED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Programma Attuativo Regionale</w:t>
                                  </w:r>
                                </w:p>
                                <w:p w:rsidR="00941B70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POR FESR 2014-2020</w:t>
                                  </w:r>
                                </w:p>
                                <w:p w:rsidR="00941B70" w:rsidRPr="008439ED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1.5pt;margin-top:63.3pt;width:179.8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">
                      <v:textbox>
                        <w:txbxContent>
                          <w:p w:rsidR="00941B70" w:rsidRPr="008439ED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8439ED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Programma Attuativo Regionale</w:t>
                            </w:r>
                          </w:p>
                          <w:p w:rsidR="00941B70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POR FESR 2014-2020</w:t>
                            </w:r>
                          </w:p>
                          <w:p w:rsidR="00941B70" w:rsidRPr="008439ED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89" w:type="dxa"/>
          </w:tcPr>
          <w:p w:rsidR="0073010C" w:rsidRPr="00A11EB7" w:rsidRDefault="00345E2A" w:rsidP="005C04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-60418</wp:posOffset>
                      </wp:positionH>
                      <wp:positionV relativeFrom="paragraph">
                        <wp:posOffset>-43411</wp:posOffset>
                      </wp:positionV>
                      <wp:extent cx="2967592" cy="1256599"/>
                      <wp:effectExtent l="0" t="0" r="23495" b="2032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592" cy="1256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B70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Asse POR 2 – Promuovere la competitività delle PMI</w:t>
                                  </w:r>
                                </w:p>
                                <w:p w:rsidR="00941B70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Azione POR 2.3 – Aiuti per investimenti in macchinari, impianti e beni intangibili, e accompagnamento dei processi di riorganizzazione e ristrutturazione aziendale</w:t>
                                  </w:r>
                                </w:p>
                                <w:p w:rsidR="00941B70" w:rsidRPr="000671A8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Attività POR 2.3.a – Aiuti agli investimenti e riorganizzazione e ristrutturazione aziendale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-4.75pt;margin-top:-3.4pt;width:233.6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">
                      <v:textbox>
                        <w:txbxContent>
                          <w:p w:rsidR="00941B70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Asse POR 2 – Promuovere la competitività delle PMI</w:t>
                            </w:r>
                          </w:p>
                          <w:p w:rsidR="00941B70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Azione POR 2.3 – Aiuti per investimenti in macchinari, impianti e beni intangibili, e accompagnamento dei processi di riorganizzazione e ristrutturazione aziendale</w:t>
                            </w:r>
                          </w:p>
                          <w:p w:rsidR="00941B70" w:rsidRPr="000671A8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Attività POR 2.3.a – Aiuti agli investimenti e riorganizzazione e ristrutturazione aziendale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73010C" w:rsidRPr="00A11EB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:rsidR="005C04BF" w:rsidRPr="00A11EB7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A11EB7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:rsidR="00BA2CB7" w:rsidRPr="00A11EB7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  <w:r w:rsidRPr="00A11EB7">
              <w:rPr>
                <w:rFonts w:ascii="Verdana" w:hAnsi="Verdana"/>
                <w:sz w:val="20"/>
                <w:szCs w:val="20"/>
              </w:rPr>
              <w:t>Camera di commercio, industria, artigianato e agricoltura di</w:t>
            </w:r>
            <w:r w:rsidR="00660A1A">
              <w:rPr>
                <w:rFonts w:ascii="Verdana" w:hAnsi="Verdana"/>
                <w:sz w:val="20"/>
                <w:szCs w:val="20"/>
              </w:rPr>
              <w:t>/della</w:t>
            </w:r>
            <w:r w:rsidRPr="00A11E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645C" w:rsidRPr="00A11EB7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6645C" w:rsidRPr="00A11EB7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="0046645C" w:rsidRPr="00A11EB7">
              <w:rPr>
                <w:rFonts w:ascii="Verdana" w:hAnsi="Verdana"/>
                <w:caps/>
                <w:sz w:val="20"/>
              </w:rPr>
            </w:r>
            <w:r w:rsidR="0046645C" w:rsidRPr="00A11EB7">
              <w:rPr>
                <w:rFonts w:ascii="Verdana" w:hAnsi="Verdana"/>
                <w:caps/>
                <w:sz w:val="20"/>
              </w:rPr>
              <w:fldChar w:fldCharType="separate"/>
            </w:r>
            <w:r w:rsidR="0046645C" w:rsidRPr="00A11EB7">
              <w:rPr>
                <w:rFonts w:ascii="Verdana" w:hAnsi="Verdana"/>
                <w:caps/>
                <w:sz w:val="20"/>
              </w:rPr>
              <w:t> </w:t>
            </w:r>
            <w:r w:rsidR="0046645C" w:rsidRPr="00A11EB7">
              <w:rPr>
                <w:rFonts w:ascii="Verdana" w:hAnsi="Verdana"/>
                <w:caps/>
                <w:sz w:val="20"/>
              </w:rPr>
              <w:t> </w:t>
            </w:r>
            <w:r w:rsidR="0046645C" w:rsidRPr="00A11EB7">
              <w:rPr>
                <w:rFonts w:ascii="Verdana" w:hAnsi="Verdana"/>
                <w:caps/>
                <w:sz w:val="20"/>
              </w:rPr>
              <w:t> </w:t>
            </w:r>
            <w:r w:rsidR="0046645C" w:rsidRPr="00A11EB7">
              <w:rPr>
                <w:rFonts w:ascii="Verdana" w:hAnsi="Verdana"/>
                <w:caps/>
                <w:sz w:val="20"/>
              </w:rPr>
              <w:t> </w:t>
            </w:r>
            <w:r w:rsidR="0046645C" w:rsidRPr="00A11EB7">
              <w:rPr>
                <w:rFonts w:ascii="Verdana" w:hAnsi="Verdana"/>
                <w:caps/>
                <w:sz w:val="20"/>
              </w:rPr>
              <w:t> </w:t>
            </w:r>
            <w:r w:rsidR="0046645C" w:rsidRPr="00A11EB7">
              <w:rPr>
                <w:rFonts w:ascii="Verdana" w:hAnsi="Verdana"/>
                <w:caps/>
                <w:sz w:val="20"/>
              </w:rPr>
              <w:fldChar w:fldCharType="end"/>
            </w:r>
          </w:p>
          <w:p w:rsidR="005C04BF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:rsidR="00056C05" w:rsidRPr="00A11EB7" w:rsidRDefault="00056C05" w:rsidP="00BA2CB7">
            <w:pPr>
              <w:rPr>
                <w:rFonts w:ascii="Verdana" w:hAnsi="Verdana"/>
                <w:sz w:val="20"/>
                <w:szCs w:val="20"/>
              </w:rPr>
            </w:pPr>
          </w:p>
          <w:p w:rsidR="002F7B52" w:rsidRPr="00A11EB7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010C" w:rsidRPr="00A11EB7" w:rsidRDefault="00644C10" w:rsidP="005532D8">
      <w:pPr>
        <w:tabs>
          <w:tab w:val="left" w:pos="284"/>
          <w:tab w:val="left" w:pos="851"/>
        </w:tabs>
        <w:spacing w:before="180" w:after="180"/>
        <w:ind w:left="1410" w:hanging="1410"/>
        <w:jc w:val="both"/>
        <w:rPr>
          <w:rFonts w:ascii="Verdana" w:hAnsi="Verdana"/>
          <w:b/>
          <w:sz w:val="20"/>
          <w:szCs w:val="20"/>
        </w:rPr>
      </w:pPr>
      <w:r w:rsidRPr="00A11EB7">
        <w:rPr>
          <w:rFonts w:ascii="Verdana" w:hAnsi="Verdana"/>
          <w:sz w:val="20"/>
          <w:szCs w:val="20"/>
        </w:rPr>
        <w:t>Oggetto:</w:t>
      </w:r>
      <w:r w:rsidR="00660A1A">
        <w:rPr>
          <w:rFonts w:ascii="Verdana" w:hAnsi="Verdana"/>
          <w:sz w:val="20"/>
          <w:szCs w:val="20"/>
        </w:rPr>
        <w:tab/>
      </w:r>
      <w:r w:rsidR="0073010C" w:rsidRPr="00A11EB7">
        <w:rPr>
          <w:rFonts w:ascii="Verdana" w:hAnsi="Verdana"/>
          <w:b/>
          <w:sz w:val="20"/>
          <w:szCs w:val="20"/>
        </w:rPr>
        <w:t xml:space="preserve">Bando </w:t>
      </w:r>
      <w:r w:rsidR="00660A1A">
        <w:rPr>
          <w:rFonts w:ascii="Verdana" w:hAnsi="Verdana"/>
          <w:b/>
          <w:sz w:val="20"/>
          <w:szCs w:val="20"/>
        </w:rPr>
        <w:t>“Aiuti agli investimenti tecnologici delle PMI”</w:t>
      </w:r>
      <w:r w:rsidR="005532D8">
        <w:rPr>
          <w:rFonts w:ascii="Verdana" w:hAnsi="Verdana"/>
          <w:b/>
          <w:sz w:val="20"/>
          <w:szCs w:val="20"/>
        </w:rPr>
        <w:t xml:space="preserve"> approvato con deliberazione della Giunta Regionale</w:t>
      </w:r>
      <w:r w:rsidR="005532D8" w:rsidRPr="00A11EB7">
        <w:rPr>
          <w:rFonts w:ascii="Verdana" w:hAnsi="Verdana"/>
          <w:b/>
          <w:sz w:val="20"/>
          <w:szCs w:val="20"/>
        </w:rPr>
        <w:t xml:space="preserve"> </w:t>
      </w:r>
      <w:r w:rsidR="005532D8">
        <w:rPr>
          <w:rFonts w:ascii="Verdana" w:hAnsi="Verdana"/>
          <w:b/>
          <w:sz w:val="20"/>
          <w:szCs w:val="20"/>
        </w:rPr>
        <w:t>7 ottobre 2016, n. 1898</w:t>
      </w:r>
    </w:p>
    <w:p w:rsidR="00AB728B" w:rsidRDefault="00644C10" w:rsidP="00056C05">
      <w:pPr>
        <w:tabs>
          <w:tab w:val="left" w:pos="284"/>
          <w:tab w:val="left" w:pos="851"/>
        </w:tabs>
        <w:spacing w:before="180" w:after="180"/>
        <w:ind w:left="1416"/>
        <w:jc w:val="both"/>
        <w:rPr>
          <w:rFonts w:ascii="Verdana" w:hAnsi="Verdana"/>
          <w:b/>
          <w:sz w:val="20"/>
          <w:szCs w:val="20"/>
        </w:rPr>
      </w:pPr>
      <w:r w:rsidRPr="00A11EB7">
        <w:rPr>
          <w:rFonts w:ascii="Verdana" w:hAnsi="Verdana"/>
          <w:b/>
          <w:sz w:val="20"/>
          <w:szCs w:val="20"/>
        </w:rPr>
        <w:t xml:space="preserve">Richiesta erogazione in via anticipata ai sensi dell’art. </w:t>
      </w:r>
      <w:r w:rsidR="007876A7" w:rsidRPr="00A11EB7">
        <w:rPr>
          <w:rFonts w:ascii="Verdana" w:hAnsi="Verdana"/>
          <w:b/>
          <w:sz w:val="20"/>
          <w:szCs w:val="20"/>
        </w:rPr>
        <w:t>1</w:t>
      </w:r>
      <w:r w:rsidR="004D37B5">
        <w:rPr>
          <w:rFonts w:ascii="Verdana" w:hAnsi="Verdana"/>
          <w:b/>
          <w:sz w:val="20"/>
          <w:szCs w:val="20"/>
        </w:rPr>
        <w:t>7</w:t>
      </w:r>
      <w:r w:rsidR="007876A7" w:rsidRPr="00A11EB7">
        <w:rPr>
          <w:rFonts w:ascii="Verdana" w:hAnsi="Verdana"/>
          <w:b/>
          <w:sz w:val="20"/>
          <w:szCs w:val="20"/>
        </w:rPr>
        <w:t xml:space="preserve"> </w:t>
      </w:r>
      <w:r w:rsidR="00DC7D08" w:rsidRPr="00A11EB7">
        <w:rPr>
          <w:rFonts w:ascii="Verdana" w:hAnsi="Verdana"/>
          <w:b/>
          <w:sz w:val="20"/>
          <w:szCs w:val="20"/>
        </w:rPr>
        <w:t>del</w:t>
      </w:r>
      <w:r w:rsidR="005532D8">
        <w:rPr>
          <w:rFonts w:ascii="Verdana" w:hAnsi="Verdana"/>
          <w:b/>
          <w:sz w:val="20"/>
          <w:szCs w:val="20"/>
        </w:rPr>
        <w:t xml:space="preserve"> Bando</w:t>
      </w:r>
    </w:p>
    <w:p w:rsidR="00056C05" w:rsidRPr="00A11EB7" w:rsidRDefault="00056C05" w:rsidP="00056C05">
      <w:pPr>
        <w:tabs>
          <w:tab w:val="left" w:pos="284"/>
          <w:tab w:val="left" w:pos="851"/>
        </w:tabs>
        <w:spacing w:before="180" w:after="180"/>
        <w:ind w:left="1416"/>
        <w:jc w:val="both"/>
        <w:rPr>
          <w:rFonts w:ascii="Verdana" w:hAnsi="Verdana"/>
          <w:sz w:val="20"/>
          <w:szCs w:val="20"/>
        </w:rPr>
      </w:pPr>
    </w:p>
    <w:p w:rsidR="00AB728B" w:rsidRPr="00A11EB7" w:rsidRDefault="00AB728B" w:rsidP="008D6D0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6645C" w:rsidRDefault="007876A7" w:rsidP="00DC7D08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A11EB7">
        <w:rPr>
          <w:rFonts w:ascii="Verdana" w:hAnsi="Verdana"/>
          <w:sz w:val="20"/>
          <w:szCs w:val="20"/>
        </w:rPr>
        <w:t xml:space="preserve">Il sottoscritto </w:t>
      </w:r>
      <w:r w:rsidRPr="00A11EB7">
        <w:rPr>
          <w:rFonts w:ascii="Verdana" w:hAnsi="Verdana"/>
          <w:sz w:val="16"/>
          <w:szCs w:val="16"/>
        </w:rPr>
        <w:t>(</w:t>
      </w:r>
      <w:r w:rsidRPr="00A11EB7">
        <w:rPr>
          <w:rFonts w:ascii="Verdana" w:hAnsi="Verdana"/>
          <w:i/>
          <w:sz w:val="16"/>
          <w:szCs w:val="16"/>
        </w:rPr>
        <w:t>nome e cognome</w:t>
      </w:r>
      <w:r w:rsidRPr="00A11EB7">
        <w:rPr>
          <w:rFonts w:ascii="Verdana" w:hAnsi="Verdana"/>
          <w:sz w:val="16"/>
          <w:szCs w:val="16"/>
        </w:rPr>
        <w:t>)</w:t>
      </w:r>
      <w:r w:rsidR="00941B70">
        <w:rPr>
          <w:rFonts w:ascii="Verdana" w:hAnsi="Verdana"/>
          <w:sz w:val="16"/>
          <w:szCs w:val="16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bookmarkEnd w:id="1"/>
      <w:r w:rsidR="00056C05">
        <w:rPr>
          <w:rFonts w:ascii="Verdana" w:hAnsi="Verdana"/>
          <w:sz w:val="16"/>
          <w:szCs w:val="16"/>
        </w:rPr>
        <w:t>,</w:t>
      </w:r>
      <w:r w:rsidR="008D6D03" w:rsidRPr="00A11EB7">
        <w:rPr>
          <w:rFonts w:ascii="Verdana" w:hAnsi="Verdana"/>
          <w:sz w:val="16"/>
          <w:szCs w:val="16"/>
        </w:rPr>
        <w:t xml:space="preserve"> </w:t>
      </w:r>
      <w:r w:rsidR="008D6D03" w:rsidRPr="00A11EB7">
        <w:rPr>
          <w:rFonts w:ascii="Verdana" w:hAnsi="Verdana"/>
          <w:sz w:val="20"/>
          <w:szCs w:val="20"/>
        </w:rPr>
        <w:t xml:space="preserve">codice fiscale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056C05">
        <w:rPr>
          <w:rFonts w:ascii="Verdana" w:hAnsi="Verdana"/>
          <w:sz w:val="16"/>
          <w:szCs w:val="16"/>
        </w:rPr>
        <w:t>,</w:t>
      </w:r>
      <w:r w:rsidR="00941B70">
        <w:rPr>
          <w:rFonts w:ascii="Verdana" w:hAnsi="Verdana"/>
          <w:sz w:val="16"/>
          <w:szCs w:val="16"/>
        </w:rPr>
        <w:t xml:space="preserve"> </w:t>
      </w:r>
      <w:r w:rsidR="008D6D03" w:rsidRPr="00A11EB7">
        <w:rPr>
          <w:rFonts w:ascii="Verdana" w:hAnsi="Verdana"/>
          <w:sz w:val="20"/>
          <w:szCs w:val="20"/>
        </w:rPr>
        <w:t xml:space="preserve">in qualità di </w:t>
      </w:r>
      <w:r w:rsidR="004D37B5">
        <w:rPr>
          <w:rFonts w:ascii="Verdana" w:hAnsi="Verdana"/>
          <w:sz w:val="20"/>
          <w:szCs w:val="20"/>
        </w:rPr>
        <w:t xml:space="preserve">legale rappresentante della PMI </w:t>
      </w:r>
      <w:r w:rsidR="004D37B5" w:rsidRPr="004D37B5">
        <w:rPr>
          <w:rFonts w:ascii="Verdana" w:hAnsi="Verdana"/>
          <w:i/>
          <w:sz w:val="20"/>
          <w:szCs w:val="20"/>
        </w:rPr>
        <w:t>ovvero</w:t>
      </w:r>
      <w:r w:rsidR="004D37B5">
        <w:rPr>
          <w:rFonts w:ascii="Verdana" w:hAnsi="Verdana"/>
          <w:sz w:val="20"/>
          <w:szCs w:val="20"/>
        </w:rPr>
        <w:t xml:space="preserve"> </w:t>
      </w:r>
      <w:r w:rsidR="00F747B8">
        <w:rPr>
          <w:rFonts w:ascii="Verdana" w:hAnsi="Verdana"/>
          <w:sz w:val="20"/>
          <w:szCs w:val="20"/>
        </w:rPr>
        <w:t xml:space="preserve">di </w:t>
      </w:r>
      <w:r w:rsidR="004D37B5">
        <w:rPr>
          <w:rFonts w:ascii="Verdana" w:hAnsi="Verdana"/>
          <w:sz w:val="20"/>
          <w:szCs w:val="20"/>
        </w:rPr>
        <w:t xml:space="preserve">soggetto dotato di apposita procura speciale da </w:t>
      </w:r>
      <w:r w:rsidR="00F747B8">
        <w:rPr>
          <w:rFonts w:ascii="Verdana" w:hAnsi="Verdana"/>
          <w:sz w:val="20"/>
          <w:szCs w:val="20"/>
        </w:rPr>
        <w:t>parte della PMI</w:t>
      </w:r>
      <w:r w:rsidR="00671DBD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F747B8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056C05">
        <w:rPr>
          <w:rFonts w:ascii="Verdana" w:hAnsi="Verdana"/>
          <w:sz w:val="16"/>
          <w:szCs w:val="16"/>
        </w:rPr>
        <w:t>,</w:t>
      </w:r>
      <w:r w:rsidR="00941B70">
        <w:rPr>
          <w:rFonts w:ascii="Verdana" w:hAnsi="Verdana"/>
          <w:sz w:val="16"/>
          <w:szCs w:val="16"/>
        </w:rPr>
        <w:t xml:space="preserve"> </w:t>
      </w:r>
      <w:r w:rsidRPr="00A11EB7">
        <w:rPr>
          <w:rFonts w:ascii="Verdana" w:hAnsi="Verdana"/>
          <w:sz w:val="20"/>
          <w:szCs w:val="20"/>
        </w:rPr>
        <w:t>con sede legale</w:t>
      </w:r>
      <w:r w:rsidR="008D6D03" w:rsidRPr="00A11EB7">
        <w:rPr>
          <w:rFonts w:ascii="Verdana" w:hAnsi="Verdana"/>
          <w:sz w:val="20"/>
          <w:szCs w:val="20"/>
        </w:rPr>
        <w:t xml:space="preserve"> in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941B70">
        <w:rPr>
          <w:rFonts w:ascii="Verdana" w:hAnsi="Verdana"/>
          <w:sz w:val="16"/>
          <w:szCs w:val="16"/>
        </w:rPr>
        <w:t xml:space="preserve"> (</w:t>
      </w:r>
      <w:r w:rsidRPr="00A11EB7">
        <w:rPr>
          <w:rFonts w:ascii="Verdana" w:hAnsi="Verdana"/>
          <w:i/>
          <w:sz w:val="16"/>
          <w:szCs w:val="16"/>
        </w:rPr>
        <w:t>via, n. civico, CAP, Comune, Provincia</w:t>
      </w:r>
      <w:r w:rsidRPr="00A11EB7">
        <w:rPr>
          <w:rFonts w:ascii="Verdana" w:hAnsi="Verdana"/>
          <w:sz w:val="16"/>
          <w:szCs w:val="16"/>
        </w:rPr>
        <w:t>)</w:t>
      </w:r>
      <w:r w:rsidRPr="00A11EB7">
        <w:rPr>
          <w:rFonts w:ascii="Verdana" w:hAnsi="Verdana"/>
          <w:sz w:val="20"/>
          <w:szCs w:val="20"/>
        </w:rPr>
        <w:t xml:space="preserve"> </w:t>
      </w:r>
      <w:r w:rsidR="008D6D03" w:rsidRPr="00A11EB7">
        <w:rPr>
          <w:rFonts w:ascii="Verdana" w:hAnsi="Verdana"/>
          <w:sz w:val="20"/>
          <w:szCs w:val="20"/>
        </w:rPr>
        <w:t>/ con unità operativa</w:t>
      </w:r>
      <w:r w:rsidR="005810B3" w:rsidRPr="00A11EB7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D6D03" w:rsidRPr="00A11EB7">
        <w:rPr>
          <w:rFonts w:ascii="Verdana" w:hAnsi="Verdana"/>
          <w:sz w:val="20"/>
          <w:szCs w:val="20"/>
        </w:rPr>
        <w:t xml:space="preserve"> in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941B70" w:rsidRPr="00A11EB7">
        <w:rPr>
          <w:rFonts w:ascii="Verdana" w:hAnsi="Verdana"/>
          <w:sz w:val="20"/>
          <w:szCs w:val="20"/>
        </w:rPr>
        <w:t xml:space="preserve"> </w:t>
      </w:r>
      <w:r w:rsidR="008D6D03" w:rsidRPr="00A11EB7">
        <w:rPr>
          <w:rFonts w:ascii="Verdana" w:hAnsi="Verdana"/>
          <w:sz w:val="20"/>
          <w:szCs w:val="20"/>
        </w:rPr>
        <w:t>(</w:t>
      </w:r>
      <w:r w:rsidR="008D6D03" w:rsidRPr="00A11EB7">
        <w:rPr>
          <w:rFonts w:ascii="Verdana" w:hAnsi="Verdana"/>
          <w:i/>
          <w:sz w:val="16"/>
          <w:szCs w:val="16"/>
        </w:rPr>
        <w:t>via, n. civico, CAP, Comune, Provincia</w:t>
      </w:r>
      <w:r w:rsidR="008D6D03" w:rsidRPr="00A11EB7">
        <w:rPr>
          <w:rFonts w:ascii="Verdana" w:hAnsi="Verdana"/>
          <w:sz w:val="16"/>
          <w:szCs w:val="16"/>
        </w:rPr>
        <w:t>)</w:t>
      </w:r>
      <w:r w:rsidR="00056C05">
        <w:rPr>
          <w:rFonts w:ascii="Verdana" w:hAnsi="Verdana"/>
          <w:sz w:val="16"/>
          <w:szCs w:val="16"/>
        </w:rPr>
        <w:t>,</w:t>
      </w:r>
      <w:r w:rsidR="008D6D03" w:rsidRPr="00A11EB7">
        <w:rPr>
          <w:rFonts w:ascii="Verdana" w:hAnsi="Verdana"/>
          <w:sz w:val="16"/>
          <w:szCs w:val="16"/>
        </w:rPr>
        <w:t xml:space="preserve"> </w:t>
      </w:r>
      <w:r w:rsidR="008D6D03" w:rsidRPr="00A11EB7">
        <w:rPr>
          <w:rFonts w:ascii="Verdana" w:hAnsi="Verdana"/>
          <w:sz w:val="20"/>
          <w:szCs w:val="20"/>
        </w:rPr>
        <w:t>codice fiscale</w:t>
      </w:r>
      <w:r w:rsidR="005810B3" w:rsidRPr="00A11EB7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8D6D03" w:rsidRPr="00A11EB7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</w:p>
    <w:p w:rsidR="00941B70" w:rsidRPr="00A11EB7" w:rsidRDefault="00941B70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7876A7" w:rsidRPr="00A11EB7" w:rsidRDefault="007876A7" w:rsidP="007876A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11EB7">
        <w:rPr>
          <w:rFonts w:ascii="Verdana" w:hAnsi="Verdana"/>
          <w:b/>
          <w:sz w:val="20"/>
          <w:szCs w:val="20"/>
        </w:rPr>
        <w:t>PREMESSO</w:t>
      </w:r>
      <w:r w:rsidR="00941B70">
        <w:rPr>
          <w:rFonts w:ascii="Verdana" w:hAnsi="Verdana"/>
          <w:b/>
          <w:sz w:val="20"/>
          <w:szCs w:val="20"/>
        </w:rPr>
        <w:t xml:space="preserve"> che</w:t>
      </w:r>
    </w:p>
    <w:p w:rsidR="007876A7" w:rsidRPr="00A11EB7" w:rsidRDefault="007876A7" w:rsidP="008D6D03">
      <w:pPr>
        <w:jc w:val="both"/>
        <w:rPr>
          <w:rFonts w:ascii="Verdana" w:hAnsi="Verdana"/>
          <w:sz w:val="16"/>
          <w:szCs w:val="16"/>
        </w:rPr>
      </w:pPr>
    </w:p>
    <w:p w:rsidR="00310046" w:rsidRPr="00A11EB7" w:rsidRDefault="007876A7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A11EB7">
        <w:rPr>
          <w:rFonts w:ascii="Verdana" w:hAnsi="Verdana"/>
          <w:sz w:val="20"/>
          <w:szCs w:val="20"/>
        </w:rPr>
        <w:t>in data</w:t>
      </w:r>
      <w:r w:rsidR="003B429C" w:rsidRPr="00A11EB7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941B70">
        <w:rPr>
          <w:rFonts w:ascii="Verdana" w:hAnsi="Verdana"/>
          <w:sz w:val="16"/>
          <w:szCs w:val="16"/>
        </w:rPr>
        <w:t xml:space="preserve"> </w:t>
      </w:r>
      <w:r w:rsidR="00941B70">
        <w:rPr>
          <w:rFonts w:ascii="Verdana" w:hAnsi="Verdana"/>
          <w:sz w:val="20"/>
          <w:szCs w:val="20"/>
        </w:rPr>
        <w:t>la PMI</w:t>
      </w:r>
      <w:r w:rsidRPr="00A11EB7">
        <w:rPr>
          <w:rFonts w:ascii="Verdana" w:hAnsi="Verdana"/>
          <w:sz w:val="20"/>
          <w:szCs w:val="20"/>
        </w:rPr>
        <w:t xml:space="preserve"> ha present</w:t>
      </w:r>
      <w:r w:rsidR="00DC7D08" w:rsidRPr="00A11EB7">
        <w:rPr>
          <w:rFonts w:ascii="Verdana" w:hAnsi="Verdana"/>
          <w:sz w:val="20"/>
          <w:szCs w:val="20"/>
        </w:rPr>
        <w:t xml:space="preserve">ato alla Camera di Commercio </w:t>
      </w:r>
      <w:r w:rsidR="00B11C8D" w:rsidRPr="00A11EB7">
        <w:rPr>
          <w:rFonts w:ascii="Verdana" w:hAnsi="Verdana"/>
          <w:sz w:val="20"/>
          <w:szCs w:val="20"/>
        </w:rPr>
        <w:t>di</w:t>
      </w:r>
      <w:r w:rsidR="00F747B8">
        <w:rPr>
          <w:rFonts w:ascii="Verdana" w:hAnsi="Verdana"/>
          <w:sz w:val="20"/>
          <w:szCs w:val="20"/>
        </w:rPr>
        <w:t>/della</w:t>
      </w:r>
      <w:r w:rsidR="00B11C8D" w:rsidRPr="00A11EB7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941B70" w:rsidRPr="00A11EB7">
        <w:rPr>
          <w:rFonts w:ascii="Verdana" w:hAnsi="Verdana"/>
          <w:sz w:val="20"/>
          <w:szCs w:val="20"/>
        </w:rPr>
        <w:t xml:space="preserve"> </w:t>
      </w:r>
      <w:r w:rsidRPr="00A11EB7">
        <w:rPr>
          <w:rFonts w:ascii="Verdana" w:hAnsi="Verdana"/>
          <w:sz w:val="20"/>
          <w:szCs w:val="20"/>
        </w:rPr>
        <w:t>(</w:t>
      </w:r>
      <w:r w:rsidRPr="00A11EB7">
        <w:rPr>
          <w:rFonts w:ascii="Verdana" w:hAnsi="Verdana"/>
          <w:i/>
          <w:sz w:val="16"/>
          <w:szCs w:val="16"/>
        </w:rPr>
        <w:t>in seguito denominata per brevità CCIAA</w:t>
      </w:r>
      <w:r w:rsidRPr="00A11EB7">
        <w:rPr>
          <w:rFonts w:ascii="Verdana" w:hAnsi="Verdana"/>
          <w:sz w:val="20"/>
          <w:szCs w:val="20"/>
        </w:rPr>
        <w:t>) domanda di contributo</w:t>
      </w:r>
      <w:r w:rsidR="00941B70">
        <w:rPr>
          <w:rFonts w:ascii="Verdana" w:hAnsi="Verdana"/>
          <w:sz w:val="20"/>
          <w:szCs w:val="20"/>
        </w:rPr>
        <w:t xml:space="preserve"> a valere sul bando in oggetto a fronte della quale, </w:t>
      </w:r>
      <w:r w:rsidRPr="00A11EB7">
        <w:rPr>
          <w:rFonts w:ascii="Verdana" w:hAnsi="Verdana"/>
          <w:sz w:val="20"/>
          <w:szCs w:val="20"/>
        </w:rPr>
        <w:t>con determina n</w:t>
      </w:r>
      <w:r w:rsidR="00DC7D08" w:rsidRPr="00A11EB7">
        <w:rPr>
          <w:rFonts w:ascii="Verdana" w:hAnsi="Verdana"/>
          <w:sz w:val="20"/>
          <w:szCs w:val="20"/>
        </w:rPr>
        <w:t xml:space="preserve">.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941B70">
        <w:rPr>
          <w:rFonts w:ascii="Verdana" w:hAnsi="Verdana"/>
          <w:sz w:val="16"/>
          <w:szCs w:val="16"/>
        </w:rPr>
        <w:t xml:space="preserve"> </w:t>
      </w:r>
      <w:r w:rsidRPr="00A11EB7">
        <w:rPr>
          <w:rFonts w:ascii="Verdana" w:hAnsi="Verdana"/>
          <w:sz w:val="20"/>
          <w:szCs w:val="20"/>
        </w:rPr>
        <w:t xml:space="preserve">del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941B70">
        <w:rPr>
          <w:rFonts w:ascii="Verdana" w:hAnsi="Verdana"/>
          <w:sz w:val="16"/>
          <w:szCs w:val="16"/>
        </w:rPr>
        <w:t xml:space="preserve">, </w:t>
      </w:r>
      <w:r w:rsidR="00941B70">
        <w:rPr>
          <w:rFonts w:ascii="Verdana" w:hAnsi="Verdana"/>
          <w:sz w:val="20"/>
          <w:szCs w:val="20"/>
        </w:rPr>
        <w:t xml:space="preserve">è stato concesso </w:t>
      </w:r>
      <w:r w:rsidR="00056C05">
        <w:rPr>
          <w:rFonts w:ascii="Verdana" w:hAnsi="Verdana"/>
          <w:sz w:val="20"/>
          <w:szCs w:val="20"/>
        </w:rPr>
        <w:t xml:space="preserve">alla PMI medesima </w:t>
      </w:r>
      <w:r w:rsidR="00941B70">
        <w:rPr>
          <w:rFonts w:ascii="Verdana" w:hAnsi="Verdana"/>
          <w:sz w:val="20"/>
          <w:szCs w:val="20"/>
        </w:rPr>
        <w:t xml:space="preserve">un contributo pari ad €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</w:p>
    <w:p w:rsidR="007876A7" w:rsidRPr="00A11EB7" w:rsidRDefault="007876A7" w:rsidP="007876A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11EB7">
        <w:rPr>
          <w:rFonts w:ascii="Verdana" w:hAnsi="Verdana"/>
          <w:b/>
          <w:sz w:val="20"/>
          <w:szCs w:val="20"/>
        </w:rPr>
        <w:t>CHIEDE</w:t>
      </w:r>
    </w:p>
    <w:p w:rsidR="007876A7" w:rsidRPr="00A11EB7" w:rsidRDefault="00DC7D08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A11EB7">
        <w:rPr>
          <w:rFonts w:ascii="Verdana" w:hAnsi="Verdana"/>
          <w:sz w:val="20"/>
          <w:szCs w:val="20"/>
        </w:rPr>
        <w:t>a</w:t>
      </w:r>
      <w:r w:rsidR="007876A7" w:rsidRPr="00A11EB7">
        <w:rPr>
          <w:rFonts w:ascii="Verdana" w:hAnsi="Verdana"/>
          <w:sz w:val="20"/>
          <w:szCs w:val="20"/>
        </w:rPr>
        <w:t xml:space="preserve">i sensi dell’art. </w:t>
      </w:r>
      <w:r w:rsidR="00F747B8">
        <w:rPr>
          <w:rFonts w:ascii="Verdana" w:hAnsi="Verdana"/>
          <w:sz w:val="20"/>
          <w:szCs w:val="20"/>
        </w:rPr>
        <w:t>17</w:t>
      </w:r>
      <w:r w:rsidR="007876A7" w:rsidRPr="00A11EB7">
        <w:rPr>
          <w:rFonts w:ascii="Verdana" w:hAnsi="Verdana"/>
          <w:sz w:val="20"/>
          <w:szCs w:val="20"/>
        </w:rPr>
        <w:t xml:space="preserve"> </w:t>
      </w:r>
      <w:r w:rsidR="005532D8">
        <w:rPr>
          <w:rFonts w:ascii="Verdana" w:hAnsi="Verdana"/>
          <w:sz w:val="20"/>
          <w:szCs w:val="20"/>
        </w:rPr>
        <w:t>del Bando</w:t>
      </w:r>
      <w:r w:rsidR="007876A7" w:rsidRPr="00A11EB7">
        <w:rPr>
          <w:rFonts w:ascii="Verdana" w:hAnsi="Verdana"/>
          <w:sz w:val="20"/>
          <w:szCs w:val="20"/>
        </w:rPr>
        <w:t xml:space="preserve"> l’erogazione in via anticipata </w:t>
      </w:r>
      <w:r w:rsidRPr="00A11EB7">
        <w:rPr>
          <w:rFonts w:ascii="Verdana" w:hAnsi="Verdana"/>
          <w:sz w:val="20"/>
          <w:szCs w:val="20"/>
        </w:rPr>
        <w:t>nella</w:t>
      </w:r>
      <w:r w:rsidR="007876A7" w:rsidRPr="00A11EB7">
        <w:rPr>
          <w:rFonts w:ascii="Verdana" w:hAnsi="Verdana"/>
          <w:sz w:val="20"/>
          <w:szCs w:val="20"/>
        </w:rPr>
        <w:t xml:space="preserve"> misura del</w:t>
      </w:r>
      <w:r w:rsidRPr="00A11EB7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941B70">
        <w:rPr>
          <w:rFonts w:ascii="Verdana" w:hAnsi="Verdana"/>
          <w:sz w:val="16"/>
          <w:szCs w:val="16"/>
        </w:rPr>
        <w:t xml:space="preserve"> </w:t>
      </w:r>
      <w:r w:rsidR="00C227BC" w:rsidRPr="005532D8">
        <w:rPr>
          <w:rFonts w:ascii="Verdana" w:hAnsi="Verdana"/>
          <w:sz w:val="20"/>
          <w:szCs w:val="20"/>
        </w:rPr>
        <w:t>%</w:t>
      </w:r>
      <w:r w:rsidRPr="00A11EB7">
        <w:rPr>
          <w:rFonts w:ascii="Verdana" w:hAnsi="Verdana"/>
          <w:sz w:val="20"/>
          <w:szCs w:val="20"/>
        </w:rPr>
        <w:t xml:space="preserve"> </w:t>
      </w:r>
      <w:r w:rsidR="007876A7" w:rsidRPr="00A11EB7">
        <w:rPr>
          <w:rFonts w:ascii="Verdana" w:hAnsi="Verdana"/>
          <w:sz w:val="20"/>
          <w:szCs w:val="20"/>
        </w:rPr>
        <w:t>(</w:t>
      </w:r>
      <w:r w:rsidR="007876A7" w:rsidRPr="00A11EB7">
        <w:rPr>
          <w:rFonts w:ascii="Verdana" w:hAnsi="Verdana"/>
          <w:i/>
          <w:sz w:val="16"/>
          <w:szCs w:val="16"/>
        </w:rPr>
        <w:t xml:space="preserve">non superiore al </w:t>
      </w:r>
      <w:r w:rsidR="00F747B8">
        <w:rPr>
          <w:rFonts w:ascii="Verdana" w:hAnsi="Verdana"/>
          <w:i/>
          <w:sz w:val="16"/>
          <w:szCs w:val="16"/>
        </w:rPr>
        <w:t>4</w:t>
      </w:r>
      <w:r w:rsidR="007876A7" w:rsidRPr="00A11EB7">
        <w:rPr>
          <w:rFonts w:ascii="Verdana" w:hAnsi="Verdana"/>
          <w:i/>
          <w:sz w:val="16"/>
          <w:szCs w:val="16"/>
        </w:rPr>
        <w:t>0% dell’importo del contributo concesso</w:t>
      </w:r>
      <w:r w:rsidR="007876A7" w:rsidRPr="00A11EB7">
        <w:rPr>
          <w:rFonts w:ascii="Verdana" w:hAnsi="Verdana"/>
          <w:sz w:val="20"/>
          <w:szCs w:val="20"/>
        </w:rPr>
        <w:t>)</w:t>
      </w:r>
      <w:r w:rsidR="00C227BC" w:rsidRPr="00A11EB7">
        <w:rPr>
          <w:rFonts w:ascii="Verdana" w:hAnsi="Verdana"/>
          <w:sz w:val="20"/>
          <w:szCs w:val="20"/>
        </w:rPr>
        <w:t xml:space="preserve"> </w:t>
      </w:r>
      <w:r w:rsidRPr="00A11EB7">
        <w:rPr>
          <w:rFonts w:ascii="Verdana" w:hAnsi="Verdana"/>
          <w:sz w:val="20"/>
          <w:szCs w:val="20"/>
        </w:rPr>
        <w:t xml:space="preserve">del contributo suddetto, </w:t>
      </w:r>
      <w:r w:rsidR="00C227BC" w:rsidRPr="00A11EB7">
        <w:rPr>
          <w:rFonts w:ascii="Verdana" w:hAnsi="Verdana"/>
          <w:sz w:val="20"/>
          <w:szCs w:val="20"/>
        </w:rPr>
        <w:t>per un importo pari ad €</w:t>
      </w:r>
      <w:r w:rsidR="00941B70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7876A7" w:rsidRPr="00A11EB7">
        <w:rPr>
          <w:rFonts w:ascii="Verdana" w:hAnsi="Verdana"/>
          <w:sz w:val="20"/>
          <w:szCs w:val="20"/>
        </w:rPr>
        <w:t xml:space="preserve">. </w:t>
      </w:r>
    </w:p>
    <w:p w:rsidR="00C227BC" w:rsidRPr="00A11EB7" w:rsidRDefault="007876A7" w:rsidP="00DC7D08">
      <w:pPr>
        <w:spacing w:line="480" w:lineRule="auto"/>
        <w:jc w:val="both"/>
        <w:rPr>
          <w:rFonts w:ascii="Verdana" w:hAnsi="Verdana" w:cs="Arial"/>
          <w:sz w:val="20"/>
        </w:rPr>
      </w:pPr>
      <w:r w:rsidRPr="00A11EB7">
        <w:rPr>
          <w:rFonts w:ascii="Verdana" w:hAnsi="Verdana"/>
          <w:sz w:val="20"/>
          <w:szCs w:val="20"/>
        </w:rPr>
        <w:lastRenderedPageBreak/>
        <w:t>A tal fine</w:t>
      </w:r>
      <w:r w:rsidR="00DC7D08" w:rsidRPr="00A11EB7">
        <w:rPr>
          <w:rFonts w:ascii="Verdana" w:hAnsi="Verdana"/>
          <w:sz w:val="20"/>
          <w:szCs w:val="20"/>
        </w:rPr>
        <w:t>,</w:t>
      </w:r>
      <w:r w:rsidRPr="00A11EB7">
        <w:rPr>
          <w:rFonts w:ascii="Verdana" w:hAnsi="Verdana"/>
          <w:sz w:val="20"/>
          <w:szCs w:val="20"/>
        </w:rPr>
        <w:t xml:space="preserve"> </w:t>
      </w:r>
      <w:r w:rsidRPr="00A11EB7">
        <w:rPr>
          <w:rFonts w:ascii="Verdana" w:hAnsi="Verdana"/>
          <w:sz w:val="20"/>
          <w:szCs w:val="20"/>
          <w:u w:val="single"/>
        </w:rPr>
        <w:t>allega</w:t>
      </w:r>
      <w:r w:rsidRPr="00A11EB7">
        <w:rPr>
          <w:rFonts w:ascii="Verdana" w:hAnsi="Verdana"/>
          <w:sz w:val="20"/>
          <w:szCs w:val="20"/>
        </w:rPr>
        <w:t xml:space="preserve"> </w:t>
      </w:r>
      <w:r w:rsidR="00DC7D08" w:rsidRPr="00A11EB7">
        <w:rPr>
          <w:rFonts w:ascii="Verdana" w:hAnsi="Verdana"/>
          <w:sz w:val="20"/>
          <w:szCs w:val="20"/>
        </w:rPr>
        <w:t>garanzia fideiussoria prestata</w:t>
      </w:r>
      <w:r w:rsidRPr="00A11EB7">
        <w:rPr>
          <w:rFonts w:ascii="Verdana" w:hAnsi="Verdana"/>
          <w:sz w:val="20"/>
          <w:szCs w:val="20"/>
        </w:rPr>
        <w:t xml:space="preserve"> dalla Banca/Assicurazione</w:t>
      </w:r>
      <w:r w:rsidR="00941B70">
        <w:rPr>
          <w:rFonts w:ascii="Verdana" w:hAnsi="Verdana"/>
          <w:sz w:val="20"/>
          <w:szCs w:val="20"/>
        </w:rPr>
        <w:t>/Intermediario finanziario</w:t>
      </w:r>
      <w:r w:rsidRPr="00A11EB7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941B70">
        <w:rPr>
          <w:rFonts w:ascii="Verdana" w:hAnsi="Verdana"/>
          <w:sz w:val="16"/>
          <w:szCs w:val="16"/>
        </w:rPr>
        <w:t xml:space="preserve"> </w:t>
      </w:r>
      <w:r w:rsidR="00941B70">
        <w:rPr>
          <w:rFonts w:ascii="Verdana" w:hAnsi="Verdana"/>
          <w:sz w:val="20"/>
          <w:szCs w:val="20"/>
        </w:rPr>
        <w:t>di</w:t>
      </w:r>
      <w:r w:rsidRPr="00A11EB7">
        <w:rPr>
          <w:rFonts w:ascii="Verdana" w:hAnsi="Verdana"/>
          <w:sz w:val="20"/>
          <w:szCs w:val="20"/>
        </w:rPr>
        <w:t xml:space="preserve"> data</w:t>
      </w:r>
      <w:r w:rsidR="00941B70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C227BC" w:rsidRPr="00A11EB7">
        <w:rPr>
          <w:rFonts w:ascii="Verdana" w:hAnsi="Verdana"/>
          <w:sz w:val="20"/>
          <w:szCs w:val="20"/>
        </w:rPr>
        <w:t xml:space="preserve"> per un importo di €</w:t>
      </w:r>
      <w:r w:rsidR="00941B70">
        <w:rPr>
          <w:rFonts w:ascii="Verdana" w:hAnsi="Verdana"/>
          <w:sz w:val="20"/>
          <w:szCs w:val="20"/>
        </w:rPr>
        <w:t xml:space="preserve"> </w:t>
      </w:r>
      <w:r w:rsidR="00941B70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>
        <w:rPr>
          <w:rFonts w:ascii="Verdana" w:hAnsi="Verdana"/>
          <w:sz w:val="16"/>
          <w:szCs w:val="16"/>
        </w:rPr>
        <w:instrText xml:space="preserve"> FORMTEXT </w:instrText>
      </w:r>
      <w:r w:rsidR="00941B70">
        <w:rPr>
          <w:rFonts w:ascii="Verdana" w:hAnsi="Verdana"/>
          <w:sz w:val="16"/>
          <w:szCs w:val="16"/>
        </w:rPr>
      </w:r>
      <w:r w:rsidR="00941B70">
        <w:rPr>
          <w:rFonts w:ascii="Verdana" w:hAnsi="Verdana"/>
          <w:sz w:val="16"/>
          <w:szCs w:val="16"/>
        </w:rPr>
        <w:fldChar w:fldCharType="separate"/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noProof/>
          <w:sz w:val="16"/>
          <w:szCs w:val="16"/>
        </w:rPr>
        <w:t> </w:t>
      </w:r>
      <w:r w:rsidR="00941B70">
        <w:rPr>
          <w:rFonts w:ascii="Verdana" w:hAnsi="Verdana"/>
          <w:sz w:val="16"/>
          <w:szCs w:val="16"/>
        </w:rPr>
        <w:fldChar w:fldCharType="end"/>
      </w:r>
      <w:r w:rsidR="00C227BC" w:rsidRPr="00A11EB7">
        <w:rPr>
          <w:rFonts w:ascii="Verdana" w:hAnsi="Verdana" w:cs="Arial"/>
          <w:sz w:val="20"/>
        </w:rPr>
        <w:t xml:space="preserve"> corrispondente alla somma da erogare maggiorata degli eventuali interessi calcolati ai sensi dell’art. </w:t>
      </w:r>
      <w:r w:rsidR="00CF7DB9" w:rsidRPr="00A11EB7">
        <w:rPr>
          <w:rFonts w:ascii="Verdana" w:hAnsi="Verdana" w:cs="Arial"/>
          <w:sz w:val="20"/>
        </w:rPr>
        <w:t>3</w:t>
      </w:r>
      <w:r w:rsidR="00C227BC" w:rsidRPr="00A11EB7">
        <w:rPr>
          <w:rFonts w:ascii="Verdana" w:hAnsi="Verdana" w:cs="Arial"/>
          <w:sz w:val="20"/>
        </w:rPr>
        <w:t>9 della LR 7/2000.</w:t>
      </w:r>
    </w:p>
    <w:p w:rsidR="001F2783" w:rsidRPr="00A11EB7" w:rsidRDefault="001F2783" w:rsidP="001F2783">
      <w:pPr>
        <w:rPr>
          <w:rFonts w:ascii="Verdana" w:hAnsi="Verdana"/>
          <w:b/>
          <w:sz w:val="20"/>
          <w:szCs w:val="20"/>
          <w:u w:val="single"/>
        </w:rPr>
      </w:pPr>
    </w:p>
    <w:p w:rsidR="003830E1" w:rsidRPr="00A11EB7" w:rsidRDefault="003830E1" w:rsidP="001F2783">
      <w:pPr>
        <w:ind w:left="3552" w:firstLine="696"/>
        <w:rPr>
          <w:rFonts w:ascii="Verdana" w:hAnsi="Verdana"/>
          <w:sz w:val="20"/>
          <w:szCs w:val="20"/>
        </w:rPr>
      </w:pPr>
    </w:p>
    <w:p w:rsidR="001F2783" w:rsidRPr="00A11EB7" w:rsidRDefault="007507DD" w:rsidP="001F2783">
      <w:pPr>
        <w:ind w:left="3552" w:firstLine="69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 </w:t>
      </w:r>
      <w:r w:rsidR="008702DE" w:rsidRPr="00A11EB7">
        <w:rPr>
          <w:rFonts w:ascii="Verdana" w:hAnsi="Verdana"/>
          <w:b/>
          <w:sz w:val="20"/>
          <w:szCs w:val="20"/>
        </w:rPr>
        <w:t>CHIEDE</w:t>
      </w:r>
    </w:p>
    <w:p w:rsidR="001F2783" w:rsidRPr="00A11EB7" w:rsidRDefault="001F2783" w:rsidP="001F2783">
      <w:pPr>
        <w:ind w:left="720"/>
        <w:jc w:val="center"/>
        <w:rPr>
          <w:rFonts w:ascii="Verdana" w:hAnsi="Verdana"/>
          <w:sz w:val="20"/>
          <w:szCs w:val="20"/>
        </w:rPr>
      </w:pPr>
    </w:p>
    <w:p w:rsidR="008702DE" w:rsidRPr="00A11EB7" w:rsidRDefault="008702DE" w:rsidP="008702DE">
      <w:pPr>
        <w:spacing w:line="480" w:lineRule="auto"/>
        <w:jc w:val="both"/>
        <w:rPr>
          <w:rFonts w:ascii="Verdana" w:hAnsi="Verdana" w:cs="Arial"/>
          <w:sz w:val="20"/>
        </w:rPr>
      </w:pPr>
      <w:r w:rsidRPr="00A11EB7">
        <w:rPr>
          <w:rFonts w:ascii="Verdana" w:hAnsi="Verdana" w:cs="Arial"/>
          <w:sz w:val="20"/>
          <w:szCs w:val="20"/>
        </w:rPr>
        <w:t>che il pagamento sia effettuato a mezzo accreditamento sul conto corrente intestato a</w:t>
      </w:r>
      <w:r w:rsidRPr="00A11EB7">
        <w:rPr>
          <w:rFonts w:ascii="Verdana" w:hAnsi="Verdana"/>
          <w:sz w:val="20"/>
          <w:szCs w:val="20"/>
        </w:rPr>
        <w:t xml:space="preserve"> </w:t>
      </w:r>
      <w:r w:rsidR="007507DD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>
        <w:rPr>
          <w:rFonts w:ascii="Verdana" w:hAnsi="Verdana"/>
          <w:sz w:val="16"/>
          <w:szCs w:val="16"/>
        </w:rPr>
        <w:instrText xml:space="preserve"> FORMTEXT </w:instrText>
      </w:r>
      <w:r w:rsidR="007507DD">
        <w:rPr>
          <w:rFonts w:ascii="Verdana" w:hAnsi="Verdana"/>
          <w:sz w:val="16"/>
          <w:szCs w:val="16"/>
        </w:rPr>
      </w:r>
      <w:r w:rsidR="007507DD">
        <w:rPr>
          <w:rFonts w:ascii="Verdana" w:hAnsi="Verdana"/>
          <w:sz w:val="16"/>
          <w:szCs w:val="16"/>
        </w:rPr>
        <w:fldChar w:fldCharType="separate"/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sz w:val="16"/>
          <w:szCs w:val="16"/>
        </w:rPr>
        <w:fldChar w:fldCharType="end"/>
      </w:r>
      <w:r w:rsidRPr="00A11EB7">
        <w:rPr>
          <w:rFonts w:ascii="Verdana" w:hAnsi="Verdana" w:cs="Arial"/>
          <w:sz w:val="20"/>
        </w:rPr>
        <w:t xml:space="preserve"> aperto presso </w:t>
      </w:r>
      <w:r w:rsidR="007507DD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>
        <w:rPr>
          <w:rFonts w:ascii="Verdana" w:hAnsi="Verdana"/>
          <w:sz w:val="16"/>
          <w:szCs w:val="16"/>
        </w:rPr>
        <w:instrText xml:space="preserve"> FORMTEXT </w:instrText>
      </w:r>
      <w:r w:rsidR="007507DD">
        <w:rPr>
          <w:rFonts w:ascii="Verdana" w:hAnsi="Verdana"/>
          <w:sz w:val="16"/>
          <w:szCs w:val="16"/>
        </w:rPr>
      </w:r>
      <w:r w:rsidR="007507DD">
        <w:rPr>
          <w:rFonts w:ascii="Verdana" w:hAnsi="Verdana"/>
          <w:sz w:val="16"/>
          <w:szCs w:val="16"/>
        </w:rPr>
        <w:fldChar w:fldCharType="separate"/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sz w:val="16"/>
          <w:szCs w:val="16"/>
        </w:rPr>
        <w:fldChar w:fldCharType="end"/>
      </w:r>
      <w:r w:rsidR="007507DD">
        <w:rPr>
          <w:rFonts w:ascii="Verdana" w:hAnsi="Verdana"/>
          <w:sz w:val="20"/>
        </w:rPr>
        <w:t xml:space="preserve"> </w:t>
      </w:r>
      <w:r w:rsidRPr="00A11EB7">
        <w:rPr>
          <w:rFonts w:ascii="Verdana" w:hAnsi="Verdana"/>
          <w:sz w:val="20"/>
        </w:rPr>
        <w:t xml:space="preserve">agenzia </w:t>
      </w:r>
      <w:r w:rsidR="007507DD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>
        <w:rPr>
          <w:rFonts w:ascii="Verdana" w:hAnsi="Verdana"/>
          <w:sz w:val="16"/>
          <w:szCs w:val="16"/>
        </w:rPr>
        <w:instrText xml:space="preserve"> FORMTEXT </w:instrText>
      </w:r>
      <w:r w:rsidR="007507DD">
        <w:rPr>
          <w:rFonts w:ascii="Verdana" w:hAnsi="Verdana"/>
          <w:sz w:val="16"/>
          <w:szCs w:val="16"/>
        </w:rPr>
      </w:r>
      <w:r w:rsidR="007507DD">
        <w:rPr>
          <w:rFonts w:ascii="Verdana" w:hAnsi="Verdana"/>
          <w:sz w:val="16"/>
          <w:szCs w:val="16"/>
        </w:rPr>
        <w:fldChar w:fldCharType="separate"/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sz w:val="16"/>
          <w:szCs w:val="16"/>
        </w:rPr>
        <w:fldChar w:fldCharType="end"/>
      </w:r>
      <w:r w:rsidRPr="00A11EB7">
        <w:rPr>
          <w:rFonts w:ascii="Verdana" w:hAnsi="Verdana"/>
          <w:sz w:val="20"/>
        </w:rPr>
        <w:t xml:space="preserve"> indirizzo </w:t>
      </w:r>
      <w:r w:rsidR="007507DD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>
        <w:rPr>
          <w:rFonts w:ascii="Verdana" w:hAnsi="Verdana"/>
          <w:sz w:val="16"/>
          <w:szCs w:val="16"/>
        </w:rPr>
        <w:instrText xml:space="preserve"> FORMTEXT </w:instrText>
      </w:r>
      <w:r w:rsidR="007507DD">
        <w:rPr>
          <w:rFonts w:ascii="Verdana" w:hAnsi="Verdana"/>
          <w:sz w:val="16"/>
          <w:szCs w:val="16"/>
        </w:rPr>
      </w:r>
      <w:r w:rsidR="007507DD">
        <w:rPr>
          <w:rFonts w:ascii="Verdana" w:hAnsi="Verdana"/>
          <w:sz w:val="16"/>
          <w:szCs w:val="16"/>
        </w:rPr>
        <w:fldChar w:fldCharType="separate"/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noProof/>
          <w:sz w:val="16"/>
          <w:szCs w:val="16"/>
        </w:rPr>
        <w:t> </w:t>
      </w:r>
      <w:r w:rsidR="007507DD">
        <w:rPr>
          <w:rFonts w:ascii="Verdana" w:hAnsi="Verdana"/>
          <w:sz w:val="16"/>
          <w:szCs w:val="16"/>
        </w:rPr>
        <w:fldChar w:fldCharType="end"/>
      </w:r>
      <w:r w:rsidR="007507DD">
        <w:rPr>
          <w:rFonts w:ascii="Verdana" w:hAnsi="Verdana"/>
          <w:sz w:val="16"/>
          <w:szCs w:val="16"/>
        </w:rPr>
        <w:t xml:space="preserve"> </w:t>
      </w:r>
    </w:p>
    <w:p w:rsidR="00C227BC" w:rsidRPr="00A11EB7" w:rsidRDefault="00C227BC" w:rsidP="008702DE">
      <w:pPr>
        <w:pStyle w:val="Rientrocorpodeltesto"/>
        <w:tabs>
          <w:tab w:val="left" w:leader="underscore" w:pos="9639"/>
        </w:tabs>
        <w:spacing w:after="0"/>
        <w:rPr>
          <w:rFonts w:ascii="Verdana" w:hAnsi="Verdana"/>
          <w:sz w:val="20"/>
        </w:rPr>
      </w:pPr>
    </w:p>
    <w:tbl>
      <w:tblPr>
        <w:tblW w:w="9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227BC" w:rsidRPr="00A11EB7" w:rsidTr="00C07DA1">
        <w:tc>
          <w:tcPr>
            <w:tcW w:w="1667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  <w:r w:rsidRPr="00A11EB7">
              <w:rPr>
                <w:rFonts w:ascii="Verdana" w:hAnsi="Verdana" w:cs="Arial"/>
                <w:sz w:val="20"/>
              </w:rPr>
              <w:t>Codice IBAN</w:t>
            </w: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C227BC" w:rsidRPr="00A11EB7" w:rsidRDefault="00C227BC" w:rsidP="00C07DA1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</w:tr>
    </w:tbl>
    <w:p w:rsidR="00C227BC" w:rsidRPr="00A11EB7" w:rsidRDefault="00C227BC" w:rsidP="00C227BC">
      <w:pPr>
        <w:pStyle w:val="Rientrocorpodeltesto"/>
        <w:tabs>
          <w:tab w:val="left" w:leader="underscore" w:pos="9639"/>
        </w:tabs>
        <w:spacing w:after="0"/>
        <w:ind w:left="426"/>
        <w:rPr>
          <w:rFonts w:ascii="Verdana" w:hAnsi="Verdana" w:cs="Arial"/>
          <w:sz w:val="20"/>
        </w:rPr>
      </w:pPr>
    </w:p>
    <w:p w:rsidR="00AB728B" w:rsidRDefault="00AB728B" w:rsidP="008702DE">
      <w:pPr>
        <w:pStyle w:val="Rientrocorpodeltesto"/>
        <w:tabs>
          <w:tab w:val="left" w:leader="underscore" w:pos="9639"/>
        </w:tabs>
        <w:spacing w:after="0"/>
        <w:ind w:left="426"/>
        <w:rPr>
          <w:rFonts w:ascii="Verdana" w:hAnsi="Verdana" w:cs="Arial"/>
          <w:sz w:val="20"/>
        </w:rPr>
      </w:pPr>
    </w:p>
    <w:p w:rsidR="005532D8" w:rsidRDefault="005532D8" w:rsidP="008702DE">
      <w:pPr>
        <w:pStyle w:val="Rientrocorpodeltesto"/>
        <w:tabs>
          <w:tab w:val="left" w:leader="underscore" w:pos="9639"/>
        </w:tabs>
        <w:spacing w:after="0"/>
        <w:ind w:left="426"/>
        <w:rPr>
          <w:rFonts w:ascii="Verdana" w:hAnsi="Verdana" w:cs="Arial"/>
          <w:sz w:val="20"/>
        </w:rPr>
      </w:pPr>
    </w:p>
    <w:p w:rsidR="005532D8" w:rsidRPr="005532D8" w:rsidRDefault="005532D8" w:rsidP="005532D8">
      <w:pPr>
        <w:pStyle w:val="Rientrocorpodeltesto"/>
        <w:tabs>
          <w:tab w:val="left" w:leader="underscore" w:pos="9639"/>
        </w:tabs>
        <w:spacing w:after="0"/>
        <w:ind w:left="0"/>
        <w:jc w:val="center"/>
        <w:rPr>
          <w:rFonts w:ascii="Verdana" w:hAnsi="Verdana" w:cs="Arial"/>
          <w:b/>
          <w:sz w:val="20"/>
        </w:rPr>
      </w:pPr>
      <w:r w:rsidRPr="005532D8">
        <w:rPr>
          <w:rFonts w:ascii="Verdana" w:hAnsi="Verdana" w:cs="Arial"/>
          <w:b/>
          <w:sz w:val="20"/>
        </w:rPr>
        <w:t>DICHIARA</w:t>
      </w:r>
    </w:p>
    <w:p w:rsidR="005532D8" w:rsidRPr="00A11EB7" w:rsidRDefault="005532D8" w:rsidP="005532D8">
      <w:pPr>
        <w:pStyle w:val="Rientrocorpodeltesto"/>
        <w:tabs>
          <w:tab w:val="left" w:leader="underscore" w:pos="9639"/>
        </w:tabs>
        <w:spacing w:after="0"/>
        <w:ind w:left="426"/>
        <w:jc w:val="center"/>
        <w:rPr>
          <w:rFonts w:ascii="Verdana" w:hAnsi="Verdana" w:cs="Arial"/>
          <w:sz w:val="20"/>
        </w:rPr>
      </w:pPr>
    </w:p>
    <w:p w:rsidR="001F2783" w:rsidRPr="00A11EB7" w:rsidRDefault="001F2783" w:rsidP="00F97F07">
      <w:pPr>
        <w:pStyle w:val="Rientrocorpodeltesto2"/>
        <w:spacing w:after="0" w:line="240" w:lineRule="auto"/>
        <w:ind w:left="142" w:right="226"/>
        <w:jc w:val="both"/>
        <w:rPr>
          <w:rFonts w:ascii="Verdana" w:hAnsi="Verdana" w:cs="Arial"/>
          <w:sz w:val="20"/>
        </w:rPr>
      </w:pPr>
      <w:r w:rsidRPr="00A11EB7">
        <w:rPr>
          <w:rFonts w:ascii="Verdana" w:hAnsi="Verdana" w:cs="Arial"/>
          <w:sz w:val="20"/>
        </w:rPr>
        <w:t>di esonerare la Camera di Commercio I.A.A. e la sua tesoreria da ogni responsabilità per errori in cui le medesime possano incorrere in conseguenza di inesatte indicazioni contenute nella presente comunicazione</w:t>
      </w:r>
      <w:r w:rsidR="00C227BC" w:rsidRPr="00A11EB7">
        <w:rPr>
          <w:rFonts w:ascii="Verdana" w:hAnsi="Verdana" w:cs="Arial"/>
          <w:sz w:val="20"/>
        </w:rPr>
        <w:t xml:space="preserve">, </w:t>
      </w:r>
      <w:r w:rsidR="00F97F07" w:rsidRPr="00A11EB7">
        <w:rPr>
          <w:rFonts w:ascii="Verdana" w:hAnsi="Verdana" w:cs="Arial"/>
          <w:sz w:val="20"/>
        </w:rPr>
        <w:t xml:space="preserve">e per effetto di mancata </w:t>
      </w:r>
      <w:r w:rsidR="00C227BC" w:rsidRPr="00A11EB7">
        <w:rPr>
          <w:rFonts w:ascii="Verdana" w:hAnsi="Verdana" w:cs="Arial"/>
          <w:sz w:val="20"/>
        </w:rPr>
        <w:t>comunicazione delle variazioni che dovessero intervenire successivamente</w:t>
      </w:r>
      <w:r w:rsidR="00CF7DB9" w:rsidRPr="00A11EB7">
        <w:rPr>
          <w:rFonts w:ascii="Verdana" w:hAnsi="Verdana" w:cs="Arial"/>
          <w:sz w:val="20"/>
        </w:rPr>
        <w:t>.</w:t>
      </w:r>
    </w:p>
    <w:p w:rsidR="001F2783" w:rsidRPr="00A11EB7" w:rsidRDefault="001F2783" w:rsidP="001F2783">
      <w:pPr>
        <w:pStyle w:val="Corpotesto"/>
        <w:tabs>
          <w:tab w:val="left" w:pos="142"/>
        </w:tabs>
        <w:ind w:left="142" w:right="848"/>
        <w:jc w:val="left"/>
        <w:rPr>
          <w:rFonts w:ascii="Verdana" w:hAnsi="Verdana" w:cs="Arial"/>
          <w:sz w:val="20"/>
        </w:rPr>
      </w:pPr>
    </w:p>
    <w:p w:rsidR="001F2783" w:rsidRPr="00A11EB7" w:rsidRDefault="001F2783" w:rsidP="001F2783">
      <w:pPr>
        <w:pStyle w:val="Sottotitolo"/>
        <w:ind w:left="142" w:right="580"/>
        <w:jc w:val="both"/>
        <w:rPr>
          <w:rFonts w:ascii="Verdana" w:hAnsi="Verdana"/>
          <w:b w:val="0"/>
          <w:sz w:val="20"/>
        </w:rPr>
      </w:pPr>
      <w:r w:rsidRPr="00A11EB7">
        <w:rPr>
          <w:rFonts w:ascii="Verdana" w:hAnsi="Verdana"/>
          <w:b w:val="0"/>
          <w:sz w:val="20"/>
        </w:rPr>
        <w:t>Privacy</w:t>
      </w:r>
    </w:p>
    <w:p w:rsidR="001F2783" w:rsidRPr="00A11EB7" w:rsidRDefault="001F2783" w:rsidP="00671DBD">
      <w:pPr>
        <w:ind w:left="142"/>
        <w:jc w:val="both"/>
        <w:rPr>
          <w:rFonts w:ascii="Verdana" w:hAnsi="Verdana" w:cs="Arial"/>
          <w:iCs/>
          <w:sz w:val="16"/>
          <w:szCs w:val="16"/>
        </w:rPr>
      </w:pPr>
      <w:r w:rsidRPr="00A11EB7">
        <w:rPr>
          <w:rFonts w:ascii="Verdana" w:hAnsi="Verdana" w:cs="Arial"/>
          <w:iCs/>
          <w:sz w:val="16"/>
          <w:szCs w:val="16"/>
        </w:rPr>
        <w:t xml:space="preserve">Ai sensi e per gli effetti dell’art 13 del d. lgs. 196/2003 si informa che i dati personali raccolti verranno trattati in modalità informatica e cartacea dalla CCIAA </w:t>
      </w:r>
      <w:r w:rsidR="00BF6D74" w:rsidRPr="00A11EB7">
        <w:rPr>
          <w:rFonts w:ascii="Verdana" w:hAnsi="Verdana" w:cs="Arial"/>
          <w:iCs/>
          <w:sz w:val="16"/>
          <w:szCs w:val="16"/>
        </w:rPr>
        <w:t>competente</w:t>
      </w:r>
      <w:r w:rsidRPr="00A11EB7">
        <w:rPr>
          <w:rFonts w:ascii="Verdana" w:hAnsi="Verdana" w:cs="Arial"/>
          <w:iCs/>
          <w:sz w:val="16"/>
          <w:szCs w:val="16"/>
        </w:rPr>
        <w:t xml:space="preserve"> per l’istruttoria della documentazione presentata.</w:t>
      </w:r>
    </w:p>
    <w:p w:rsidR="001F2783" w:rsidRPr="00A11EB7" w:rsidRDefault="001F2783" w:rsidP="00671DBD">
      <w:pPr>
        <w:pStyle w:val="Corpotesto"/>
        <w:tabs>
          <w:tab w:val="left" w:pos="142"/>
        </w:tabs>
        <w:ind w:left="142" w:right="-143"/>
        <w:rPr>
          <w:rFonts w:ascii="Verdana" w:hAnsi="Verdana" w:cs="Arial"/>
          <w:b w:val="0"/>
          <w:iCs/>
          <w:sz w:val="16"/>
          <w:szCs w:val="16"/>
        </w:rPr>
      </w:pPr>
      <w:r w:rsidRPr="00A11EB7">
        <w:rPr>
          <w:rFonts w:ascii="Verdana" w:hAnsi="Verdana" w:cs="Arial"/>
          <w:b w:val="0"/>
          <w:iCs/>
          <w:sz w:val="16"/>
          <w:szCs w:val="16"/>
        </w:rPr>
        <w:t>I diritti di cui all’art.7 del d. Lgs 196 potranno essere esercitati nei conf</w:t>
      </w:r>
      <w:r w:rsidR="00BF6D74" w:rsidRPr="00A11EB7">
        <w:rPr>
          <w:rFonts w:ascii="Verdana" w:hAnsi="Verdana" w:cs="Arial"/>
          <w:b w:val="0"/>
          <w:iCs/>
          <w:sz w:val="16"/>
          <w:szCs w:val="16"/>
        </w:rPr>
        <w:t xml:space="preserve">ronti della CCIAA competente per territorio. </w:t>
      </w:r>
    </w:p>
    <w:p w:rsidR="001F2783" w:rsidRDefault="001F2783" w:rsidP="00671DBD">
      <w:pPr>
        <w:pStyle w:val="Corpotesto"/>
        <w:tabs>
          <w:tab w:val="left" w:pos="142"/>
        </w:tabs>
        <w:ind w:left="142" w:right="-143"/>
        <w:rPr>
          <w:rFonts w:ascii="Verdana" w:hAnsi="Verdana" w:cs="Arial"/>
          <w:iCs/>
          <w:sz w:val="20"/>
        </w:rPr>
      </w:pPr>
    </w:p>
    <w:p w:rsidR="00671DBD" w:rsidRPr="00A11EB7" w:rsidRDefault="00671DBD" w:rsidP="00671DBD">
      <w:pPr>
        <w:pStyle w:val="Corpotesto"/>
        <w:tabs>
          <w:tab w:val="left" w:pos="142"/>
        </w:tabs>
        <w:ind w:left="142" w:right="-143"/>
        <w:rPr>
          <w:rFonts w:ascii="Verdana" w:hAnsi="Verdana" w:cs="Arial"/>
          <w:iCs/>
          <w:sz w:val="20"/>
        </w:rPr>
      </w:pPr>
    </w:p>
    <w:p w:rsidR="001F2783" w:rsidRPr="00A11EB7" w:rsidRDefault="007507DD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b w:val="0"/>
          <w:sz w:val="20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</w:p>
    <w:p w:rsidR="00671DBD" w:rsidRDefault="001F2783" w:rsidP="001F2783">
      <w:pPr>
        <w:pStyle w:val="Corpo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  <w:r w:rsidRPr="00A11EB7">
        <w:rPr>
          <w:rFonts w:ascii="Verdana" w:hAnsi="Verdana" w:cs="Arial"/>
          <w:b w:val="0"/>
          <w:sz w:val="20"/>
        </w:rPr>
        <w:t xml:space="preserve">Luogo e data </w:t>
      </w:r>
    </w:p>
    <w:p w:rsidR="00671DBD" w:rsidRDefault="00671DBD" w:rsidP="001F2783">
      <w:pPr>
        <w:pStyle w:val="Corpo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</w:p>
    <w:p w:rsidR="00671DBD" w:rsidRDefault="007507DD" w:rsidP="00671DBD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F</w:t>
      </w:r>
      <w:r w:rsidR="00B11C8D" w:rsidRPr="00A11EB7">
        <w:rPr>
          <w:rFonts w:ascii="Verdana" w:hAnsi="Verdana" w:cs="Arial"/>
          <w:b w:val="0"/>
          <w:sz w:val="20"/>
        </w:rPr>
        <w:t xml:space="preserve">irma del </w:t>
      </w:r>
      <w:r w:rsidR="001F2783" w:rsidRPr="00A11EB7">
        <w:rPr>
          <w:rFonts w:ascii="Verdana" w:hAnsi="Verdana" w:cs="Arial"/>
          <w:b w:val="0"/>
          <w:sz w:val="20"/>
        </w:rPr>
        <w:t>legale rappresentante</w:t>
      </w:r>
      <w:r w:rsidR="00671DBD">
        <w:rPr>
          <w:rFonts w:ascii="Verdana" w:hAnsi="Verdana" w:cs="Arial"/>
          <w:b w:val="0"/>
          <w:sz w:val="20"/>
        </w:rPr>
        <w:t>/</w:t>
      </w:r>
    </w:p>
    <w:p w:rsidR="001F2783" w:rsidRPr="00A11EB7" w:rsidRDefault="00671DBD" w:rsidP="00671DBD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procuratore speciale</w:t>
      </w:r>
    </w:p>
    <w:p w:rsidR="00B11C8D" w:rsidRPr="00A11EB7" w:rsidRDefault="003D093C" w:rsidP="00B11C8D">
      <w:pPr>
        <w:pStyle w:val="Corpotesto"/>
        <w:tabs>
          <w:tab w:val="left" w:pos="5103"/>
        </w:tabs>
        <w:ind w:left="142"/>
        <w:jc w:val="left"/>
        <w:outlineLvl w:val="0"/>
        <w:rPr>
          <w:rFonts w:ascii="Verdana" w:hAnsi="Verdana" w:cs="Arial"/>
          <w:b w:val="0"/>
          <w:sz w:val="20"/>
        </w:rPr>
      </w:pPr>
      <w:r w:rsidRPr="00A11EB7">
        <w:rPr>
          <w:rFonts w:ascii="Verdana" w:hAnsi="Verdana" w:cs="Arial"/>
          <w:b w:val="0"/>
          <w:sz w:val="20"/>
        </w:rPr>
        <w:tab/>
      </w:r>
    </w:p>
    <w:p w:rsidR="00B11C8D" w:rsidRPr="00A11EB7" w:rsidRDefault="00B11C8D" w:rsidP="00B11C8D">
      <w:pPr>
        <w:pStyle w:val="Corpotesto"/>
        <w:tabs>
          <w:tab w:val="left" w:pos="5103"/>
        </w:tabs>
        <w:ind w:left="142"/>
        <w:jc w:val="left"/>
        <w:outlineLvl w:val="0"/>
        <w:rPr>
          <w:rFonts w:ascii="Verdana" w:hAnsi="Verdana" w:cs="Arial"/>
          <w:b w:val="0"/>
          <w:sz w:val="20"/>
        </w:rPr>
      </w:pPr>
    </w:p>
    <w:p w:rsidR="003D093C" w:rsidRPr="00A11EB7" w:rsidRDefault="003D093C" w:rsidP="00B11C8D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A11EB7">
        <w:rPr>
          <w:rFonts w:ascii="Verdana" w:hAnsi="Verdana" w:cs="Arial"/>
          <w:b w:val="0"/>
          <w:sz w:val="20"/>
        </w:rPr>
        <w:t>___________________________</w:t>
      </w:r>
    </w:p>
    <w:p w:rsidR="00F05BD8" w:rsidRPr="00A11EB7" w:rsidRDefault="00F05BD8" w:rsidP="001F2783">
      <w:pPr>
        <w:pStyle w:val="Corpotesto"/>
        <w:tabs>
          <w:tab w:val="left" w:pos="5812"/>
        </w:tabs>
        <w:ind w:left="142"/>
        <w:jc w:val="left"/>
        <w:outlineLvl w:val="0"/>
        <w:rPr>
          <w:rFonts w:ascii="Verdana" w:hAnsi="Verdana" w:cs="Arial"/>
          <w:b w:val="0"/>
          <w:sz w:val="20"/>
        </w:rPr>
      </w:pPr>
    </w:p>
    <w:sectPr w:rsidR="00F05BD8" w:rsidRPr="00A11EB7" w:rsidSect="00AC43D7">
      <w:headerReference w:type="default" r:id="rId9"/>
      <w:footerReference w:type="default" r:id="rId10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2F" w:rsidRDefault="006C202F">
      <w:r>
        <w:separator/>
      </w:r>
    </w:p>
  </w:endnote>
  <w:endnote w:type="continuationSeparator" w:id="0">
    <w:p w:rsidR="006C202F" w:rsidRDefault="006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70" w:rsidRDefault="00941B70">
    <w:pPr>
      <w:pStyle w:val="Pidipagina"/>
      <w:jc w:val="right"/>
    </w:pPr>
    <w:r w:rsidRPr="00FC7F8B">
      <w:fldChar w:fldCharType="begin"/>
    </w:r>
    <w:r w:rsidRPr="00FC7F8B">
      <w:instrText xml:space="preserve"> PAGE   \* MERGEFORMAT </w:instrText>
    </w:r>
    <w:r w:rsidRPr="00FC7F8B">
      <w:fldChar w:fldCharType="separate"/>
    </w:r>
    <w:r w:rsidR="000E5506">
      <w:rPr>
        <w:noProof/>
      </w:rPr>
      <w:t>1</w:t>
    </w:r>
    <w:r w:rsidRPr="00FC7F8B">
      <w:fldChar w:fldCharType="end"/>
    </w:r>
  </w:p>
  <w:p w:rsidR="00941B70" w:rsidRDefault="00941B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2F" w:rsidRDefault="006C202F">
      <w:r>
        <w:separator/>
      </w:r>
    </w:p>
  </w:footnote>
  <w:footnote w:type="continuationSeparator" w:id="0">
    <w:p w:rsidR="006C202F" w:rsidRDefault="006C202F">
      <w:r>
        <w:continuationSeparator/>
      </w:r>
    </w:p>
  </w:footnote>
  <w:footnote w:id="1">
    <w:p w:rsidR="00941B70" w:rsidRDefault="00941B70">
      <w:pPr>
        <w:pStyle w:val="Testonotaapidipagina"/>
      </w:pPr>
      <w:r w:rsidRPr="00671DBD">
        <w:rPr>
          <w:rFonts w:ascii="Verdana" w:hAnsi="Verdana"/>
          <w:sz w:val="16"/>
          <w:szCs w:val="16"/>
        </w:rPr>
        <w:footnoteRef/>
      </w:r>
      <w:r w:rsidRPr="00671DBD">
        <w:rPr>
          <w:rFonts w:ascii="Verdana" w:hAnsi="Verdana"/>
          <w:sz w:val="16"/>
          <w:szCs w:val="16"/>
        </w:rPr>
        <w:t xml:space="preserve"> Nell’ipotesi in cui l’istanza di anticipo è avanzata da soggetto dotato da procura speciale</w:t>
      </w:r>
      <w:r>
        <w:rPr>
          <w:rFonts w:ascii="Verdana" w:hAnsi="Verdana"/>
          <w:sz w:val="16"/>
          <w:szCs w:val="16"/>
        </w:rPr>
        <w:t>, allegare copia della procura e copia del documento d’identità del procuratore.</w:t>
      </w:r>
    </w:p>
  </w:footnote>
  <w:footnote w:id="2">
    <w:p w:rsidR="00941B70" w:rsidRDefault="00941B70">
      <w:pPr>
        <w:pStyle w:val="Testonotaapidipagina"/>
      </w:pPr>
      <w:r w:rsidRPr="00D74CBB">
        <w:rPr>
          <w:rStyle w:val="Rimandonotaapidipagina"/>
          <w:rFonts w:ascii="Verdana" w:hAnsi="Verdana"/>
          <w:sz w:val="16"/>
          <w:szCs w:val="16"/>
        </w:rPr>
        <w:footnoteRef/>
      </w:r>
      <w:r w:rsidRPr="00D74CBB">
        <w:rPr>
          <w:rFonts w:ascii="Verdana" w:hAnsi="Verdana"/>
          <w:sz w:val="16"/>
          <w:szCs w:val="16"/>
        </w:rPr>
        <w:t xml:space="preserve"> Unità operativa in cui è stato realizzato il progetto, se diversa dalla sede legale.</w:t>
      </w:r>
    </w:p>
  </w:footnote>
  <w:footnote w:id="3">
    <w:p w:rsidR="00941B70" w:rsidRDefault="00941B70">
      <w:pPr>
        <w:pStyle w:val="Testonotaapidipagina"/>
      </w:pPr>
      <w:r w:rsidRPr="00D74CBB">
        <w:rPr>
          <w:rStyle w:val="Rimandonotaapidipagina"/>
          <w:rFonts w:ascii="Verdana" w:hAnsi="Verdana"/>
          <w:sz w:val="16"/>
          <w:szCs w:val="16"/>
        </w:rPr>
        <w:footnoteRef/>
      </w:r>
      <w:r w:rsidRPr="00D74CBB">
        <w:rPr>
          <w:rFonts w:ascii="Verdana" w:hAnsi="Verdana"/>
          <w:sz w:val="16"/>
          <w:szCs w:val="16"/>
        </w:rPr>
        <w:t xml:space="preserve"> Da riportare per le società.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70" w:rsidRDefault="00941B70" w:rsidP="00906F8F">
    <w:pPr>
      <w:pStyle w:val="Intestazione"/>
    </w:pPr>
  </w:p>
  <w:p w:rsidR="00941B70" w:rsidRDefault="00941B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C5C"/>
    <w:multiLevelType w:val="hybridMultilevel"/>
    <w:tmpl w:val="8270A092"/>
    <w:lvl w:ilvl="0" w:tplc="E7067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B44C5"/>
    <w:multiLevelType w:val="hybridMultilevel"/>
    <w:tmpl w:val="7C2E6A3C"/>
    <w:lvl w:ilvl="0" w:tplc="12C466F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6"/>
    <w:rsid w:val="000068CC"/>
    <w:rsid w:val="000126EF"/>
    <w:rsid w:val="00012DAF"/>
    <w:rsid w:val="00027A97"/>
    <w:rsid w:val="00047153"/>
    <w:rsid w:val="00056C05"/>
    <w:rsid w:val="000671A8"/>
    <w:rsid w:val="000713D4"/>
    <w:rsid w:val="0009337F"/>
    <w:rsid w:val="000A3D1A"/>
    <w:rsid w:val="000B794A"/>
    <w:rsid w:val="000D4ED9"/>
    <w:rsid w:val="000E5506"/>
    <w:rsid w:val="001040E5"/>
    <w:rsid w:val="001100E9"/>
    <w:rsid w:val="00131A2C"/>
    <w:rsid w:val="001423F8"/>
    <w:rsid w:val="001519BD"/>
    <w:rsid w:val="0019471A"/>
    <w:rsid w:val="001B38AA"/>
    <w:rsid w:val="001C462E"/>
    <w:rsid w:val="001C50E6"/>
    <w:rsid w:val="001C7CC4"/>
    <w:rsid w:val="001F219C"/>
    <w:rsid w:val="001F2783"/>
    <w:rsid w:val="002073F0"/>
    <w:rsid w:val="00210D62"/>
    <w:rsid w:val="00214F21"/>
    <w:rsid w:val="002203A9"/>
    <w:rsid w:val="002234B1"/>
    <w:rsid w:val="00225D24"/>
    <w:rsid w:val="00237D15"/>
    <w:rsid w:val="002455F7"/>
    <w:rsid w:val="002608B6"/>
    <w:rsid w:val="00260BEF"/>
    <w:rsid w:val="00293762"/>
    <w:rsid w:val="002E1E5F"/>
    <w:rsid w:val="002F75F2"/>
    <w:rsid w:val="002F7B52"/>
    <w:rsid w:val="00302F6A"/>
    <w:rsid w:val="00304E23"/>
    <w:rsid w:val="00305388"/>
    <w:rsid w:val="00310046"/>
    <w:rsid w:val="0032233A"/>
    <w:rsid w:val="0033078B"/>
    <w:rsid w:val="00332D5A"/>
    <w:rsid w:val="00345E2A"/>
    <w:rsid w:val="003667AE"/>
    <w:rsid w:val="003830E1"/>
    <w:rsid w:val="00391AFE"/>
    <w:rsid w:val="003B429C"/>
    <w:rsid w:val="003D093C"/>
    <w:rsid w:val="003D2734"/>
    <w:rsid w:val="00456A62"/>
    <w:rsid w:val="004624FF"/>
    <w:rsid w:val="0046645C"/>
    <w:rsid w:val="00467530"/>
    <w:rsid w:val="00470B94"/>
    <w:rsid w:val="004B3CCD"/>
    <w:rsid w:val="004C185F"/>
    <w:rsid w:val="004D37B5"/>
    <w:rsid w:val="004D5E69"/>
    <w:rsid w:val="004F76A7"/>
    <w:rsid w:val="005245BF"/>
    <w:rsid w:val="00525836"/>
    <w:rsid w:val="00525F84"/>
    <w:rsid w:val="00534FED"/>
    <w:rsid w:val="00542D48"/>
    <w:rsid w:val="005532D8"/>
    <w:rsid w:val="0056282D"/>
    <w:rsid w:val="0056692A"/>
    <w:rsid w:val="00571304"/>
    <w:rsid w:val="0057766E"/>
    <w:rsid w:val="005810B3"/>
    <w:rsid w:val="00597E38"/>
    <w:rsid w:val="005C04BF"/>
    <w:rsid w:val="005C48FA"/>
    <w:rsid w:val="005C6887"/>
    <w:rsid w:val="005C77F8"/>
    <w:rsid w:val="005E4039"/>
    <w:rsid w:val="005F1D34"/>
    <w:rsid w:val="005F2A00"/>
    <w:rsid w:val="005F7676"/>
    <w:rsid w:val="00602409"/>
    <w:rsid w:val="0060677E"/>
    <w:rsid w:val="006207FF"/>
    <w:rsid w:val="00620901"/>
    <w:rsid w:val="00637ED0"/>
    <w:rsid w:val="00643DE3"/>
    <w:rsid w:val="00644C10"/>
    <w:rsid w:val="00646681"/>
    <w:rsid w:val="00647CED"/>
    <w:rsid w:val="00653589"/>
    <w:rsid w:val="00660A1A"/>
    <w:rsid w:val="00671DBD"/>
    <w:rsid w:val="006739C2"/>
    <w:rsid w:val="00673C29"/>
    <w:rsid w:val="00692801"/>
    <w:rsid w:val="006956B6"/>
    <w:rsid w:val="006B202C"/>
    <w:rsid w:val="006C202F"/>
    <w:rsid w:val="006C718C"/>
    <w:rsid w:val="006D05CA"/>
    <w:rsid w:val="006D2047"/>
    <w:rsid w:val="006D7912"/>
    <w:rsid w:val="00712C40"/>
    <w:rsid w:val="0073010C"/>
    <w:rsid w:val="00730E76"/>
    <w:rsid w:val="00746C6F"/>
    <w:rsid w:val="007507DD"/>
    <w:rsid w:val="007650AA"/>
    <w:rsid w:val="007812B4"/>
    <w:rsid w:val="00784E33"/>
    <w:rsid w:val="00785191"/>
    <w:rsid w:val="007876A7"/>
    <w:rsid w:val="00797A4F"/>
    <w:rsid w:val="007B58D3"/>
    <w:rsid w:val="007C0261"/>
    <w:rsid w:val="007D085C"/>
    <w:rsid w:val="007D18F7"/>
    <w:rsid w:val="007F44F1"/>
    <w:rsid w:val="00802E0F"/>
    <w:rsid w:val="00823173"/>
    <w:rsid w:val="008243EC"/>
    <w:rsid w:val="00832467"/>
    <w:rsid w:val="00840276"/>
    <w:rsid w:val="008439ED"/>
    <w:rsid w:val="008458FA"/>
    <w:rsid w:val="00850C33"/>
    <w:rsid w:val="00851D52"/>
    <w:rsid w:val="00854919"/>
    <w:rsid w:val="00857334"/>
    <w:rsid w:val="00860842"/>
    <w:rsid w:val="008702DE"/>
    <w:rsid w:val="008B6CE3"/>
    <w:rsid w:val="008C5C9A"/>
    <w:rsid w:val="008D6D03"/>
    <w:rsid w:val="008E0081"/>
    <w:rsid w:val="008E260D"/>
    <w:rsid w:val="008E5D81"/>
    <w:rsid w:val="00906F8F"/>
    <w:rsid w:val="00931527"/>
    <w:rsid w:val="00937F23"/>
    <w:rsid w:val="00941B70"/>
    <w:rsid w:val="009567E7"/>
    <w:rsid w:val="00963E65"/>
    <w:rsid w:val="00993045"/>
    <w:rsid w:val="0099552F"/>
    <w:rsid w:val="009A353E"/>
    <w:rsid w:val="009B2134"/>
    <w:rsid w:val="009B4A9C"/>
    <w:rsid w:val="009B7F85"/>
    <w:rsid w:val="009C5B28"/>
    <w:rsid w:val="009D73FB"/>
    <w:rsid w:val="009F5573"/>
    <w:rsid w:val="00A11C4B"/>
    <w:rsid w:val="00A11EB7"/>
    <w:rsid w:val="00A16FDE"/>
    <w:rsid w:val="00A20742"/>
    <w:rsid w:val="00A22A83"/>
    <w:rsid w:val="00A34DF6"/>
    <w:rsid w:val="00A528D7"/>
    <w:rsid w:val="00A733C1"/>
    <w:rsid w:val="00A80EEC"/>
    <w:rsid w:val="00A822D9"/>
    <w:rsid w:val="00A91C12"/>
    <w:rsid w:val="00A93F03"/>
    <w:rsid w:val="00A971E6"/>
    <w:rsid w:val="00A97C52"/>
    <w:rsid w:val="00AB728B"/>
    <w:rsid w:val="00AC43D7"/>
    <w:rsid w:val="00AD42DC"/>
    <w:rsid w:val="00AE2FA5"/>
    <w:rsid w:val="00B02186"/>
    <w:rsid w:val="00B11C8D"/>
    <w:rsid w:val="00B474DC"/>
    <w:rsid w:val="00BA1399"/>
    <w:rsid w:val="00BA2CB7"/>
    <w:rsid w:val="00BB294F"/>
    <w:rsid w:val="00BB3274"/>
    <w:rsid w:val="00BD1863"/>
    <w:rsid w:val="00BD3224"/>
    <w:rsid w:val="00BD73CE"/>
    <w:rsid w:val="00BF6D74"/>
    <w:rsid w:val="00C037DB"/>
    <w:rsid w:val="00C07DA1"/>
    <w:rsid w:val="00C227BC"/>
    <w:rsid w:val="00C23A0D"/>
    <w:rsid w:val="00C459DF"/>
    <w:rsid w:val="00C52231"/>
    <w:rsid w:val="00C7450F"/>
    <w:rsid w:val="00C8394D"/>
    <w:rsid w:val="00CA1785"/>
    <w:rsid w:val="00CA4755"/>
    <w:rsid w:val="00CB049A"/>
    <w:rsid w:val="00CB63D0"/>
    <w:rsid w:val="00CC3615"/>
    <w:rsid w:val="00CD6E62"/>
    <w:rsid w:val="00CF1016"/>
    <w:rsid w:val="00CF7DB9"/>
    <w:rsid w:val="00D011BC"/>
    <w:rsid w:val="00D16F22"/>
    <w:rsid w:val="00D25DAD"/>
    <w:rsid w:val="00D41D30"/>
    <w:rsid w:val="00D5083C"/>
    <w:rsid w:val="00D565C8"/>
    <w:rsid w:val="00D74CBB"/>
    <w:rsid w:val="00DA0E6C"/>
    <w:rsid w:val="00DB7FD4"/>
    <w:rsid w:val="00DC667F"/>
    <w:rsid w:val="00DC7D08"/>
    <w:rsid w:val="00DE3A46"/>
    <w:rsid w:val="00DE753C"/>
    <w:rsid w:val="00E11F9B"/>
    <w:rsid w:val="00E20158"/>
    <w:rsid w:val="00E22BC4"/>
    <w:rsid w:val="00E46ACE"/>
    <w:rsid w:val="00E814BA"/>
    <w:rsid w:val="00E85231"/>
    <w:rsid w:val="00E85C92"/>
    <w:rsid w:val="00E90421"/>
    <w:rsid w:val="00EA24BC"/>
    <w:rsid w:val="00EA32E3"/>
    <w:rsid w:val="00EB0CC5"/>
    <w:rsid w:val="00EE4248"/>
    <w:rsid w:val="00EE6A5C"/>
    <w:rsid w:val="00EF231E"/>
    <w:rsid w:val="00F00242"/>
    <w:rsid w:val="00F05632"/>
    <w:rsid w:val="00F05BD8"/>
    <w:rsid w:val="00F14605"/>
    <w:rsid w:val="00F330FF"/>
    <w:rsid w:val="00F451E3"/>
    <w:rsid w:val="00F454CC"/>
    <w:rsid w:val="00F46CB9"/>
    <w:rsid w:val="00F73277"/>
    <w:rsid w:val="00F747B8"/>
    <w:rsid w:val="00F830D4"/>
    <w:rsid w:val="00F83277"/>
    <w:rsid w:val="00F836F1"/>
    <w:rsid w:val="00F97F07"/>
    <w:rsid w:val="00FA6302"/>
    <w:rsid w:val="00FB0DBE"/>
    <w:rsid w:val="00FC182E"/>
    <w:rsid w:val="00FC2C76"/>
    <w:rsid w:val="00FC7F8B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27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7876A7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1F27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2783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F27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F2783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F2783"/>
    <w:pPr>
      <w:jc w:val="center"/>
    </w:pPr>
    <w:rPr>
      <w:rFonts w:ascii="Helvetica" w:hAnsi="Helvetica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F2783"/>
    <w:rPr>
      <w:rFonts w:ascii="Helvetica" w:hAnsi="Helvetica" w:cs="Times New Roman"/>
      <w:b/>
      <w:i/>
      <w:sz w:val="28"/>
    </w:rPr>
  </w:style>
  <w:style w:type="paragraph" w:styleId="Intestazione">
    <w:name w:val="header"/>
    <w:basedOn w:val="Normale"/>
    <w:link w:val="Intestazione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30E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30E1"/>
    <w:rPr>
      <w:rFonts w:cs="Times New Roman"/>
      <w:sz w:val="24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870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8702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02DE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8702DE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rsid w:val="005810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27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7876A7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1F27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2783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F27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F2783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F2783"/>
    <w:pPr>
      <w:jc w:val="center"/>
    </w:pPr>
    <w:rPr>
      <w:rFonts w:ascii="Helvetica" w:hAnsi="Helvetica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F2783"/>
    <w:rPr>
      <w:rFonts w:ascii="Helvetica" w:hAnsi="Helvetica" w:cs="Times New Roman"/>
      <w:b/>
      <w:i/>
      <w:sz w:val="28"/>
    </w:rPr>
  </w:style>
  <w:style w:type="paragraph" w:styleId="Intestazione">
    <w:name w:val="header"/>
    <w:basedOn w:val="Normale"/>
    <w:link w:val="Intestazione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30E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30E1"/>
    <w:rPr>
      <w:rFonts w:cs="Times New Roman"/>
      <w:sz w:val="24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870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8702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02DE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8702DE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rsid w:val="005810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EF8A-DC93-42FD-89B1-3BDBBFB4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creator>DiMarco-C</dc:creator>
  <cp:lastModifiedBy>De Martino Hanna</cp:lastModifiedBy>
  <cp:revision>2</cp:revision>
  <cp:lastPrinted>2017-08-21T13:50:00Z</cp:lastPrinted>
  <dcterms:created xsi:type="dcterms:W3CDTF">2017-12-05T08:51:00Z</dcterms:created>
  <dcterms:modified xsi:type="dcterms:W3CDTF">2017-12-05T08:51:00Z</dcterms:modified>
</cp:coreProperties>
</file>