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90" w:type="pct"/>
        <w:tblInd w:w="-1" w:type="dxa"/>
        <w:tblCellMar>
          <w:left w:w="0" w:type="dxa"/>
          <w:right w:w="0" w:type="dxa"/>
        </w:tblCellMar>
        <w:tblLook w:val="0000" w:firstRow="0" w:lastRow="0" w:firstColumn="0" w:lastColumn="0" w:noHBand="0" w:noVBand="0"/>
      </w:tblPr>
      <w:tblGrid>
        <w:gridCol w:w="3684"/>
        <w:gridCol w:w="5190"/>
      </w:tblGrid>
      <w:tr w:rsidR="00036B6A">
        <w:trPr>
          <w:cantSplit/>
          <w:trHeight w:hRule="exact" w:val="2157"/>
        </w:trPr>
        <w:tc>
          <w:tcPr>
            <w:tcW w:w="2076" w:type="pct"/>
          </w:tcPr>
          <w:p w:rsidR="00036B6A" w:rsidRDefault="00D85F59">
            <w:pPr>
              <w:pStyle w:val="NormaleInterlineato"/>
              <w:spacing w:line="240" w:lineRule="auto"/>
            </w:pPr>
            <w:r>
              <w:rPr>
                <w:rFonts w:ascii="Verdana" w:hAnsi="Verdana"/>
                <w:noProof/>
                <w:sz w:val="40"/>
                <w:szCs w:val="40"/>
              </w:rPr>
              <w:drawing>
                <wp:anchor distT="0" distB="0" distL="114300" distR="114300" simplePos="0" relativeHeight="251658240" behindDoc="1" locked="0" layoutInCell="1" allowOverlap="1" wp14:anchorId="4B60DFEF" wp14:editId="5E7BC27E">
                  <wp:simplePos x="0" y="0"/>
                  <wp:positionH relativeFrom="column">
                    <wp:posOffset>-635</wp:posOffset>
                  </wp:positionH>
                  <wp:positionV relativeFrom="paragraph">
                    <wp:posOffset>-227566</wp:posOffset>
                  </wp:positionV>
                  <wp:extent cx="2286456" cy="1007842"/>
                  <wp:effectExtent l="0" t="0" r="0" b="1905"/>
                  <wp:wrapNone/>
                  <wp:docPr id="1" name="Immagine 1" descr="logo 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456" cy="10078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24" w:type="pct"/>
            <w:tcMar>
              <w:bottom w:w="0" w:type="dxa"/>
            </w:tcMar>
          </w:tcPr>
          <w:p w:rsidR="00036B6A" w:rsidRDefault="008D4FDB">
            <w:pPr>
              <w:pStyle w:val="NormaleInterlineato"/>
              <w:spacing w:line="240" w:lineRule="auto"/>
            </w:pPr>
            <w:r>
              <w:t xml:space="preserve"> </w:t>
            </w:r>
          </w:p>
        </w:tc>
      </w:tr>
      <w:tr w:rsidR="00036B6A">
        <w:trPr>
          <w:cantSplit/>
        </w:trPr>
        <w:tc>
          <w:tcPr>
            <w:tcW w:w="2076" w:type="pct"/>
          </w:tcPr>
          <w:p w:rsidR="00036B6A" w:rsidRDefault="00036B6A">
            <w:pPr>
              <w:pStyle w:val="data"/>
            </w:pPr>
          </w:p>
        </w:tc>
        <w:tc>
          <w:tcPr>
            <w:tcW w:w="2924" w:type="pct"/>
            <w:vMerge w:val="restart"/>
          </w:tcPr>
          <w:p w:rsidR="003B4A78" w:rsidRDefault="004248DF" w:rsidP="00D85F59">
            <w:pPr>
              <w:pStyle w:val="indirizzo"/>
              <w:ind w:left="0" w:firstLine="3"/>
              <w:jc w:val="both"/>
            </w:pPr>
            <w:r>
              <w:t>Linea di intervento 2.1.b.1 bis</w:t>
            </w:r>
            <w:r w:rsidR="00D85F59">
              <w:t xml:space="preserve"> </w:t>
            </w:r>
            <w:r w:rsidRPr="004248DF">
              <w:rPr>
                <w:i/>
              </w:rPr>
              <w:t xml:space="preserve">Concessione di sovvenzioni per il finanziamento di programmi personalizzati di </w:t>
            </w:r>
            <w:proofErr w:type="spellStart"/>
            <w:r w:rsidRPr="004248DF">
              <w:rPr>
                <w:i/>
              </w:rPr>
              <w:t>pre</w:t>
            </w:r>
            <w:proofErr w:type="spellEnd"/>
            <w:r w:rsidRPr="004248DF">
              <w:rPr>
                <w:i/>
              </w:rPr>
              <w:t>-incubazione e incubazione d’impresa, finalizzati alla realizzazione di progetti di creazione o di sviluppo di nuove imprese caratterizzati da una significativa valenza o da un rilevante connotato culturale e/o creativo</w:t>
            </w:r>
            <w:r w:rsidR="00D85F59" w:rsidRPr="00D85F59">
              <w:t>.</w:t>
            </w:r>
          </w:p>
          <w:p w:rsidR="003B4A78" w:rsidRDefault="003B4A78" w:rsidP="00D85F59">
            <w:pPr>
              <w:pStyle w:val="indirizzo"/>
              <w:ind w:left="0" w:firstLine="3"/>
            </w:pPr>
          </w:p>
          <w:p w:rsidR="00D85F59" w:rsidRDefault="00D85F59" w:rsidP="00D85F59">
            <w:pPr>
              <w:pStyle w:val="indirizzo"/>
              <w:ind w:left="0" w:firstLine="3"/>
            </w:pPr>
            <w:r>
              <w:t>Bando adottato con DGR n. 2</w:t>
            </w:r>
            <w:r w:rsidR="004248DF">
              <w:t>173</w:t>
            </w:r>
            <w:r>
              <w:t xml:space="preserve"> </w:t>
            </w:r>
            <w:proofErr w:type="spellStart"/>
            <w:r>
              <w:t>dd</w:t>
            </w:r>
            <w:proofErr w:type="spellEnd"/>
            <w:r w:rsidR="004248DF">
              <w:t>.</w:t>
            </w:r>
            <w:r>
              <w:t xml:space="preserve"> </w:t>
            </w:r>
            <w:r w:rsidR="004248DF">
              <w:t>23 novembre</w:t>
            </w:r>
            <w:r>
              <w:t xml:space="preserve"> 201</w:t>
            </w:r>
            <w:r w:rsidR="004248DF">
              <w:t>8</w:t>
            </w:r>
          </w:p>
          <w:p w:rsidR="00D85F59" w:rsidRDefault="00D85F59" w:rsidP="00D85F59">
            <w:pPr>
              <w:pStyle w:val="indirizzo"/>
              <w:ind w:left="0" w:firstLine="3"/>
            </w:pPr>
          </w:p>
          <w:p w:rsidR="00D85F59" w:rsidRPr="00D85F59" w:rsidRDefault="00D85F59">
            <w:pPr>
              <w:pStyle w:val="indirizzo"/>
              <w:ind w:left="0"/>
              <w:rPr>
                <w:sz w:val="28"/>
                <w:szCs w:val="28"/>
              </w:rPr>
            </w:pPr>
            <w:r w:rsidRPr="00D85F59">
              <w:rPr>
                <w:sz w:val="28"/>
                <w:szCs w:val="28"/>
              </w:rPr>
              <w:t>Modulo domanda di subentro</w:t>
            </w:r>
          </w:p>
          <w:p w:rsidR="00D85F59" w:rsidRDefault="00D85F59">
            <w:pPr>
              <w:pStyle w:val="indirizzo"/>
              <w:ind w:left="0"/>
            </w:pPr>
            <w:r>
              <w:t>ai sensi dell’articolo 24 del Bando</w:t>
            </w:r>
          </w:p>
        </w:tc>
      </w:tr>
      <w:tr w:rsidR="00036B6A">
        <w:trPr>
          <w:cantSplit/>
        </w:trPr>
        <w:tc>
          <w:tcPr>
            <w:tcW w:w="2076" w:type="pct"/>
          </w:tcPr>
          <w:p w:rsidR="00036B6A" w:rsidRDefault="00036B6A">
            <w:pPr>
              <w:pStyle w:val="data"/>
            </w:pPr>
          </w:p>
        </w:tc>
        <w:tc>
          <w:tcPr>
            <w:tcW w:w="2924" w:type="pct"/>
            <w:vMerge/>
          </w:tcPr>
          <w:p w:rsidR="00036B6A" w:rsidRDefault="00036B6A"/>
        </w:tc>
      </w:tr>
      <w:tr w:rsidR="00036B6A">
        <w:trPr>
          <w:cantSplit/>
        </w:trPr>
        <w:tc>
          <w:tcPr>
            <w:tcW w:w="2076" w:type="pct"/>
          </w:tcPr>
          <w:p w:rsidR="00036B6A" w:rsidRDefault="00036B6A">
            <w:pPr>
              <w:pStyle w:val="data"/>
            </w:pPr>
          </w:p>
        </w:tc>
        <w:tc>
          <w:tcPr>
            <w:tcW w:w="2924" w:type="pct"/>
            <w:vMerge/>
          </w:tcPr>
          <w:p w:rsidR="00036B6A" w:rsidRDefault="00036B6A"/>
        </w:tc>
      </w:tr>
      <w:tr w:rsidR="00036B6A">
        <w:trPr>
          <w:cantSplit/>
        </w:trPr>
        <w:tc>
          <w:tcPr>
            <w:tcW w:w="2076" w:type="pct"/>
          </w:tcPr>
          <w:p w:rsidR="00226A5C" w:rsidRPr="00D85F59" w:rsidRDefault="00226A5C" w:rsidP="00D85F59"/>
        </w:tc>
        <w:tc>
          <w:tcPr>
            <w:tcW w:w="2924" w:type="pct"/>
            <w:vMerge/>
          </w:tcPr>
          <w:p w:rsidR="00036B6A" w:rsidRDefault="00036B6A"/>
        </w:tc>
      </w:tr>
    </w:tbl>
    <w:p w:rsidR="00036B6A" w:rsidRPr="00403315" w:rsidRDefault="00403315">
      <w:pPr>
        <w:pStyle w:val="NormaleInterlineato"/>
        <w:rPr>
          <w:b/>
        </w:rPr>
      </w:pPr>
      <w:r w:rsidRPr="00403315">
        <w:rPr>
          <w:b/>
        </w:rPr>
        <w:t>__________________________________________________________________________________________</w:t>
      </w:r>
    </w:p>
    <w:p w:rsidR="00112914" w:rsidRPr="00070EE1" w:rsidRDefault="00112914">
      <w:pPr>
        <w:pStyle w:val="NormaleInterlineato"/>
        <w:rPr>
          <w:sz w:val="20"/>
          <w:szCs w:val="20"/>
        </w:rPr>
      </w:pPr>
    </w:p>
    <w:tbl>
      <w:tblPr>
        <w:tblStyle w:val="Grigliatabella"/>
        <w:tblW w:w="7938" w:type="dxa"/>
        <w:tblInd w:w="108" w:type="dxa"/>
        <w:tblLook w:val="04A0" w:firstRow="1" w:lastRow="0" w:firstColumn="1" w:lastColumn="0" w:noHBand="0" w:noVBand="1"/>
      </w:tblPr>
      <w:tblGrid>
        <w:gridCol w:w="3369"/>
        <w:gridCol w:w="4569"/>
      </w:tblGrid>
      <w:tr w:rsidR="00F43F1A" w:rsidTr="00F43F1A">
        <w:trPr>
          <w:trHeight w:val="1573"/>
        </w:trPr>
        <w:tc>
          <w:tcPr>
            <w:tcW w:w="3369" w:type="dxa"/>
            <w:tcBorders>
              <w:top w:val="dashed" w:sz="4" w:space="0" w:color="auto"/>
              <w:left w:val="dashed" w:sz="4" w:space="0" w:color="auto"/>
              <w:bottom w:val="dashed" w:sz="4" w:space="0" w:color="auto"/>
              <w:right w:val="dashed" w:sz="4" w:space="0" w:color="auto"/>
            </w:tcBorders>
            <w:vAlign w:val="center"/>
          </w:tcPr>
          <w:p w:rsidR="00F43F1A" w:rsidRDefault="00F43F1A" w:rsidP="00F43F1A">
            <w:pPr>
              <w:pStyle w:val="NormaleInterlineato"/>
              <w:jc w:val="center"/>
              <w:rPr>
                <w:sz w:val="20"/>
                <w:szCs w:val="20"/>
              </w:rPr>
            </w:pPr>
            <w:r>
              <w:rPr>
                <w:sz w:val="20"/>
                <w:szCs w:val="20"/>
              </w:rPr>
              <w:t>Marca da bollo</w:t>
            </w:r>
          </w:p>
          <w:p w:rsidR="00F43F1A" w:rsidRDefault="00F43F1A" w:rsidP="00F43F1A">
            <w:pPr>
              <w:pStyle w:val="NormaleInterlineato"/>
              <w:jc w:val="center"/>
              <w:rPr>
                <w:sz w:val="20"/>
                <w:szCs w:val="20"/>
              </w:rPr>
            </w:pPr>
            <w:r>
              <w:rPr>
                <w:sz w:val="20"/>
                <w:szCs w:val="20"/>
              </w:rPr>
              <w:t>€ 16,00</w:t>
            </w:r>
          </w:p>
        </w:tc>
        <w:tc>
          <w:tcPr>
            <w:tcW w:w="4569" w:type="dxa"/>
            <w:vMerge w:val="restart"/>
            <w:tcBorders>
              <w:top w:val="nil"/>
              <w:left w:val="dashed" w:sz="4" w:space="0" w:color="auto"/>
              <w:bottom w:val="nil"/>
              <w:right w:val="nil"/>
            </w:tcBorders>
          </w:tcPr>
          <w:p w:rsidR="00F43F1A" w:rsidRDefault="00F43F1A" w:rsidP="00F43F1A">
            <w:pPr>
              <w:pStyle w:val="NormaleInterlineato"/>
              <w:ind w:left="317"/>
              <w:rPr>
                <w:sz w:val="20"/>
                <w:szCs w:val="20"/>
              </w:rPr>
            </w:pPr>
            <w:r>
              <w:rPr>
                <w:sz w:val="20"/>
                <w:szCs w:val="20"/>
              </w:rPr>
              <w:t xml:space="preserve">Alla </w:t>
            </w:r>
          </w:p>
          <w:p w:rsidR="00F43F1A" w:rsidRDefault="00F43F1A" w:rsidP="00F43F1A">
            <w:pPr>
              <w:pStyle w:val="NormaleInterlineato"/>
              <w:ind w:left="317"/>
              <w:rPr>
                <w:sz w:val="20"/>
                <w:szCs w:val="20"/>
              </w:rPr>
            </w:pPr>
            <w:r>
              <w:rPr>
                <w:sz w:val="20"/>
                <w:szCs w:val="20"/>
              </w:rPr>
              <w:t>Regione Autonoma</w:t>
            </w:r>
          </w:p>
          <w:p w:rsidR="00F43F1A" w:rsidRDefault="00F43F1A" w:rsidP="00F43F1A">
            <w:pPr>
              <w:pStyle w:val="NormaleInterlineato"/>
              <w:ind w:left="317"/>
              <w:rPr>
                <w:sz w:val="20"/>
                <w:szCs w:val="20"/>
              </w:rPr>
            </w:pPr>
            <w:r>
              <w:rPr>
                <w:sz w:val="20"/>
                <w:szCs w:val="20"/>
              </w:rPr>
              <w:t>FRIULI VENEZIA GIULIA</w:t>
            </w:r>
          </w:p>
          <w:p w:rsidR="00F43F1A" w:rsidRDefault="00F43F1A" w:rsidP="00F43F1A">
            <w:pPr>
              <w:pStyle w:val="NormaleInterlineato"/>
              <w:ind w:left="317"/>
              <w:rPr>
                <w:sz w:val="20"/>
                <w:szCs w:val="20"/>
              </w:rPr>
            </w:pPr>
          </w:p>
          <w:p w:rsidR="00F43F1A" w:rsidRDefault="00F43F1A" w:rsidP="00F43F1A">
            <w:pPr>
              <w:pStyle w:val="NormaleInterlineato"/>
              <w:ind w:left="317"/>
              <w:rPr>
                <w:sz w:val="20"/>
                <w:szCs w:val="20"/>
              </w:rPr>
            </w:pPr>
            <w:r>
              <w:rPr>
                <w:sz w:val="20"/>
                <w:szCs w:val="20"/>
              </w:rPr>
              <w:t>Direzione centrale cultura e sport</w:t>
            </w:r>
          </w:p>
          <w:p w:rsidR="00F43F1A" w:rsidRDefault="00F43F1A" w:rsidP="00F43F1A">
            <w:pPr>
              <w:pStyle w:val="NormaleInterlineato"/>
              <w:ind w:left="317"/>
              <w:rPr>
                <w:sz w:val="20"/>
                <w:szCs w:val="20"/>
              </w:rPr>
            </w:pPr>
            <w:r>
              <w:rPr>
                <w:sz w:val="20"/>
                <w:szCs w:val="20"/>
              </w:rPr>
              <w:t>Servizio attività culturali</w:t>
            </w:r>
          </w:p>
          <w:p w:rsidR="00F43F1A" w:rsidRDefault="00F43F1A" w:rsidP="00F43F1A">
            <w:pPr>
              <w:pStyle w:val="NormaleInterlineato"/>
              <w:ind w:left="317"/>
              <w:rPr>
                <w:sz w:val="20"/>
                <w:szCs w:val="20"/>
              </w:rPr>
            </w:pPr>
            <w:r>
              <w:rPr>
                <w:sz w:val="20"/>
                <w:szCs w:val="20"/>
              </w:rPr>
              <w:t>Via Milano, 19</w:t>
            </w:r>
          </w:p>
          <w:p w:rsidR="00F43F1A" w:rsidRDefault="00F43F1A" w:rsidP="00F43F1A">
            <w:pPr>
              <w:pStyle w:val="NormaleInterlineato"/>
              <w:ind w:left="317"/>
              <w:rPr>
                <w:sz w:val="20"/>
                <w:szCs w:val="20"/>
              </w:rPr>
            </w:pPr>
            <w:r>
              <w:rPr>
                <w:sz w:val="20"/>
                <w:szCs w:val="20"/>
              </w:rPr>
              <w:t>34132 Trieste</w:t>
            </w:r>
          </w:p>
          <w:p w:rsidR="00705343" w:rsidRDefault="00705343" w:rsidP="00F43F1A">
            <w:pPr>
              <w:pStyle w:val="NormaleInterlineato"/>
              <w:ind w:left="351"/>
              <w:rPr>
                <w:sz w:val="20"/>
                <w:szCs w:val="20"/>
              </w:rPr>
            </w:pPr>
          </w:p>
          <w:p w:rsidR="00F43F1A" w:rsidRDefault="00F43F1A" w:rsidP="00F43F1A">
            <w:pPr>
              <w:pStyle w:val="NormaleInterlineato"/>
              <w:ind w:left="351"/>
              <w:rPr>
                <w:sz w:val="20"/>
                <w:szCs w:val="20"/>
              </w:rPr>
            </w:pPr>
            <w:r>
              <w:rPr>
                <w:sz w:val="20"/>
                <w:szCs w:val="20"/>
              </w:rPr>
              <w:t xml:space="preserve">PEC: </w:t>
            </w:r>
            <w:hyperlink r:id="rId13" w:history="1">
              <w:r w:rsidR="004248DF" w:rsidRPr="00B719D1">
                <w:rPr>
                  <w:rStyle w:val="Collegamentoipertestuale"/>
                  <w:sz w:val="20"/>
                  <w:szCs w:val="20"/>
                </w:rPr>
                <w:t>cultura@certregione.fvg.it</w:t>
              </w:r>
            </w:hyperlink>
          </w:p>
          <w:p w:rsidR="00F43F1A" w:rsidRDefault="00F43F1A" w:rsidP="00F43F1A">
            <w:pPr>
              <w:pStyle w:val="NormaleInterlineato"/>
              <w:rPr>
                <w:sz w:val="20"/>
                <w:szCs w:val="20"/>
              </w:rPr>
            </w:pPr>
          </w:p>
        </w:tc>
      </w:tr>
      <w:tr w:rsidR="00F43F1A" w:rsidTr="00E05E89">
        <w:trPr>
          <w:trHeight w:val="1694"/>
        </w:trPr>
        <w:tc>
          <w:tcPr>
            <w:tcW w:w="3369" w:type="dxa"/>
            <w:tcBorders>
              <w:top w:val="dashed" w:sz="4" w:space="0" w:color="auto"/>
              <w:left w:val="dashed" w:sz="4" w:space="0" w:color="auto"/>
              <w:bottom w:val="dashed" w:sz="4" w:space="0" w:color="auto"/>
              <w:right w:val="dashed" w:sz="4" w:space="0" w:color="auto"/>
            </w:tcBorders>
            <w:vAlign w:val="center"/>
          </w:tcPr>
          <w:p w:rsidR="00F43F1A" w:rsidRDefault="00F43F1A" w:rsidP="00F43F1A">
            <w:pPr>
              <w:pStyle w:val="NormaleInterlineato"/>
              <w:jc w:val="center"/>
              <w:rPr>
                <w:sz w:val="20"/>
                <w:szCs w:val="20"/>
              </w:rPr>
            </w:pPr>
            <w:r>
              <w:rPr>
                <w:sz w:val="20"/>
                <w:szCs w:val="20"/>
              </w:rPr>
              <w:t>NUMERO DI PROTOCOLLO</w:t>
            </w:r>
          </w:p>
          <w:p w:rsidR="00F43F1A" w:rsidRDefault="00F43F1A" w:rsidP="00F43F1A">
            <w:pPr>
              <w:pStyle w:val="NormaleInterlineato"/>
              <w:jc w:val="center"/>
              <w:rPr>
                <w:sz w:val="20"/>
                <w:szCs w:val="20"/>
              </w:rPr>
            </w:pPr>
            <w:r>
              <w:rPr>
                <w:sz w:val="20"/>
                <w:szCs w:val="20"/>
              </w:rPr>
              <w:t>(a cura dell’ufficio Protocollo)</w:t>
            </w:r>
          </w:p>
        </w:tc>
        <w:tc>
          <w:tcPr>
            <w:tcW w:w="4569" w:type="dxa"/>
            <w:vMerge/>
            <w:tcBorders>
              <w:left w:val="dashed" w:sz="4" w:space="0" w:color="auto"/>
              <w:bottom w:val="nil"/>
              <w:right w:val="nil"/>
            </w:tcBorders>
          </w:tcPr>
          <w:p w:rsidR="00F43F1A" w:rsidRDefault="00F43F1A">
            <w:pPr>
              <w:pStyle w:val="NormaleInterlineato"/>
              <w:rPr>
                <w:sz w:val="20"/>
                <w:szCs w:val="20"/>
              </w:rPr>
            </w:pPr>
          </w:p>
        </w:tc>
      </w:tr>
    </w:tbl>
    <w:p w:rsidR="00070EE1" w:rsidRPr="00070EE1" w:rsidRDefault="00070EE1">
      <w:pPr>
        <w:pStyle w:val="NormaleInterlineato"/>
        <w:rPr>
          <w:sz w:val="20"/>
          <w:szCs w:val="20"/>
        </w:rPr>
      </w:pPr>
    </w:p>
    <w:p w:rsidR="00E05E89" w:rsidRDefault="00E05E89">
      <w:pPr>
        <w:pStyle w:val="NormaleInterlineato"/>
        <w:rPr>
          <w:sz w:val="20"/>
          <w:szCs w:val="20"/>
        </w:rPr>
      </w:pPr>
    </w:p>
    <w:p w:rsidR="00070EE1" w:rsidRPr="00E05E89" w:rsidRDefault="00F43F1A" w:rsidP="00835939">
      <w:pPr>
        <w:pStyle w:val="NormaleInterlineato"/>
        <w:spacing w:line="276" w:lineRule="auto"/>
        <w:ind w:left="1418" w:hanging="1418"/>
        <w:jc w:val="both"/>
        <w:rPr>
          <w:sz w:val="40"/>
          <w:szCs w:val="40"/>
        </w:rPr>
      </w:pPr>
      <w:r w:rsidRPr="00E05E89">
        <w:rPr>
          <w:sz w:val="40"/>
          <w:szCs w:val="40"/>
        </w:rPr>
        <w:t xml:space="preserve">Oggetto: domanda di subentro </w:t>
      </w:r>
      <w:r w:rsidR="00E05E89" w:rsidRPr="00E05E89">
        <w:rPr>
          <w:sz w:val="40"/>
          <w:szCs w:val="40"/>
        </w:rPr>
        <w:t>in caso di variazioni soggettive dei Beneficiari</w:t>
      </w:r>
    </w:p>
    <w:p w:rsidR="00E05E89" w:rsidRPr="00835939" w:rsidRDefault="00E05E89" w:rsidP="00835939">
      <w:pPr>
        <w:pStyle w:val="NormaleInterlineato"/>
        <w:spacing w:line="276" w:lineRule="auto"/>
        <w:rPr>
          <w:sz w:val="20"/>
          <w:szCs w:val="20"/>
        </w:rPr>
      </w:pPr>
    </w:p>
    <w:p w:rsidR="00E05E89" w:rsidRPr="00E05E89" w:rsidRDefault="003B089A" w:rsidP="00835939">
      <w:pPr>
        <w:pStyle w:val="NormaleInterlineato"/>
        <w:numPr>
          <w:ilvl w:val="0"/>
          <w:numId w:val="4"/>
        </w:numPr>
        <w:tabs>
          <w:tab w:val="left" w:pos="1701"/>
        </w:tabs>
        <w:spacing w:after="240" w:line="276" w:lineRule="auto"/>
        <w:ind w:left="1701" w:hanging="283"/>
        <w:jc w:val="both"/>
        <w:rPr>
          <w:sz w:val="40"/>
          <w:szCs w:val="40"/>
        </w:rPr>
      </w:pPr>
      <w:r>
        <w:rPr>
          <w:sz w:val="40"/>
          <w:szCs w:val="40"/>
        </w:rPr>
        <w:t>Candidato beneficiario/</w:t>
      </w:r>
      <w:r w:rsidR="00E05E89" w:rsidRPr="00E05E89">
        <w:rPr>
          <w:sz w:val="40"/>
          <w:szCs w:val="40"/>
        </w:rPr>
        <w:t>Beneficiario subentrato</w:t>
      </w:r>
      <w:r w:rsidR="00705343">
        <w:rPr>
          <w:sz w:val="40"/>
          <w:szCs w:val="40"/>
        </w:rPr>
        <w:t xml:space="preserve"> ______________</w:t>
      </w:r>
      <w:r>
        <w:rPr>
          <w:sz w:val="40"/>
          <w:szCs w:val="40"/>
        </w:rPr>
        <w:t>___________</w:t>
      </w:r>
      <w:r w:rsidR="00705343">
        <w:rPr>
          <w:sz w:val="40"/>
          <w:szCs w:val="40"/>
        </w:rPr>
        <w:t>_</w:t>
      </w:r>
    </w:p>
    <w:p w:rsidR="00E05E89" w:rsidRDefault="003B089A" w:rsidP="00835939">
      <w:pPr>
        <w:pStyle w:val="NormaleInterlineato"/>
        <w:numPr>
          <w:ilvl w:val="0"/>
          <w:numId w:val="4"/>
        </w:numPr>
        <w:tabs>
          <w:tab w:val="left" w:pos="1701"/>
        </w:tabs>
        <w:spacing w:after="120" w:line="276" w:lineRule="auto"/>
        <w:ind w:left="1701" w:hanging="283"/>
        <w:jc w:val="both"/>
        <w:rPr>
          <w:sz w:val="40"/>
          <w:szCs w:val="40"/>
        </w:rPr>
      </w:pPr>
      <w:r>
        <w:rPr>
          <w:sz w:val="40"/>
          <w:szCs w:val="40"/>
        </w:rPr>
        <w:t>Candidato beneficiario/</w:t>
      </w:r>
      <w:r w:rsidR="00E05E89" w:rsidRPr="00E05E89">
        <w:rPr>
          <w:sz w:val="40"/>
          <w:szCs w:val="40"/>
        </w:rPr>
        <w:t>Beneficiario subentrante</w:t>
      </w:r>
      <w:r w:rsidR="00705343">
        <w:rPr>
          <w:sz w:val="40"/>
          <w:szCs w:val="40"/>
        </w:rPr>
        <w:t xml:space="preserve"> ____________</w:t>
      </w:r>
      <w:r>
        <w:rPr>
          <w:sz w:val="40"/>
          <w:szCs w:val="40"/>
        </w:rPr>
        <w:t>___________</w:t>
      </w:r>
      <w:r w:rsidR="00705343">
        <w:rPr>
          <w:sz w:val="40"/>
          <w:szCs w:val="40"/>
        </w:rPr>
        <w:t>__</w:t>
      </w:r>
    </w:p>
    <w:p w:rsidR="00E05E89" w:rsidRDefault="00E05E89">
      <w:pPr>
        <w:pBdr>
          <w:bottom w:val="single" w:sz="12" w:space="1" w:color="auto"/>
        </w:pBdr>
        <w:rPr>
          <w:rFonts w:ascii="DecimaWE Rg" w:hAnsi="DecimaWE Rg"/>
          <w:sz w:val="20"/>
          <w:szCs w:val="20"/>
        </w:rPr>
      </w:pPr>
      <w:r>
        <w:rPr>
          <w:sz w:val="20"/>
          <w:szCs w:val="20"/>
        </w:rPr>
        <w:br w:type="page"/>
      </w:r>
    </w:p>
    <w:p w:rsidR="00E05E89" w:rsidRPr="00854D6F" w:rsidRDefault="00E05E89" w:rsidP="00E05E89">
      <w:pPr>
        <w:pStyle w:val="NormaleInterlineato"/>
        <w:rPr>
          <w:szCs w:val="21"/>
        </w:rPr>
      </w:pPr>
    </w:p>
    <w:p w:rsidR="00E05E89" w:rsidRPr="00854D6F" w:rsidRDefault="00E05E89" w:rsidP="00E05E89">
      <w:pPr>
        <w:pStyle w:val="NormaleInterlineato"/>
        <w:rPr>
          <w:b/>
          <w:szCs w:val="21"/>
        </w:rPr>
      </w:pPr>
      <w:r w:rsidRPr="00854D6F">
        <w:rPr>
          <w:b/>
          <w:szCs w:val="21"/>
        </w:rPr>
        <w:t>__________________________________________________________________________________________</w:t>
      </w:r>
    </w:p>
    <w:p w:rsidR="00E05E89" w:rsidRPr="00854D6F" w:rsidRDefault="00E05E89" w:rsidP="00E05E89">
      <w:pPr>
        <w:pStyle w:val="NormaleInterlineato"/>
        <w:rPr>
          <w:szCs w:val="21"/>
        </w:rPr>
      </w:pPr>
    </w:p>
    <w:p w:rsidR="00E05E89" w:rsidRPr="00854D6F" w:rsidRDefault="00E05E89" w:rsidP="00E05E89">
      <w:pPr>
        <w:pStyle w:val="NormaleInterlineato"/>
        <w:rPr>
          <w:szCs w:val="21"/>
        </w:rPr>
      </w:pPr>
      <w:r w:rsidRPr="00854D6F">
        <w:rPr>
          <w:szCs w:val="21"/>
        </w:rPr>
        <w:t>Tipo</w:t>
      </w:r>
      <w:r w:rsidR="003B089A">
        <w:rPr>
          <w:szCs w:val="21"/>
        </w:rPr>
        <w:t>logia di candidato beneficiario/B</w:t>
      </w:r>
      <w:r w:rsidRPr="00854D6F">
        <w:rPr>
          <w:szCs w:val="21"/>
        </w:rPr>
        <w:t>eneficiario</w:t>
      </w:r>
    </w:p>
    <w:p w:rsidR="00E05E89" w:rsidRPr="00854D6F" w:rsidRDefault="00E05E89" w:rsidP="00BA786D">
      <w:pPr>
        <w:pStyle w:val="NormaleInterlineato"/>
        <w:rPr>
          <w:szCs w:val="21"/>
        </w:rPr>
      </w:pPr>
      <w:r w:rsidRPr="00854D6F">
        <w:rPr>
          <w:szCs w:val="21"/>
        </w:rPr>
        <w:sym w:font="Wingdings" w:char="F0A8"/>
      </w:r>
      <w:r w:rsidRPr="00854D6F">
        <w:rPr>
          <w:szCs w:val="21"/>
        </w:rPr>
        <w:t xml:space="preserve"> Impresa</w:t>
      </w:r>
    </w:p>
    <w:p w:rsidR="00E05E89" w:rsidRPr="00854D6F" w:rsidRDefault="00E05E89" w:rsidP="00E05E89">
      <w:pPr>
        <w:pStyle w:val="NormaleInterlineato"/>
        <w:rPr>
          <w:szCs w:val="21"/>
        </w:rPr>
      </w:pPr>
    </w:p>
    <w:p w:rsidR="00E05E89" w:rsidRPr="003B089A" w:rsidRDefault="00E05E89" w:rsidP="00854D6F">
      <w:pPr>
        <w:pStyle w:val="NormaleInterlineato"/>
        <w:jc w:val="both"/>
        <w:rPr>
          <w:szCs w:val="21"/>
        </w:rPr>
      </w:pPr>
      <w:r w:rsidRPr="00835939">
        <w:rPr>
          <w:szCs w:val="21"/>
        </w:rPr>
        <w:t xml:space="preserve">dimensioni </w:t>
      </w:r>
      <w:r w:rsidRPr="00835939">
        <w:rPr>
          <w:szCs w:val="21"/>
        </w:rPr>
        <w:tab/>
      </w:r>
      <w:r w:rsidRPr="00835939">
        <w:rPr>
          <w:szCs w:val="21"/>
        </w:rPr>
        <w:sym w:font="Wingdings" w:char="F0A8"/>
      </w:r>
      <w:r w:rsidRPr="00835939">
        <w:rPr>
          <w:szCs w:val="21"/>
        </w:rPr>
        <w:t xml:space="preserve"> </w:t>
      </w:r>
      <w:proofErr w:type="spellStart"/>
      <w:r w:rsidRPr="00835939">
        <w:rPr>
          <w:szCs w:val="21"/>
        </w:rPr>
        <w:t>microimpresa</w:t>
      </w:r>
      <w:proofErr w:type="spellEnd"/>
      <w:r w:rsidRPr="00835939">
        <w:rPr>
          <w:szCs w:val="21"/>
        </w:rPr>
        <w:tab/>
      </w:r>
      <w:r w:rsidRPr="00835939">
        <w:rPr>
          <w:szCs w:val="21"/>
        </w:rPr>
        <w:tab/>
      </w:r>
      <w:r w:rsidR="00854D6F" w:rsidRPr="00835939">
        <w:rPr>
          <w:szCs w:val="21"/>
        </w:rPr>
        <w:sym w:font="Wingdings" w:char="F0A8"/>
      </w:r>
      <w:r w:rsidR="00854D6F" w:rsidRPr="00835939">
        <w:rPr>
          <w:szCs w:val="21"/>
        </w:rPr>
        <w:t xml:space="preserve"> piccola impresa</w:t>
      </w:r>
      <w:r w:rsidR="00854D6F" w:rsidRPr="00835939">
        <w:rPr>
          <w:szCs w:val="21"/>
        </w:rPr>
        <w:tab/>
      </w:r>
      <w:r w:rsidR="00854D6F" w:rsidRPr="00835939">
        <w:rPr>
          <w:szCs w:val="21"/>
        </w:rPr>
        <w:sym w:font="Wingdings" w:char="F0A8"/>
      </w:r>
      <w:r w:rsidR="00854D6F" w:rsidRPr="00835939">
        <w:rPr>
          <w:szCs w:val="21"/>
        </w:rPr>
        <w:t xml:space="preserve"> media impresa</w:t>
      </w:r>
    </w:p>
    <w:p w:rsidR="00854D6F" w:rsidRPr="00854D6F" w:rsidRDefault="00854D6F" w:rsidP="00854D6F">
      <w:pPr>
        <w:pStyle w:val="NormaleInterlineato"/>
        <w:jc w:val="both"/>
        <w:rPr>
          <w:szCs w:val="21"/>
        </w:rPr>
      </w:pPr>
    </w:p>
    <w:p w:rsidR="00854D6F" w:rsidRDefault="00C27255" w:rsidP="00854D6F">
      <w:pPr>
        <w:pStyle w:val="CORPO10CHIARO"/>
        <w:spacing w:before="0" w:line="360" w:lineRule="auto"/>
        <w:jc w:val="both"/>
        <w:rPr>
          <w:sz w:val="21"/>
          <w:szCs w:val="21"/>
        </w:rPr>
      </w:pPr>
      <w:r>
        <w:rPr>
          <w:sz w:val="21"/>
          <w:szCs w:val="21"/>
        </w:rPr>
        <w:t>I</w:t>
      </w:r>
      <w:r w:rsidR="00854D6F" w:rsidRPr="00854D6F">
        <w:rPr>
          <w:sz w:val="21"/>
          <w:szCs w:val="21"/>
        </w:rPr>
        <w:t>l/la sottoscritto/a</w:t>
      </w:r>
      <w:r>
        <w:rPr>
          <w:sz w:val="21"/>
          <w:szCs w:val="21"/>
        </w:rPr>
        <w:t>:</w:t>
      </w:r>
    </w:p>
    <w:tbl>
      <w:tblPr>
        <w:tblStyle w:val="Grigliatabella"/>
        <w:tblW w:w="7938" w:type="dxa"/>
        <w:tblInd w:w="108" w:type="dxa"/>
        <w:tblLook w:val="04A0" w:firstRow="1" w:lastRow="0" w:firstColumn="1" w:lastColumn="0" w:noHBand="0" w:noVBand="1"/>
      </w:tblPr>
      <w:tblGrid>
        <w:gridCol w:w="7938"/>
      </w:tblGrid>
      <w:tr w:rsidR="00703B7C" w:rsidTr="00703B7C">
        <w:tc>
          <w:tcPr>
            <w:tcW w:w="7938" w:type="dxa"/>
            <w:vAlign w:val="center"/>
          </w:tcPr>
          <w:p w:rsidR="00703B7C" w:rsidRDefault="00703B7C" w:rsidP="00703B7C">
            <w:pPr>
              <w:pStyle w:val="CORPO10CHIARO"/>
              <w:spacing w:before="0" w:line="360" w:lineRule="auto"/>
              <w:rPr>
                <w:sz w:val="21"/>
                <w:szCs w:val="21"/>
              </w:rPr>
            </w:pPr>
            <w:r>
              <w:rPr>
                <w:sz w:val="21"/>
                <w:szCs w:val="21"/>
              </w:rPr>
              <w:t>Cognome</w:t>
            </w:r>
          </w:p>
        </w:tc>
      </w:tr>
      <w:tr w:rsidR="00703B7C" w:rsidTr="00703B7C">
        <w:tc>
          <w:tcPr>
            <w:tcW w:w="7938" w:type="dxa"/>
            <w:vAlign w:val="center"/>
          </w:tcPr>
          <w:p w:rsidR="00703B7C" w:rsidRDefault="00703B7C" w:rsidP="00703B7C">
            <w:pPr>
              <w:pStyle w:val="CORPO10CHIARO"/>
              <w:spacing w:before="0" w:line="360" w:lineRule="auto"/>
              <w:rPr>
                <w:sz w:val="21"/>
                <w:szCs w:val="21"/>
              </w:rPr>
            </w:pPr>
            <w:r>
              <w:rPr>
                <w:sz w:val="21"/>
                <w:szCs w:val="21"/>
              </w:rPr>
              <w:t>Nome</w:t>
            </w:r>
          </w:p>
        </w:tc>
      </w:tr>
      <w:tr w:rsidR="00703B7C" w:rsidTr="00703B7C">
        <w:tc>
          <w:tcPr>
            <w:tcW w:w="7938" w:type="dxa"/>
            <w:vAlign w:val="center"/>
          </w:tcPr>
          <w:p w:rsidR="00703B7C" w:rsidRDefault="00703B7C" w:rsidP="00703B7C">
            <w:pPr>
              <w:pStyle w:val="CORPO10CHIARO"/>
              <w:spacing w:before="0" w:line="360" w:lineRule="auto"/>
              <w:rPr>
                <w:sz w:val="21"/>
                <w:szCs w:val="21"/>
              </w:rPr>
            </w:pPr>
            <w:r>
              <w:rPr>
                <w:sz w:val="21"/>
                <w:szCs w:val="21"/>
              </w:rPr>
              <w:t>Codice fiscale</w:t>
            </w:r>
          </w:p>
        </w:tc>
      </w:tr>
      <w:tr w:rsidR="00703B7C" w:rsidTr="00703B7C">
        <w:tc>
          <w:tcPr>
            <w:tcW w:w="7938" w:type="dxa"/>
            <w:vAlign w:val="center"/>
          </w:tcPr>
          <w:p w:rsidR="00703B7C" w:rsidRDefault="00703B7C" w:rsidP="00703B7C">
            <w:pPr>
              <w:pStyle w:val="CORPO10CHIARO"/>
              <w:spacing w:before="0" w:line="360" w:lineRule="auto"/>
              <w:rPr>
                <w:sz w:val="21"/>
                <w:szCs w:val="21"/>
              </w:rPr>
            </w:pPr>
            <w:r>
              <w:rPr>
                <w:sz w:val="21"/>
                <w:szCs w:val="21"/>
              </w:rPr>
              <w:t>Nato/a</w:t>
            </w:r>
          </w:p>
        </w:tc>
      </w:tr>
      <w:tr w:rsidR="00835939" w:rsidTr="00804A1D">
        <w:tc>
          <w:tcPr>
            <w:tcW w:w="7938" w:type="dxa"/>
            <w:vAlign w:val="center"/>
          </w:tcPr>
          <w:p w:rsidR="00835939" w:rsidRDefault="00835939" w:rsidP="00703B7C">
            <w:pPr>
              <w:pStyle w:val="CORPO10CHIARO"/>
              <w:spacing w:before="0" w:line="360" w:lineRule="auto"/>
              <w:rPr>
                <w:sz w:val="21"/>
                <w:szCs w:val="21"/>
              </w:rPr>
            </w:pPr>
            <w:r>
              <w:rPr>
                <w:sz w:val="21"/>
                <w:szCs w:val="21"/>
              </w:rPr>
              <w:t>In data</w:t>
            </w:r>
          </w:p>
        </w:tc>
      </w:tr>
    </w:tbl>
    <w:p w:rsidR="00854D6F" w:rsidRPr="00854D6F" w:rsidRDefault="00854D6F" w:rsidP="00C353B8">
      <w:pPr>
        <w:suppressAutoHyphens/>
        <w:spacing w:before="240" w:after="240"/>
        <w:rPr>
          <w:rFonts w:ascii="DecimaWE Rg" w:hAnsi="DecimaWE Rg"/>
          <w:sz w:val="21"/>
          <w:szCs w:val="21"/>
        </w:rPr>
      </w:pPr>
      <w:r w:rsidRPr="00854D6F">
        <w:rPr>
          <w:rFonts w:ascii="DecimaWE Rg" w:hAnsi="DecimaWE Rg"/>
          <w:bCs/>
          <w:sz w:val="21"/>
          <w:szCs w:val="21"/>
          <w:lang w:eastAsia="zh-CN"/>
        </w:rPr>
        <w:t>in qualità di</w:t>
      </w:r>
      <w:r w:rsidRPr="00C353B8">
        <w:rPr>
          <w:rStyle w:val="Rimandonotaapidipagina"/>
          <w:rFonts w:ascii="DecimaWE Rg" w:hAnsi="DecimaWE Rg"/>
          <w:bCs/>
          <w:sz w:val="18"/>
          <w:szCs w:val="18"/>
          <w:lang w:eastAsia="zh-CN"/>
        </w:rPr>
        <w:footnoteReference w:id="1"/>
      </w:r>
      <w:r w:rsidRPr="00854D6F">
        <w:rPr>
          <w:rFonts w:ascii="DecimaWE Rg" w:hAnsi="DecimaWE Rg"/>
          <w:bCs/>
          <w:sz w:val="21"/>
          <w:szCs w:val="21"/>
          <w:lang w:eastAsia="zh-CN"/>
        </w:rPr>
        <w:t xml:space="preserve"> </w:t>
      </w:r>
      <w:r w:rsidR="00C353B8">
        <w:rPr>
          <w:rFonts w:ascii="DecimaWE Rg" w:hAnsi="DecimaWE Rg"/>
          <w:bCs/>
          <w:sz w:val="21"/>
          <w:szCs w:val="21"/>
          <w:lang w:eastAsia="zh-CN"/>
        </w:rPr>
        <w:t>_____________________________</w:t>
      </w:r>
      <w:r w:rsidRPr="00854D6F">
        <w:rPr>
          <w:rFonts w:ascii="DecimaWE Rg" w:hAnsi="DecimaWE Rg"/>
          <w:sz w:val="21"/>
          <w:szCs w:val="21"/>
        </w:rPr>
        <w:t xml:space="preserve"> dell’impresa</w:t>
      </w:r>
      <w:r w:rsidR="00C353B8" w:rsidRPr="00C353B8">
        <w:rPr>
          <w:rStyle w:val="Rimandonotaapidipagina"/>
          <w:rFonts w:ascii="DecimaWE Rg" w:hAnsi="DecimaWE Rg"/>
          <w:sz w:val="18"/>
          <w:szCs w:val="18"/>
        </w:rPr>
        <w:footnoteReference w:id="2"/>
      </w:r>
      <w:r w:rsidRPr="00854D6F">
        <w:rPr>
          <w:rFonts w:ascii="DecimaWE Rg" w:hAnsi="DecimaWE Rg"/>
          <w:sz w:val="21"/>
          <w:szCs w:val="21"/>
        </w:rPr>
        <w:t>:</w:t>
      </w:r>
    </w:p>
    <w:tbl>
      <w:tblPr>
        <w:tblStyle w:val="Grigliatabella"/>
        <w:tblW w:w="7938" w:type="dxa"/>
        <w:tblInd w:w="108" w:type="dxa"/>
        <w:tblLook w:val="04A0" w:firstRow="1" w:lastRow="0" w:firstColumn="1" w:lastColumn="0" w:noHBand="0" w:noVBand="1"/>
      </w:tblPr>
      <w:tblGrid>
        <w:gridCol w:w="5103"/>
        <w:gridCol w:w="2835"/>
      </w:tblGrid>
      <w:tr w:rsidR="00703B7C" w:rsidTr="00C353B8">
        <w:tc>
          <w:tcPr>
            <w:tcW w:w="7938" w:type="dxa"/>
            <w:gridSpan w:val="2"/>
            <w:vAlign w:val="center"/>
          </w:tcPr>
          <w:p w:rsidR="00703B7C" w:rsidRDefault="00C353B8" w:rsidP="00BF5BE5">
            <w:pPr>
              <w:pStyle w:val="CORPO10CHIARO"/>
              <w:spacing w:before="0" w:line="360" w:lineRule="auto"/>
              <w:rPr>
                <w:sz w:val="21"/>
                <w:szCs w:val="21"/>
              </w:rPr>
            </w:pPr>
            <w:r>
              <w:rPr>
                <w:sz w:val="21"/>
                <w:szCs w:val="21"/>
              </w:rPr>
              <w:t>Denominazione</w:t>
            </w:r>
          </w:p>
        </w:tc>
      </w:tr>
      <w:tr w:rsidR="00703B7C" w:rsidTr="00C353B8">
        <w:tc>
          <w:tcPr>
            <w:tcW w:w="7938" w:type="dxa"/>
            <w:gridSpan w:val="2"/>
            <w:vAlign w:val="center"/>
          </w:tcPr>
          <w:p w:rsidR="00703B7C" w:rsidRDefault="00C353B8" w:rsidP="00BF5BE5">
            <w:pPr>
              <w:pStyle w:val="CORPO10CHIARO"/>
              <w:spacing w:before="0" w:line="360" w:lineRule="auto"/>
              <w:rPr>
                <w:sz w:val="21"/>
                <w:szCs w:val="21"/>
              </w:rPr>
            </w:pPr>
            <w:r>
              <w:rPr>
                <w:sz w:val="21"/>
                <w:szCs w:val="21"/>
              </w:rPr>
              <w:t>Forma giuridica Registro imprese</w:t>
            </w:r>
          </w:p>
        </w:tc>
      </w:tr>
      <w:tr w:rsidR="00703B7C" w:rsidTr="00C353B8">
        <w:tc>
          <w:tcPr>
            <w:tcW w:w="7938" w:type="dxa"/>
            <w:gridSpan w:val="2"/>
            <w:vAlign w:val="center"/>
          </w:tcPr>
          <w:p w:rsidR="00703B7C" w:rsidRDefault="00703B7C" w:rsidP="00BF5BE5">
            <w:pPr>
              <w:pStyle w:val="CORPO10CHIARO"/>
              <w:spacing w:before="0" w:line="360" w:lineRule="auto"/>
              <w:rPr>
                <w:sz w:val="21"/>
                <w:szCs w:val="21"/>
              </w:rPr>
            </w:pPr>
            <w:r>
              <w:rPr>
                <w:sz w:val="21"/>
                <w:szCs w:val="21"/>
              </w:rPr>
              <w:t>Codice fiscale</w:t>
            </w:r>
          </w:p>
        </w:tc>
      </w:tr>
      <w:tr w:rsidR="00703B7C" w:rsidTr="00C353B8">
        <w:tc>
          <w:tcPr>
            <w:tcW w:w="7938" w:type="dxa"/>
            <w:gridSpan w:val="2"/>
            <w:vAlign w:val="center"/>
          </w:tcPr>
          <w:p w:rsidR="00703B7C" w:rsidRDefault="00C353B8" w:rsidP="00BF5BE5">
            <w:pPr>
              <w:pStyle w:val="CORPO10CHIARO"/>
              <w:spacing w:before="0" w:line="360" w:lineRule="auto"/>
              <w:rPr>
                <w:sz w:val="21"/>
                <w:szCs w:val="21"/>
              </w:rPr>
            </w:pPr>
            <w:r>
              <w:rPr>
                <w:sz w:val="21"/>
                <w:szCs w:val="21"/>
              </w:rPr>
              <w:t>Partita IVA</w:t>
            </w:r>
          </w:p>
        </w:tc>
      </w:tr>
      <w:tr w:rsidR="00C353B8" w:rsidTr="00C353B8">
        <w:tc>
          <w:tcPr>
            <w:tcW w:w="5103" w:type="dxa"/>
            <w:vAlign w:val="center"/>
          </w:tcPr>
          <w:p w:rsidR="00C353B8" w:rsidRPr="00835939" w:rsidRDefault="00C353B8" w:rsidP="00BF5BE5">
            <w:pPr>
              <w:pStyle w:val="CORPO10CHIARO"/>
              <w:spacing w:before="0" w:line="360" w:lineRule="auto"/>
              <w:rPr>
                <w:sz w:val="21"/>
                <w:szCs w:val="21"/>
              </w:rPr>
            </w:pPr>
            <w:r w:rsidRPr="00835939">
              <w:rPr>
                <w:sz w:val="21"/>
                <w:szCs w:val="21"/>
              </w:rPr>
              <w:t>Data iscrizione Registro impresa</w:t>
            </w:r>
          </w:p>
        </w:tc>
        <w:tc>
          <w:tcPr>
            <w:tcW w:w="2835" w:type="dxa"/>
            <w:vAlign w:val="center"/>
          </w:tcPr>
          <w:p w:rsidR="00C353B8" w:rsidRPr="00835939" w:rsidRDefault="00C353B8" w:rsidP="00BF5BE5">
            <w:pPr>
              <w:pStyle w:val="CORPO10CHIARO"/>
              <w:spacing w:before="0" w:line="360" w:lineRule="auto"/>
              <w:rPr>
                <w:sz w:val="21"/>
                <w:szCs w:val="21"/>
              </w:rPr>
            </w:pPr>
            <w:r w:rsidRPr="00835939">
              <w:rPr>
                <w:sz w:val="21"/>
                <w:szCs w:val="21"/>
              </w:rPr>
              <w:t>Occupati in ULA</w:t>
            </w:r>
            <w:r w:rsidRPr="00835939">
              <w:rPr>
                <w:rStyle w:val="Rimandonotaapidipagina"/>
                <w:sz w:val="21"/>
                <w:szCs w:val="21"/>
              </w:rPr>
              <w:footnoteReference w:id="3"/>
            </w:r>
          </w:p>
        </w:tc>
      </w:tr>
      <w:tr w:rsidR="00C353B8" w:rsidTr="00C353B8">
        <w:trPr>
          <w:trHeight w:val="3373"/>
        </w:trPr>
        <w:tc>
          <w:tcPr>
            <w:tcW w:w="7938" w:type="dxa"/>
            <w:gridSpan w:val="2"/>
          </w:tcPr>
          <w:p w:rsidR="00C353B8" w:rsidRDefault="00C353B8" w:rsidP="00C353B8">
            <w:pPr>
              <w:pStyle w:val="CORPO10CHIARO"/>
              <w:spacing w:before="0" w:line="360" w:lineRule="auto"/>
              <w:rPr>
                <w:sz w:val="21"/>
                <w:szCs w:val="21"/>
              </w:rPr>
            </w:pPr>
            <w:r>
              <w:rPr>
                <w:sz w:val="21"/>
                <w:szCs w:val="21"/>
              </w:rPr>
              <w:t>Descrizione attività esercitata</w:t>
            </w:r>
          </w:p>
        </w:tc>
      </w:tr>
      <w:tr w:rsidR="00C353B8" w:rsidRPr="00C353B8" w:rsidTr="00C353B8">
        <w:trPr>
          <w:trHeight w:val="416"/>
        </w:trPr>
        <w:tc>
          <w:tcPr>
            <w:tcW w:w="7938" w:type="dxa"/>
            <w:gridSpan w:val="2"/>
          </w:tcPr>
          <w:p w:rsidR="00C353B8" w:rsidRDefault="00C353B8" w:rsidP="00C353B8">
            <w:pPr>
              <w:pStyle w:val="CORPO10CHIARO"/>
              <w:spacing w:before="0" w:line="360" w:lineRule="auto"/>
              <w:rPr>
                <w:sz w:val="21"/>
                <w:szCs w:val="21"/>
              </w:rPr>
            </w:pPr>
            <w:r>
              <w:rPr>
                <w:sz w:val="21"/>
                <w:szCs w:val="21"/>
              </w:rPr>
              <w:t>PEC</w:t>
            </w:r>
          </w:p>
        </w:tc>
      </w:tr>
      <w:tr w:rsidR="00C353B8" w:rsidRPr="00C353B8" w:rsidTr="00C353B8">
        <w:trPr>
          <w:trHeight w:val="416"/>
        </w:trPr>
        <w:tc>
          <w:tcPr>
            <w:tcW w:w="7938" w:type="dxa"/>
            <w:gridSpan w:val="2"/>
          </w:tcPr>
          <w:p w:rsidR="00C353B8" w:rsidRDefault="00C353B8" w:rsidP="00C353B8">
            <w:pPr>
              <w:pStyle w:val="CORPO10CHIARO"/>
              <w:spacing w:before="0" w:line="360" w:lineRule="auto"/>
              <w:rPr>
                <w:sz w:val="21"/>
                <w:szCs w:val="21"/>
              </w:rPr>
            </w:pPr>
            <w:r>
              <w:rPr>
                <w:sz w:val="21"/>
                <w:szCs w:val="21"/>
              </w:rPr>
              <w:t xml:space="preserve">CCNL </w:t>
            </w:r>
          </w:p>
        </w:tc>
      </w:tr>
      <w:tr w:rsidR="00C353B8" w:rsidRPr="00C353B8" w:rsidTr="00C353B8">
        <w:trPr>
          <w:trHeight w:val="416"/>
        </w:trPr>
        <w:tc>
          <w:tcPr>
            <w:tcW w:w="7938" w:type="dxa"/>
            <w:gridSpan w:val="2"/>
          </w:tcPr>
          <w:p w:rsidR="00C353B8" w:rsidRDefault="00C353B8" w:rsidP="00C353B8">
            <w:pPr>
              <w:pStyle w:val="CORPO10CHIARO"/>
              <w:spacing w:before="0" w:line="360" w:lineRule="auto"/>
              <w:rPr>
                <w:sz w:val="21"/>
                <w:szCs w:val="21"/>
              </w:rPr>
            </w:pPr>
            <w:r>
              <w:rPr>
                <w:sz w:val="21"/>
                <w:szCs w:val="21"/>
              </w:rPr>
              <w:t>Matricola INPS</w:t>
            </w:r>
          </w:p>
        </w:tc>
      </w:tr>
    </w:tbl>
    <w:p w:rsidR="00854D6F" w:rsidRPr="00854D6F" w:rsidRDefault="00854D6F" w:rsidP="00854D6F">
      <w:pPr>
        <w:suppressAutoHyphens/>
        <w:spacing w:before="240" w:after="120"/>
        <w:rPr>
          <w:rFonts w:ascii="DecimaWE Rg" w:hAnsi="DecimaWE Rg"/>
          <w:bCs/>
          <w:sz w:val="21"/>
          <w:szCs w:val="21"/>
          <w:lang w:eastAsia="zh-CN"/>
        </w:rPr>
      </w:pPr>
    </w:p>
    <w:p w:rsidR="00703B7C" w:rsidRPr="00854D6F" w:rsidRDefault="00703B7C" w:rsidP="00854D6F">
      <w:pPr>
        <w:pStyle w:val="NormaleInterlineato"/>
        <w:jc w:val="both"/>
        <w:rPr>
          <w:szCs w:val="21"/>
        </w:rPr>
      </w:pPr>
    </w:p>
    <w:p w:rsidR="00854D6F" w:rsidRDefault="00C27255" w:rsidP="00C27255">
      <w:pPr>
        <w:pStyle w:val="NormaleInterlineato"/>
        <w:spacing w:after="120"/>
        <w:jc w:val="both"/>
        <w:rPr>
          <w:szCs w:val="21"/>
        </w:rPr>
      </w:pPr>
      <w:r>
        <w:rPr>
          <w:szCs w:val="21"/>
        </w:rPr>
        <w:sym w:font="Wingdings" w:char="F0A8"/>
      </w:r>
      <w:r>
        <w:rPr>
          <w:szCs w:val="21"/>
        </w:rPr>
        <w:t xml:space="preserve"> Sede legale</w:t>
      </w:r>
    </w:p>
    <w:tbl>
      <w:tblPr>
        <w:tblStyle w:val="Grigliatabella"/>
        <w:tblW w:w="7920" w:type="dxa"/>
        <w:tblInd w:w="108" w:type="dxa"/>
        <w:tblLook w:val="04A0" w:firstRow="1" w:lastRow="0" w:firstColumn="1" w:lastColumn="0" w:noHBand="0" w:noVBand="1"/>
      </w:tblPr>
      <w:tblGrid>
        <w:gridCol w:w="4038"/>
        <w:gridCol w:w="3882"/>
      </w:tblGrid>
      <w:tr w:rsidR="00C27255" w:rsidTr="00B40EC1">
        <w:tc>
          <w:tcPr>
            <w:tcW w:w="7920" w:type="dxa"/>
            <w:gridSpan w:val="2"/>
          </w:tcPr>
          <w:p w:rsidR="00C27255" w:rsidRDefault="00C27255" w:rsidP="00854D6F">
            <w:pPr>
              <w:pStyle w:val="NormaleInterlineato"/>
              <w:jc w:val="both"/>
              <w:rPr>
                <w:szCs w:val="21"/>
              </w:rPr>
            </w:pPr>
            <w:r>
              <w:rPr>
                <w:szCs w:val="21"/>
              </w:rPr>
              <w:t>Indirizzo (via, piazza, ecc.) __________________________________________________, n. _____</w:t>
            </w:r>
          </w:p>
        </w:tc>
      </w:tr>
      <w:tr w:rsidR="00C27255" w:rsidTr="00B40EC1">
        <w:tc>
          <w:tcPr>
            <w:tcW w:w="7920" w:type="dxa"/>
            <w:gridSpan w:val="2"/>
          </w:tcPr>
          <w:p w:rsidR="00C27255" w:rsidRDefault="00C27255" w:rsidP="00854D6F">
            <w:pPr>
              <w:pStyle w:val="NormaleInterlineato"/>
              <w:jc w:val="both"/>
              <w:rPr>
                <w:szCs w:val="21"/>
              </w:rPr>
            </w:pPr>
            <w:r>
              <w:rPr>
                <w:szCs w:val="21"/>
              </w:rPr>
              <w:t xml:space="preserve">CAP _____ comune __________________________________________________ </w:t>
            </w:r>
            <w:proofErr w:type="spellStart"/>
            <w:r>
              <w:rPr>
                <w:szCs w:val="21"/>
              </w:rPr>
              <w:t>Prov</w:t>
            </w:r>
            <w:proofErr w:type="spellEnd"/>
            <w:r>
              <w:rPr>
                <w:szCs w:val="21"/>
              </w:rPr>
              <w:t>. _________</w:t>
            </w:r>
          </w:p>
        </w:tc>
      </w:tr>
      <w:tr w:rsidR="00C27255" w:rsidTr="00B40EC1">
        <w:tc>
          <w:tcPr>
            <w:tcW w:w="4038" w:type="dxa"/>
          </w:tcPr>
          <w:p w:rsidR="00C27255" w:rsidRDefault="00C27255" w:rsidP="00854D6F">
            <w:pPr>
              <w:pStyle w:val="NormaleInterlineato"/>
              <w:jc w:val="both"/>
              <w:rPr>
                <w:szCs w:val="21"/>
              </w:rPr>
            </w:pPr>
            <w:r>
              <w:rPr>
                <w:szCs w:val="21"/>
              </w:rPr>
              <w:t>Tel.</w:t>
            </w:r>
          </w:p>
        </w:tc>
        <w:tc>
          <w:tcPr>
            <w:tcW w:w="3882" w:type="dxa"/>
          </w:tcPr>
          <w:p w:rsidR="00C27255" w:rsidRPr="00C27255" w:rsidRDefault="00835939" w:rsidP="00854D6F">
            <w:pPr>
              <w:pStyle w:val="NormaleInterlineato"/>
              <w:jc w:val="both"/>
              <w:rPr>
                <w:szCs w:val="21"/>
                <w:highlight w:val="yellow"/>
              </w:rPr>
            </w:pPr>
            <w:r w:rsidRPr="00835939">
              <w:rPr>
                <w:szCs w:val="21"/>
              </w:rPr>
              <w:t>PEC</w:t>
            </w:r>
          </w:p>
        </w:tc>
      </w:tr>
      <w:tr w:rsidR="00C27255" w:rsidTr="00B40EC1">
        <w:tc>
          <w:tcPr>
            <w:tcW w:w="7920" w:type="dxa"/>
            <w:gridSpan w:val="2"/>
          </w:tcPr>
          <w:p w:rsidR="00C27255" w:rsidRDefault="00C27255" w:rsidP="00C27255">
            <w:pPr>
              <w:pStyle w:val="NormaleInterlineato"/>
              <w:jc w:val="both"/>
              <w:rPr>
                <w:szCs w:val="21"/>
              </w:rPr>
            </w:pPr>
            <w:r>
              <w:rPr>
                <w:szCs w:val="21"/>
              </w:rPr>
              <w:t>Codice ISTAT ATECO 2007 prevalente _______________________________________________</w:t>
            </w:r>
          </w:p>
        </w:tc>
      </w:tr>
      <w:tr w:rsidR="00C27255" w:rsidTr="00B40EC1">
        <w:tc>
          <w:tcPr>
            <w:tcW w:w="7920" w:type="dxa"/>
            <w:gridSpan w:val="2"/>
          </w:tcPr>
          <w:p w:rsidR="00C27255" w:rsidRDefault="00C27255" w:rsidP="00BA786D">
            <w:pPr>
              <w:pStyle w:val="NormaleInterlineato"/>
              <w:jc w:val="both"/>
              <w:rPr>
                <w:szCs w:val="21"/>
              </w:rPr>
            </w:pPr>
            <w:r>
              <w:rPr>
                <w:szCs w:val="21"/>
              </w:rPr>
              <w:t xml:space="preserve">Codice ISTAT ATECO 2007 secondario </w:t>
            </w:r>
            <w:r w:rsidR="00BA786D" w:rsidRPr="00BA786D">
              <w:rPr>
                <w:i/>
                <w:szCs w:val="21"/>
              </w:rPr>
              <w:t>(se previsto)</w:t>
            </w:r>
            <w:r w:rsidR="00BA786D">
              <w:rPr>
                <w:szCs w:val="21"/>
              </w:rPr>
              <w:t xml:space="preserve"> </w:t>
            </w:r>
            <w:r>
              <w:rPr>
                <w:szCs w:val="21"/>
              </w:rPr>
              <w:t>________________________________________</w:t>
            </w:r>
          </w:p>
        </w:tc>
      </w:tr>
    </w:tbl>
    <w:p w:rsidR="00C27255" w:rsidRDefault="00C27255" w:rsidP="00854D6F">
      <w:pPr>
        <w:pStyle w:val="NormaleInterlineato"/>
        <w:jc w:val="both"/>
        <w:rPr>
          <w:szCs w:val="21"/>
        </w:rPr>
      </w:pPr>
    </w:p>
    <w:p w:rsidR="00C27255" w:rsidRDefault="00C27255" w:rsidP="00C27255">
      <w:pPr>
        <w:pStyle w:val="NormaleInterlineato"/>
        <w:spacing w:after="120"/>
        <w:jc w:val="both"/>
        <w:rPr>
          <w:szCs w:val="21"/>
        </w:rPr>
      </w:pPr>
      <w:r>
        <w:rPr>
          <w:szCs w:val="21"/>
        </w:rPr>
        <w:sym w:font="Wingdings" w:char="F0A8"/>
      </w:r>
      <w:r>
        <w:rPr>
          <w:szCs w:val="21"/>
        </w:rPr>
        <w:t xml:space="preserve"> Unità locale in cui viene realizzato il progetto (se diversa dalla sede legale)</w:t>
      </w:r>
    </w:p>
    <w:tbl>
      <w:tblPr>
        <w:tblStyle w:val="Grigliatabella"/>
        <w:tblW w:w="7920" w:type="dxa"/>
        <w:tblInd w:w="108" w:type="dxa"/>
        <w:tblLook w:val="04A0" w:firstRow="1" w:lastRow="0" w:firstColumn="1" w:lastColumn="0" w:noHBand="0" w:noVBand="1"/>
      </w:tblPr>
      <w:tblGrid>
        <w:gridCol w:w="4038"/>
        <w:gridCol w:w="3882"/>
      </w:tblGrid>
      <w:tr w:rsidR="00C27255" w:rsidTr="00B40EC1">
        <w:tc>
          <w:tcPr>
            <w:tcW w:w="7920" w:type="dxa"/>
            <w:gridSpan w:val="2"/>
          </w:tcPr>
          <w:p w:rsidR="00C27255" w:rsidRDefault="00C27255" w:rsidP="00F00906">
            <w:pPr>
              <w:pStyle w:val="NormaleInterlineato"/>
              <w:jc w:val="both"/>
              <w:rPr>
                <w:szCs w:val="21"/>
              </w:rPr>
            </w:pPr>
            <w:r>
              <w:rPr>
                <w:szCs w:val="21"/>
              </w:rPr>
              <w:t>Indirizzo (via, piazza, ecc.) __________________________________________________, n. _____</w:t>
            </w:r>
          </w:p>
        </w:tc>
      </w:tr>
      <w:tr w:rsidR="00C27255" w:rsidTr="00B40EC1">
        <w:tc>
          <w:tcPr>
            <w:tcW w:w="7920" w:type="dxa"/>
            <w:gridSpan w:val="2"/>
          </w:tcPr>
          <w:p w:rsidR="00C27255" w:rsidRDefault="00C27255" w:rsidP="00F00906">
            <w:pPr>
              <w:pStyle w:val="NormaleInterlineato"/>
              <w:jc w:val="both"/>
              <w:rPr>
                <w:szCs w:val="21"/>
              </w:rPr>
            </w:pPr>
            <w:r>
              <w:rPr>
                <w:szCs w:val="21"/>
              </w:rPr>
              <w:t xml:space="preserve">CAP _____ comune __________________________________________________ </w:t>
            </w:r>
            <w:proofErr w:type="spellStart"/>
            <w:r>
              <w:rPr>
                <w:szCs w:val="21"/>
              </w:rPr>
              <w:t>Prov</w:t>
            </w:r>
            <w:proofErr w:type="spellEnd"/>
            <w:r>
              <w:rPr>
                <w:szCs w:val="21"/>
              </w:rPr>
              <w:t>. _________</w:t>
            </w:r>
          </w:p>
        </w:tc>
      </w:tr>
      <w:tr w:rsidR="00C27255" w:rsidTr="00B40EC1">
        <w:tc>
          <w:tcPr>
            <w:tcW w:w="4038" w:type="dxa"/>
          </w:tcPr>
          <w:p w:rsidR="00C27255" w:rsidRDefault="00C27255" w:rsidP="00F00906">
            <w:pPr>
              <w:pStyle w:val="NormaleInterlineato"/>
              <w:jc w:val="both"/>
              <w:rPr>
                <w:szCs w:val="21"/>
              </w:rPr>
            </w:pPr>
            <w:r>
              <w:rPr>
                <w:szCs w:val="21"/>
              </w:rPr>
              <w:t>Tel.</w:t>
            </w:r>
          </w:p>
        </w:tc>
        <w:tc>
          <w:tcPr>
            <w:tcW w:w="3882" w:type="dxa"/>
          </w:tcPr>
          <w:p w:rsidR="00C27255" w:rsidRPr="00835939" w:rsidRDefault="00835939" w:rsidP="00F00906">
            <w:pPr>
              <w:pStyle w:val="NormaleInterlineato"/>
              <w:jc w:val="both"/>
              <w:rPr>
                <w:szCs w:val="21"/>
              </w:rPr>
            </w:pPr>
            <w:r w:rsidRPr="00835939">
              <w:rPr>
                <w:szCs w:val="21"/>
              </w:rPr>
              <w:t>PEC</w:t>
            </w:r>
          </w:p>
        </w:tc>
      </w:tr>
      <w:tr w:rsidR="00C27255" w:rsidRPr="00C27255" w:rsidTr="00B40EC1">
        <w:tc>
          <w:tcPr>
            <w:tcW w:w="7920" w:type="dxa"/>
            <w:gridSpan w:val="2"/>
          </w:tcPr>
          <w:p w:rsidR="00C27255" w:rsidRPr="00BA786D" w:rsidRDefault="00C27255" w:rsidP="00F00906">
            <w:pPr>
              <w:pStyle w:val="NormaleInterlineato"/>
              <w:jc w:val="both"/>
              <w:rPr>
                <w:szCs w:val="21"/>
              </w:rPr>
            </w:pPr>
            <w:r w:rsidRPr="00BA786D">
              <w:rPr>
                <w:szCs w:val="21"/>
              </w:rPr>
              <w:t>Codice ISTAT ATECO 2007 prevalente ______________________________________________</w:t>
            </w:r>
            <w:r w:rsidR="00BA786D">
              <w:rPr>
                <w:szCs w:val="21"/>
              </w:rPr>
              <w:t>____</w:t>
            </w:r>
            <w:r w:rsidRPr="00BA786D">
              <w:rPr>
                <w:szCs w:val="21"/>
              </w:rPr>
              <w:t>_</w:t>
            </w:r>
          </w:p>
        </w:tc>
      </w:tr>
      <w:tr w:rsidR="00C27255" w:rsidTr="00B40EC1">
        <w:tc>
          <w:tcPr>
            <w:tcW w:w="7920" w:type="dxa"/>
            <w:gridSpan w:val="2"/>
          </w:tcPr>
          <w:p w:rsidR="00C27255" w:rsidRDefault="00C27255" w:rsidP="00BA786D">
            <w:pPr>
              <w:pStyle w:val="NormaleInterlineato"/>
              <w:jc w:val="both"/>
              <w:rPr>
                <w:szCs w:val="21"/>
              </w:rPr>
            </w:pPr>
            <w:r w:rsidRPr="00BA786D">
              <w:rPr>
                <w:szCs w:val="21"/>
              </w:rPr>
              <w:t xml:space="preserve">Codice ISTAT ATECO 2007 secondario </w:t>
            </w:r>
            <w:r w:rsidR="00BA786D" w:rsidRPr="00BA786D">
              <w:rPr>
                <w:i/>
                <w:szCs w:val="21"/>
              </w:rPr>
              <w:t>(se previsto)</w:t>
            </w:r>
            <w:r w:rsidR="00BA786D">
              <w:rPr>
                <w:i/>
                <w:szCs w:val="21"/>
              </w:rPr>
              <w:t xml:space="preserve"> </w:t>
            </w:r>
            <w:r w:rsidRPr="00BA786D">
              <w:rPr>
                <w:szCs w:val="21"/>
              </w:rPr>
              <w:t>________________________________________</w:t>
            </w:r>
          </w:p>
        </w:tc>
      </w:tr>
    </w:tbl>
    <w:p w:rsidR="00C27255" w:rsidRDefault="00C27255" w:rsidP="00854D6F">
      <w:pPr>
        <w:pStyle w:val="NormaleInterlineato"/>
        <w:jc w:val="both"/>
        <w:rPr>
          <w:szCs w:val="21"/>
        </w:rPr>
      </w:pPr>
    </w:p>
    <w:tbl>
      <w:tblPr>
        <w:tblStyle w:val="Grigliatabella"/>
        <w:tblW w:w="7920" w:type="dxa"/>
        <w:tblInd w:w="108" w:type="dxa"/>
        <w:tblLook w:val="04A0" w:firstRow="1" w:lastRow="0" w:firstColumn="1" w:lastColumn="0" w:noHBand="0" w:noVBand="1"/>
      </w:tblPr>
      <w:tblGrid>
        <w:gridCol w:w="2692"/>
        <w:gridCol w:w="2692"/>
        <w:gridCol w:w="2536"/>
      </w:tblGrid>
      <w:tr w:rsidR="00C27255" w:rsidTr="00B40EC1">
        <w:tc>
          <w:tcPr>
            <w:tcW w:w="2692" w:type="dxa"/>
          </w:tcPr>
          <w:p w:rsidR="00C27255" w:rsidRPr="00835939" w:rsidRDefault="00C27255" w:rsidP="00135A87">
            <w:pPr>
              <w:pStyle w:val="NormaleInterlineato"/>
              <w:jc w:val="both"/>
              <w:rPr>
                <w:szCs w:val="21"/>
              </w:rPr>
            </w:pPr>
            <w:r w:rsidRPr="00835939">
              <w:rPr>
                <w:szCs w:val="21"/>
              </w:rPr>
              <w:t xml:space="preserve">Dipendenti dell’impresa in </w:t>
            </w:r>
            <w:r w:rsidR="00135A87" w:rsidRPr="00835939">
              <w:rPr>
                <w:szCs w:val="21"/>
              </w:rPr>
              <w:t>r</w:t>
            </w:r>
            <w:r w:rsidRPr="00835939">
              <w:rPr>
                <w:szCs w:val="21"/>
              </w:rPr>
              <w:t xml:space="preserve">egione alla data di avvio del Progetto: </w:t>
            </w:r>
          </w:p>
        </w:tc>
        <w:tc>
          <w:tcPr>
            <w:tcW w:w="2692" w:type="dxa"/>
          </w:tcPr>
          <w:p w:rsidR="00C27255" w:rsidRPr="00835939" w:rsidRDefault="00135A87" w:rsidP="00135A87">
            <w:pPr>
              <w:pStyle w:val="NormaleInterlineato"/>
              <w:jc w:val="both"/>
              <w:rPr>
                <w:szCs w:val="21"/>
              </w:rPr>
            </w:pPr>
            <w:r w:rsidRPr="00835939">
              <w:rPr>
                <w:szCs w:val="21"/>
              </w:rPr>
              <w:t>Dipendenti dell’impresa in regione alla data di conclusione del Progetto:</w:t>
            </w:r>
          </w:p>
        </w:tc>
        <w:tc>
          <w:tcPr>
            <w:tcW w:w="2536" w:type="dxa"/>
          </w:tcPr>
          <w:p w:rsidR="00C27255" w:rsidRDefault="00135A87" w:rsidP="00854D6F">
            <w:pPr>
              <w:pStyle w:val="NormaleInterlineato"/>
              <w:jc w:val="both"/>
              <w:rPr>
                <w:szCs w:val="21"/>
              </w:rPr>
            </w:pPr>
            <w:r w:rsidRPr="00835939">
              <w:rPr>
                <w:szCs w:val="21"/>
              </w:rPr>
              <w:t>Variazione in percentuale:</w:t>
            </w:r>
          </w:p>
        </w:tc>
      </w:tr>
    </w:tbl>
    <w:p w:rsidR="00C27255" w:rsidRDefault="00C27255" w:rsidP="00854D6F">
      <w:pPr>
        <w:pStyle w:val="NormaleInterlineato"/>
        <w:jc w:val="both"/>
        <w:rPr>
          <w:szCs w:val="21"/>
        </w:rPr>
      </w:pPr>
    </w:p>
    <w:p w:rsidR="003441DA" w:rsidRDefault="003441DA" w:rsidP="00854D6F">
      <w:pPr>
        <w:pStyle w:val="NormaleInterlineato"/>
        <w:jc w:val="both"/>
        <w:rPr>
          <w:szCs w:val="21"/>
        </w:rPr>
      </w:pPr>
    </w:p>
    <w:p w:rsidR="00135A87" w:rsidRDefault="00135A87" w:rsidP="00135A87">
      <w:pPr>
        <w:pStyle w:val="indirizzo"/>
        <w:ind w:left="0" w:firstLine="3"/>
        <w:jc w:val="both"/>
      </w:pPr>
      <w:r>
        <w:rPr>
          <w:szCs w:val="21"/>
        </w:rPr>
        <w:t>In riferimento alla domanda di sovvenzione relativa al progetto denominato __________________________________________________________________________________________</w:t>
      </w:r>
      <w:r w:rsidR="003441DA">
        <w:rPr>
          <w:szCs w:val="21"/>
        </w:rPr>
        <w:t>,</w:t>
      </w:r>
      <w:r w:rsidR="00064596">
        <w:rPr>
          <w:szCs w:val="21"/>
        </w:rPr>
        <w:t xml:space="preserve"> </w:t>
      </w:r>
      <w:proofErr w:type="spellStart"/>
      <w:r w:rsidR="00064596">
        <w:rPr>
          <w:szCs w:val="21"/>
        </w:rPr>
        <w:t>prat</w:t>
      </w:r>
      <w:proofErr w:type="spellEnd"/>
      <w:r w:rsidR="00064596">
        <w:rPr>
          <w:szCs w:val="21"/>
        </w:rPr>
        <w:t>.</w:t>
      </w:r>
      <w:r>
        <w:rPr>
          <w:szCs w:val="21"/>
        </w:rPr>
        <w:t xml:space="preserve"> </w:t>
      </w:r>
      <w:r w:rsidR="00064596">
        <w:rPr>
          <w:szCs w:val="21"/>
        </w:rPr>
        <w:t>n. ___________</w:t>
      </w:r>
      <w:r>
        <w:rPr>
          <w:szCs w:val="21"/>
        </w:rPr>
        <w:t xml:space="preserve"> (MIC), presentat</w:t>
      </w:r>
      <w:r w:rsidR="003441DA">
        <w:rPr>
          <w:szCs w:val="21"/>
        </w:rPr>
        <w:t>a</w:t>
      </w:r>
      <w:r>
        <w:rPr>
          <w:szCs w:val="21"/>
        </w:rPr>
        <w:t xml:space="preserve"> </w:t>
      </w:r>
      <w:r w:rsidR="003441DA">
        <w:rPr>
          <w:szCs w:val="21"/>
        </w:rPr>
        <w:t xml:space="preserve">da </w:t>
      </w:r>
      <w:r w:rsidR="00064596" w:rsidRPr="00064596">
        <w:rPr>
          <w:i/>
          <w:szCs w:val="21"/>
        </w:rPr>
        <w:t>(</w:t>
      </w:r>
      <w:r w:rsidR="003441DA" w:rsidRPr="00064596">
        <w:rPr>
          <w:i/>
          <w:szCs w:val="21"/>
        </w:rPr>
        <w:t>IMPRESA/ASSOCIAZIONE/PERSONA FISICA</w:t>
      </w:r>
      <w:r w:rsidR="00064596" w:rsidRPr="00064596">
        <w:rPr>
          <w:i/>
          <w:szCs w:val="21"/>
        </w:rPr>
        <w:t>)</w:t>
      </w:r>
      <w:r w:rsidR="003441DA">
        <w:rPr>
          <w:szCs w:val="21"/>
        </w:rPr>
        <w:t xml:space="preserve"> ________________________________________________________________ </w:t>
      </w:r>
      <w:r>
        <w:rPr>
          <w:szCs w:val="21"/>
        </w:rPr>
        <w:t xml:space="preserve">a valere sul bando </w:t>
      </w:r>
      <w:r>
        <w:t xml:space="preserve">Linea di intervento </w:t>
      </w:r>
      <w:r w:rsidR="004248DF" w:rsidRPr="004248DF">
        <w:t xml:space="preserve">2.1.b.1 bis </w:t>
      </w:r>
      <w:r w:rsidR="004248DF" w:rsidRPr="004248DF">
        <w:rPr>
          <w:i/>
        </w:rPr>
        <w:t xml:space="preserve">Concessione di sovvenzioni per il finanziamento di programmi personalizzati di </w:t>
      </w:r>
      <w:proofErr w:type="spellStart"/>
      <w:r w:rsidR="004248DF" w:rsidRPr="004248DF">
        <w:rPr>
          <w:i/>
        </w:rPr>
        <w:t>pre</w:t>
      </w:r>
      <w:proofErr w:type="spellEnd"/>
      <w:r w:rsidR="004248DF" w:rsidRPr="004248DF">
        <w:rPr>
          <w:i/>
        </w:rPr>
        <w:t>-incubazione e incubazione d’impresa, finalizzati alla realizzazione di progetti di creazione o di sviluppo di nuove imprese caratterizzati da una significativa valenza o da un rilevante connotato culturale e/o creativo</w:t>
      </w:r>
      <w:r w:rsidR="003441DA">
        <w:t xml:space="preserve">, </w:t>
      </w:r>
      <w:r>
        <w:t xml:space="preserve">adottato con </w:t>
      </w:r>
      <w:r w:rsidR="004248DF" w:rsidRPr="004248DF">
        <w:t xml:space="preserve">DGR n. 2173 </w:t>
      </w:r>
      <w:proofErr w:type="spellStart"/>
      <w:r w:rsidR="004248DF" w:rsidRPr="004248DF">
        <w:t>dd</w:t>
      </w:r>
      <w:proofErr w:type="spellEnd"/>
      <w:r w:rsidR="004248DF" w:rsidRPr="004248DF">
        <w:t>. 23 novembre 2018</w:t>
      </w:r>
      <w:bookmarkStart w:id="0" w:name="_GoBack"/>
      <w:bookmarkEnd w:id="0"/>
      <w:r w:rsidR="003441DA">
        <w:t>, ai sensi dell’articolo 24 del medesimo</w:t>
      </w:r>
      <w:r w:rsidR="0095325C">
        <w:t>,</w:t>
      </w:r>
    </w:p>
    <w:p w:rsidR="00835939" w:rsidRDefault="0095325C" w:rsidP="005948A4">
      <w:pPr>
        <w:pStyle w:val="indirizzo"/>
        <w:spacing w:before="120" w:after="120"/>
        <w:ind w:left="0" w:firstLine="6"/>
        <w:jc w:val="center"/>
        <w:rPr>
          <w:b/>
        </w:rPr>
      </w:pPr>
      <w:r w:rsidRPr="005948A4">
        <w:rPr>
          <w:b/>
        </w:rPr>
        <w:t>a seguito di</w:t>
      </w:r>
      <w:r w:rsidR="00835939">
        <w:rPr>
          <w:b/>
        </w:rPr>
        <w:t>:</w:t>
      </w:r>
    </w:p>
    <w:p w:rsidR="00835939" w:rsidRDefault="00835939" w:rsidP="00835939">
      <w:pPr>
        <w:pStyle w:val="indirizzo"/>
        <w:ind w:left="0" w:firstLine="3"/>
      </w:pPr>
      <w:r>
        <w:sym w:font="Wingdings" w:char="F0A8"/>
      </w:r>
      <w:r>
        <w:t xml:space="preserve"> costituzione d’impresa</w:t>
      </w:r>
    </w:p>
    <w:p w:rsidR="00835939" w:rsidRDefault="00835939" w:rsidP="005948A4">
      <w:pPr>
        <w:pStyle w:val="indirizzo"/>
        <w:spacing w:before="120" w:after="120"/>
        <w:ind w:left="0" w:firstLine="6"/>
        <w:jc w:val="center"/>
        <w:rPr>
          <w:b/>
        </w:rPr>
      </w:pPr>
      <w:r>
        <w:rPr>
          <w:b/>
        </w:rPr>
        <w:t xml:space="preserve">ovvero </w:t>
      </w:r>
    </w:p>
    <w:p w:rsidR="0095325C" w:rsidRPr="005948A4" w:rsidRDefault="00835939" w:rsidP="005948A4">
      <w:pPr>
        <w:pStyle w:val="indirizzo"/>
        <w:spacing w:before="120" w:after="120"/>
        <w:ind w:left="0" w:firstLine="6"/>
        <w:jc w:val="center"/>
        <w:rPr>
          <w:b/>
        </w:rPr>
      </w:pPr>
      <w:r w:rsidRPr="00835939">
        <w:rPr>
          <w:b/>
        </w:rPr>
        <w:t xml:space="preserve">di </w:t>
      </w:r>
      <w:r w:rsidR="0095325C" w:rsidRPr="00835939">
        <w:rPr>
          <w:b/>
        </w:rPr>
        <w:t>operazione straordinaria d’azienda inerente a:</w:t>
      </w:r>
    </w:p>
    <w:p w:rsidR="0095325C" w:rsidRDefault="0095325C" w:rsidP="00064596">
      <w:pPr>
        <w:pStyle w:val="indirizzo"/>
        <w:ind w:left="0" w:firstLine="3"/>
      </w:pPr>
      <w:r>
        <w:sym w:font="Wingdings" w:char="F0A8"/>
      </w:r>
      <w:r w:rsidR="00064596">
        <w:t xml:space="preserve"> </w:t>
      </w:r>
      <w:r>
        <w:t>conferimento d’impresa</w:t>
      </w:r>
    </w:p>
    <w:p w:rsidR="0095325C" w:rsidRDefault="0095325C" w:rsidP="0095325C">
      <w:pPr>
        <w:pStyle w:val="indirizzo"/>
        <w:ind w:left="0" w:firstLine="3"/>
      </w:pPr>
      <w:r>
        <w:sym w:font="Wingdings" w:char="F0A8"/>
      </w:r>
      <w:r w:rsidR="00064596">
        <w:t xml:space="preserve"> </w:t>
      </w:r>
      <w:r>
        <w:t>scissione d’impresa</w:t>
      </w:r>
    </w:p>
    <w:p w:rsidR="0095325C" w:rsidRDefault="0095325C" w:rsidP="0095325C">
      <w:pPr>
        <w:pStyle w:val="indirizzo"/>
        <w:ind w:left="0" w:firstLine="3"/>
      </w:pPr>
      <w:r>
        <w:sym w:font="Wingdings" w:char="F0A8"/>
      </w:r>
      <w:r w:rsidR="00064596">
        <w:t xml:space="preserve"> </w:t>
      </w:r>
      <w:r>
        <w:t>scorporo d’impresa</w:t>
      </w:r>
    </w:p>
    <w:p w:rsidR="0095325C" w:rsidRDefault="0095325C" w:rsidP="0095325C">
      <w:pPr>
        <w:pStyle w:val="indirizzo"/>
        <w:ind w:left="0" w:firstLine="3"/>
      </w:pPr>
      <w:r>
        <w:sym w:font="Wingdings" w:char="F0A8"/>
      </w:r>
      <w:r w:rsidR="00064596">
        <w:t xml:space="preserve"> </w:t>
      </w:r>
      <w:r>
        <w:t>fusione d’impresa</w:t>
      </w:r>
    </w:p>
    <w:p w:rsidR="0095325C" w:rsidRDefault="0095325C" w:rsidP="0095325C">
      <w:pPr>
        <w:pStyle w:val="indirizzo"/>
        <w:ind w:left="0" w:firstLine="3"/>
      </w:pPr>
      <w:r>
        <w:sym w:font="Wingdings" w:char="F0A8"/>
      </w:r>
      <w:r w:rsidR="00064596">
        <w:t xml:space="preserve"> </w:t>
      </w:r>
      <w:r>
        <w:t xml:space="preserve">trasferimento dell’azienda </w:t>
      </w:r>
      <w:r w:rsidR="003B5BB7">
        <w:t>in gestione o in proprietà per atto tra vivi</w:t>
      </w:r>
    </w:p>
    <w:p w:rsidR="003B5BB7" w:rsidRDefault="003B5BB7" w:rsidP="0095325C">
      <w:pPr>
        <w:pStyle w:val="indirizzo"/>
        <w:ind w:left="0" w:firstLine="3"/>
      </w:pPr>
      <w:r>
        <w:sym w:font="Wingdings" w:char="F0A8"/>
      </w:r>
      <w:r w:rsidR="00064596">
        <w:t xml:space="preserve"> </w:t>
      </w:r>
      <w:r>
        <w:t xml:space="preserve">trasferimento dell’azienda in gestione </w:t>
      </w:r>
      <w:r w:rsidR="005948A4">
        <w:t>o in proprietà per causa di morte</w:t>
      </w:r>
    </w:p>
    <w:p w:rsidR="005948A4" w:rsidRDefault="005948A4" w:rsidP="005948A4">
      <w:pPr>
        <w:pStyle w:val="indirizzo"/>
        <w:ind w:left="0" w:firstLine="3"/>
      </w:pPr>
      <w:r>
        <w:sym w:font="Wingdings" w:char="F0A8"/>
      </w:r>
      <w:r w:rsidR="00064596">
        <w:t xml:space="preserve"> </w:t>
      </w:r>
      <w:r>
        <w:t>trasferimento del ramo d’azienda in gestione o in proprietà per atto tra vivi</w:t>
      </w:r>
    </w:p>
    <w:p w:rsidR="005948A4" w:rsidRDefault="005948A4" w:rsidP="005948A4">
      <w:pPr>
        <w:pStyle w:val="indirizzo"/>
        <w:ind w:left="0" w:firstLine="3"/>
      </w:pPr>
      <w:r>
        <w:sym w:font="Wingdings" w:char="F0A8"/>
      </w:r>
      <w:r w:rsidR="00064596">
        <w:t xml:space="preserve"> </w:t>
      </w:r>
      <w:r>
        <w:t>trasferimento del ramo d’azienda in gestione o in proprietà per causa di morte</w:t>
      </w:r>
    </w:p>
    <w:p w:rsidR="005948A4" w:rsidRPr="00A02031" w:rsidRDefault="005948A4" w:rsidP="005948A4">
      <w:pPr>
        <w:pStyle w:val="indirizzo"/>
        <w:spacing w:before="120" w:after="120"/>
        <w:ind w:left="0" w:firstLine="6"/>
        <w:jc w:val="center"/>
        <w:rPr>
          <w:b/>
          <w:sz w:val="28"/>
          <w:szCs w:val="28"/>
        </w:rPr>
      </w:pPr>
      <w:r w:rsidRPr="00A02031">
        <w:rPr>
          <w:b/>
          <w:sz w:val="28"/>
          <w:szCs w:val="28"/>
        </w:rPr>
        <w:t>dichiara</w:t>
      </w:r>
    </w:p>
    <w:p w:rsidR="005948A4" w:rsidRDefault="005948A4" w:rsidP="005948A4">
      <w:pPr>
        <w:pStyle w:val="indirizzo"/>
        <w:spacing w:before="120" w:after="120"/>
        <w:ind w:left="0" w:firstLine="6"/>
        <w:jc w:val="both"/>
      </w:pPr>
      <w:r w:rsidRPr="00D477AB">
        <w:t xml:space="preserve">che, a seguito </w:t>
      </w:r>
      <w:r w:rsidR="00835939" w:rsidRPr="00D477AB">
        <w:t xml:space="preserve">della costituzione d’impresa ovvero </w:t>
      </w:r>
      <w:r w:rsidRPr="00D477AB">
        <w:t>dell’operazione straordinaria</w:t>
      </w:r>
      <w:r w:rsidR="00835939" w:rsidRPr="00D477AB">
        <w:t xml:space="preserve"> d’azienda </w:t>
      </w:r>
      <w:r w:rsidRPr="0007327C">
        <w:t xml:space="preserve">suddetta </w:t>
      </w:r>
      <w:r w:rsidR="00064596" w:rsidRPr="0007327C">
        <w:t xml:space="preserve">realizzata </w:t>
      </w:r>
      <w:r w:rsidRPr="0007327C">
        <w:t xml:space="preserve">con atto allegato registrato in data __/__/____, </w:t>
      </w:r>
      <w:r w:rsidRPr="0007327C">
        <w:rPr>
          <w:b/>
        </w:rPr>
        <w:t>ha continuato ad esercitare</w:t>
      </w:r>
      <w:r w:rsidR="0007327C" w:rsidRPr="0007327C">
        <w:t xml:space="preserve">, </w:t>
      </w:r>
      <w:r w:rsidRPr="0007327C">
        <w:t xml:space="preserve">senza soluzione di continuità, </w:t>
      </w:r>
      <w:r w:rsidRPr="0007327C">
        <w:rPr>
          <w:b/>
        </w:rPr>
        <w:t>le attività inerenti il progetto sopraccitato</w:t>
      </w:r>
      <w:r w:rsidR="00064596" w:rsidRPr="0007327C">
        <w:t>,</w:t>
      </w:r>
      <w:r w:rsidRPr="0007327C">
        <w:t xml:space="preserve"> che in conseguenza dell’operazione </w:t>
      </w:r>
      <w:r w:rsidR="00835939" w:rsidRPr="0007327C">
        <w:t>suddett</w:t>
      </w:r>
      <w:r w:rsidRPr="0007327C">
        <w:t>a non ha subito modifiche sostanziali</w:t>
      </w:r>
      <w:r w:rsidR="0007327C" w:rsidRPr="0007327C">
        <w:t>,</w:t>
      </w:r>
      <w:r w:rsidRPr="0007327C">
        <w:t xml:space="preserve"> e pertanto</w:t>
      </w:r>
      <w:r>
        <w:t xml:space="preserve"> </w:t>
      </w:r>
    </w:p>
    <w:p w:rsidR="005948A4" w:rsidRPr="00A02031" w:rsidRDefault="005948A4" w:rsidP="005948A4">
      <w:pPr>
        <w:pStyle w:val="indirizzo"/>
        <w:spacing w:before="120" w:after="120"/>
        <w:ind w:left="0" w:firstLine="6"/>
        <w:jc w:val="center"/>
        <w:rPr>
          <w:b/>
          <w:sz w:val="28"/>
          <w:szCs w:val="28"/>
        </w:rPr>
      </w:pPr>
      <w:r w:rsidRPr="00A02031">
        <w:rPr>
          <w:b/>
          <w:sz w:val="28"/>
          <w:szCs w:val="28"/>
        </w:rPr>
        <w:lastRenderedPageBreak/>
        <w:t>chiede</w:t>
      </w:r>
      <w:r w:rsidR="00E468DB" w:rsidRPr="00A02031">
        <w:rPr>
          <w:sz w:val="18"/>
          <w:szCs w:val="18"/>
          <w:vertAlign w:val="superscript"/>
        </w:rPr>
        <w:footnoteReference w:id="4"/>
      </w:r>
    </w:p>
    <w:p w:rsidR="007765B2" w:rsidRDefault="005948A4" w:rsidP="00683A7D">
      <w:pPr>
        <w:pStyle w:val="indirizzo"/>
        <w:ind w:left="0" w:firstLine="3"/>
        <w:jc w:val="both"/>
      </w:pPr>
      <w:r>
        <w:sym w:font="Wingdings" w:char="F0A8"/>
      </w:r>
      <w:r w:rsidR="00863E40">
        <w:t xml:space="preserve"> di subentrare </w:t>
      </w:r>
      <w:r w:rsidR="00835939">
        <w:t>nel procedimento di formazione della Convenzione di</w:t>
      </w:r>
      <w:r w:rsidR="00863E40">
        <w:t xml:space="preserve"> sovvenzione </w:t>
      </w:r>
      <w:r w:rsidR="00863E40" w:rsidRPr="00863E40">
        <w:rPr>
          <w:b/>
        </w:rPr>
        <w:t xml:space="preserve">richiesta </w:t>
      </w:r>
      <w:r w:rsidR="00A02031" w:rsidRPr="00A02031">
        <w:t xml:space="preserve">con domanda </w:t>
      </w:r>
      <w:proofErr w:type="spellStart"/>
      <w:r w:rsidR="00A02031" w:rsidRPr="00A02031">
        <w:t>prot</w:t>
      </w:r>
      <w:proofErr w:type="spellEnd"/>
      <w:r w:rsidR="00A02031" w:rsidRPr="00A02031">
        <w:t xml:space="preserve">. n. _____ di </w:t>
      </w:r>
      <w:r w:rsidR="00863E40" w:rsidRPr="00A02031">
        <w:t>data</w:t>
      </w:r>
      <w:r w:rsidR="00863E40">
        <w:t xml:space="preserve"> __/__/____, con conferma </w:t>
      </w:r>
      <w:r w:rsidR="007765B2">
        <w:t>della validità della domanda medesima in relazione al possesso dei requisiti soggettivi previsti per richiedere la sovvenzione, al rispetto dei limiti relativi ai costi correlati alla realizzazione di ciascuna Operazione</w:t>
      </w:r>
      <w:r w:rsidR="00A02031">
        <w:t>,</w:t>
      </w:r>
      <w:r w:rsidR="007765B2">
        <w:t xml:space="preserve"> ed al rispetto degli obblighi previsti dal Bando e segnatamente quel</w:t>
      </w:r>
      <w:r w:rsidR="00835939">
        <w:t>li di cui agli articoli 26 e 27</w:t>
      </w:r>
      <w:r w:rsidR="007765B2">
        <w:t>;</w:t>
      </w:r>
    </w:p>
    <w:p w:rsidR="005948A4" w:rsidRDefault="005948A4" w:rsidP="00683A7D">
      <w:pPr>
        <w:pStyle w:val="indirizzo"/>
        <w:ind w:left="0" w:firstLine="3"/>
        <w:jc w:val="both"/>
      </w:pPr>
      <w:r w:rsidRPr="00D477AB">
        <w:sym w:font="Wingdings" w:char="F0A8"/>
      </w:r>
      <w:r w:rsidRPr="00D477AB">
        <w:t xml:space="preserve"> </w:t>
      </w:r>
      <w:r w:rsidR="00863E40" w:rsidRPr="00D477AB">
        <w:t xml:space="preserve">di subentrare nella sovvenzione </w:t>
      </w:r>
      <w:r w:rsidR="00863E40" w:rsidRPr="00D477AB">
        <w:rPr>
          <w:b/>
        </w:rPr>
        <w:t>concessa</w:t>
      </w:r>
      <w:r w:rsidR="00863E40" w:rsidRPr="00D477AB">
        <w:t xml:space="preserve"> </w:t>
      </w:r>
      <w:r w:rsidR="00A02031" w:rsidRPr="00D477AB">
        <w:t xml:space="preserve">con </w:t>
      </w:r>
      <w:r w:rsidR="00835939" w:rsidRPr="00D477AB">
        <w:t xml:space="preserve">la Convenzione di sovvenzione sottoscritta n. repertorio regionale </w:t>
      </w:r>
      <w:proofErr w:type="spellStart"/>
      <w:r w:rsidR="00835939" w:rsidRPr="00D477AB">
        <w:t>prot</w:t>
      </w:r>
      <w:proofErr w:type="spellEnd"/>
      <w:r w:rsidR="00835939" w:rsidRPr="00D477AB">
        <w:t xml:space="preserve">. </w:t>
      </w:r>
      <w:r w:rsidR="00A02031" w:rsidRPr="00D477AB">
        <w:t>___</w:t>
      </w:r>
      <w:r w:rsidR="00835939" w:rsidRPr="00D477AB">
        <w:t>/CONV,</w:t>
      </w:r>
      <w:r w:rsidR="00A02031" w:rsidRPr="00D477AB">
        <w:t xml:space="preserve"> di data __/__/____, con</w:t>
      </w:r>
      <w:r w:rsidR="00863E40" w:rsidRPr="00D477AB">
        <w:t xml:space="preserve"> </w:t>
      </w:r>
      <w:r w:rsidR="00683A7D" w:rsidRPr="00D477AB">
        <w:t xml:space="preserve">conferma della validità della </w:t>
      </w:r>
      <w:r w:rsidR="00D477AB">
        <w:t>Convenzione</w:t>
      </w:r>
      <w:r w:rsidR="00683A7D" w:rsidRPr="00D477AB">
        <w:t xml:space="preserve"> medesima in relazione al possesso dei requisiti soggettivi previsti per richiedere la sovvenzione, al rispetto dei limiti relativi ai costi correlati alla realizzazione di ciascuna Operazione ed al rispetto degli obblighi previsti dal Bando e segnatamente quelli di cui agli articoli 26 e 27, nonché degli ulteriori obblighi definiti nella Convenzione </w:t>
      </w:r>
      <w:r w:rsidR="0007327C">
        <w:t>medesima</w:t>
      </w:r>
      <w:r w:rsidR="00683A7D" w:rsidRPr="00D477AB">
        <w:t>.</w:t>
      </w:r>
    </w:p>
    <w:p w:rsidR="00683A7D" w:rsidRDefault="00683A7D" w:rsidP="00683A7D">
      <w:pPr>
        <w:pStyle w:val="indirizzo"/>
        <w:ind w:left="0" w:firstLine="3"/>
        <w:jc w:val="both"/>
      </w:pPr>
    </w:p>
    <w:p w:rsidR="00683A7D" w:rsidRDefault="00683A7D" w:rsidP="00683A7D">
      <w:pPr>
        <w:pStyle w:val="indirizzo"/>
        <w:ind w:left="0" w:firstLine="3"/>
        <w:jc w:val="both"/>
      </w:pPr>
      <w:r>
        <w:t xml:space="preserve">A tal fine </w:t>
      </w:r>
      <w:r w:rsidR="00A02031" w:rsidRPr="00A02031">
        <w:rPr>
          <w:b/>
          <w:sz w:val="28"/>
          <w:szCs w:val="28"/>
        </w:rPr>
        <w:t>si impegna</w:t>
      </w:r>
      <w:r w:rsidR="00A02031">
        <w:t xml:space="preserve"> </w:t>
      </w:r>
      <w:r>
        <w:t xml:space="preserve">a proseguire l’attività, con </w:t>
      </w:r>
      <w:r w:rsidR="00A02031">
        <w:t>l’</w:t>
      </w:r>
      <w:r>
        <w:t xml:space="preserve">assunzione dei </w:t>
      </w:r>
      <w:r w:rsidR="00A02031">
        <w:t xml:space="preserve">suddetti </w:t>
      </w:r>
      <w:r>
        <w:t>obblighi.</w:t>
      </w:r>
    </w:p>
    <w:p w:rsidR="00683A7D" w:rsidRDefault="00683A7D" w:rsidP="00683A7D">
      <w:pPr>
        <w:pStyle w:val="indirizzo"/>
        <w:ind w:left="0" w:firstLine="3"/>
        <w:jc w:val="both"/>
      </w:pPr>
    </w:p>
    <w:p w:rsidR="00B40EC1" w:rsidRDefault="00B40EC1" w:rsidP="00683A7D">
      <w:pPr>
        <w:pStyle w:val="indirizzo"/>
        <w:ind w:left="0" w:firstLine="3"/>
        <w:jc w:val="both"/>
      </w:pPr>
    </w:p>
    <w:tbl>
      <w:tblPr>
        <w:tblStyle w:val="Grigliatabella"/>
        <w:tblW w:w="7938" w:type="dxa"/>
        <w:tblInd w:w="108" w:type="dxa"/>
        <w:tblLook w:val="04A0" w:firstRow="1" w:lastRow="0" w:firstColumn="1" w:lastColumn="0" w:noHBand="0" w:noVBand="1"/>
      </w:tblPr>
      <w:tblGrid>
        <w:gridCol w:w="2552"/>
        <w:gridCol w:w="5386"/>
      </w:tblGrid>
      <w:tr w:rsidR="00E468DB" w:rsidTr="00E468DB">
        <w:tc>
          <w:tcPr>
            <w:tcW w:w="2552" w:type="dxa"/>
            <w:vMerge w:val="restart"/>
            <w:vAlign w:val="center"/>
          </w:tcPr>
          <w:p w:rsidR="00E468DB" w:rsidRDefault="00E468DB" w:rsidP="00E468DB">
            <w:pPr>
              <w:pStyle w:val="indirizzo"/>
              <w:ind w:left="0"/>
            </w:pPr>
            <w:r>
              <w:t>Referente per il progetto</w:t>
            </w:r>
            <w:r w:rsidR="00561F4E" w:rsidRPr="00561F4E">
              <w:rPr>
                <w:rStyle w:val="Rimandonotaapidipagina"/>
                <w:sz w:val="18"/>
                <w:szCs w:val="18"/>
              </w:rPr>
              <w:footnoteReference w:id="5"/>
            </w:r>
          </w:p>
        </w:tc>
        <w:tc>
          <w:tcPr>
            <w:tcW w:w="5386" w:type="dxa"/>
          </w:tcPr>
          <w:p w:rsidR="00E468DB" w:rsidRDefault="00E468DB" w:rsidP="00683A7D">
            <w:pPr>
              <w:pStyle w:val="indirizzo"/>
              <w:ind w:left="0"/>
              <w:jc w:val="both"/>
            </w:pPr>
            <w:r>
              <w:t>Cognome e nome</w:t>
            </w:r>
          </w:p>
        </w:tc>
      </w:tr>
      <w:tr w:rsidR="00E468DB" w:rsidTr="00E468DB">
        <w:tc>
          <w:tcPr>
            <w:tcW w:w="2552" w:type="dxa"/>
            <w:vMerge/>
          </w:tcPr>
          <w:p w:rsidR="00E468DB" w:rsidRDefault="00E468DB" w:rsidP="00683A7D">
            <w:pPr>
              <w:pStyle w:val="indirizzo"/>
              <w:ind w:left="0"/>
              <w:jc w:val="both"/>
            </w:pPr>
          </w:p>
        </w:tc>
        <w:tc>
          <w:tcPr>
            <w:tcW w:w="5386" w:type="dxa"/>
          </w:tcPr>
          <w:p w:rsidR="00E468DB" w:rsidRDefault="00A02031" w:rsidP="00683A7D">
            <w:pPr>
              <w:pStyle w:val="indirizzo"/>
              <w:ind w:left="0"/>
              <w:jc w:val="both"/>
            </w:pPr>
            <w:r>
              <w:t>Ruolo</w:t>
            </w:r>
          </w:p>
        </w:tc>
      </w:tr>
      <w:tr w:rsidR="00E468DB" w:rsidTr="00E468DB">
        <w:tc>
          <w:tcPr>
            <w:tcW w:w="2552" w:type="dxa"/>
            <w:vMerge/>
          </w:tcPr>
          <w:p w:rsidR="00E468DB" w:rsidRDefault="00E468DB" w:rsidP="00683A7D">
            <w:pPr>
              <w:pStyle w:val="indirizzo"/>
              <w:ind w:left="0"/>
              <w:jc w:val="both"/>
            </w:pPr>
          </w:p>
        </w:tc>
        <w:tc>
          <w:tcPr>
            <w:tcW w:w="5386" w:type="dxa"/>
          </w:tcPr>
          <w:p w:rsidR="00E468DB" w:rsidRDefault="00E468DB" w:rsidP="00683A7D">
            <w:pPr>
              <w:pStyle w:val="indirizzo"/>
              <w:ind w:left="0"/>
              <w:jc w:val="both"/>
            </w:pPr>
            <w:r>
              <w:t>Telefono</w:t>
            </w:r>
          </w:p>
        </w:tc>
      </w:tr>
      <w:tr w:rsidR="00A02031" w:rsidTr="00E468DB">
        <w:tc>
          <w:tcPr>
            <w:tcW w:w="2552" w:type="dxa"/>
            <w:vMerge/>
          </w:tcPr>
          <w:p w:rsidR="00A02031" w:rsidRDefault="00A02031" w:rsidP="00683A7D">
            <w:pPr>
              <w:pStyle w:val="indirizzo"/>
              <w:ind w:left="0"/>
              <w:jc w:val="both"/>
            </w:pPr>
          </w:p>
        </w:tc>
        <w:tc>
          <w:tcPr>
            <w:tcW w:w="5386" w:type="dxa"/>
          </w:tcPr>
          <w:p w:rsidR="00A02031" w:rsidRDefault="00A02031" w:rsidP="00683A7D">
            <w:pPr>
              <w:pStyle w:val="indirizzo"/>
              <w:ind w:left="0"/>
              <w:jc w:val="both"/>
            </w:pPr>
            <w:r>
              <w:t>Cellulare</w:t>
            </w:r>
          </w:p>
        </w:tc>
      </w:tr>
      <w:tr w:rsidR="00E468DB" w:rsidTr="00E468DB">
        <w:tc>
          <w:tcPr>
            <w:tcW w:w="2552" w:type="dxa"/>
            <w:vMerge/>
          </w:tcPr>
          <w:p w:rsidR="00E468DB" w:rsidRDefault="00E468DB" w:rsidP="00683A7D">
            <w:pPr>
              <w:pStyle w:val="indirizzo"/>
              <w:ind w:left="0"/>
              <w:jc w:val="both"/>
            </w:pPr>
          </w:p>
        </w:tc>
        <w:tc>
          <w:tcPr>
            <w:tcW w:w="5386" w:type="dxa"/>
          </w:tcPr>
          <w:p w:rsidR="00E468DB" w:rsidRDefault="00E468DB" w:rsidP="00683A7D">
            <w:pPr>
              <w:pStyle w:val="indirizzo"/>
              <w:ind w:left="0"/>
              <w:jc w:val="both"/>
            </w:pPr>
            <w:r>
              <w:t>E mail</w:t>
            </w:r>
          </w:p>
        </w:tc>
      </w:tr>
    </w:tbl>
    <w:p w:rsidR="00683A7D" w:rsidRDefault="00683A7D" w:rsidP="00683A7D">
      <w:pPr>
        <w:pStyle w:val="indirizzo"/>
        <w:ind w:left="0" w:firstLine="3"/>
        <w:jc w:val="both"/>
      </w:pPr>
    </w:p>
    <w:p w:rsidR="00E468DB" w:rsidRDefault="00E468DB" w:rsidP="00683A7D">
      <w:pPr>
        <w:pStyle w:val="indirizzo"/>
        <w:ind w:left="0" w:firstLine="3"/>
        <w:jc w:val="both"/>
      </w:pPr>
    </w:p>
    <w:p w:rsidR="00E468DB" w:rsidRDefault="00E468DB" w:rsidP="00683A7D">
      <w:pPr>
        <w:pStyle w:val="indirizzo"/>
        <w:ind w:left="0" w:firstLine="3"/>
        <w:jc w:val="both"/>
      </w:pPr>
    </w:p>
    <w:p w:rsidR="00E468DB" w:rsidRDefault="00E468DB" w:rsidP="00683A7D">
      <w:pPr>
        <w:pStyle w:val="indirizzo"/>
        <w:ind w:left="0" w:firstLine="3"/>
        <w:jc w:val="both"/>
      </w:pPr>
    </w:p>
    <w:p w:rsidR="00E468DB" w:rsidRDefault="00E468DB" w:rsidP="00683A7D">
      <w:pPr>
        <w:pStyle w:val="indirizzo"/>
        <w:ind w:left="0" w:firstLine="3"/>
        <w:jc w:val="both"/>
      </w:pPr>
    </w:p>
    <w:p w:rsidR="00E468DB" w:rsidRDefault="00B40EC1" w:rsidP="00683A7D">
      <w:pPr>
        <w:pStyle w:val="indirizzo"/>
        <w:ind w:left="0" w:firstLine="3"/>
        <w:jc w:val="both"/>
      </w:pPr>
      <w:r>
        <w:t>_______________________________</w:t>
      </w:r>
      <w:r>
        <w:tab/>
      </w:r>
      <w:r>
        <w:tab/>
      </w:r>
      <w:r>
        <w:tab/>
      </w:r>
      <w:r>
        <w:tab/>
        <w:t>__________________________________</w:t>
      </w:r>
    </w:p>
    <w:p w:rsidR="00E468DB" w:rsidRDefault="00E468DB" w:rsidP="00E468DB">
      <w:pPr>
        <w:pStyle w:val="indirizzo"/>
        <w:ind w:left="0" w:firstLine="708"/>
        <w:jc w:val="both"/>
      </w:pPr>
      <w:r>
        <w:t>Luogo e data</w:t>
      </w:r>
      <w:r>
        <w:tab/>
      </w:r>
      <w:r>
        <w:tab/>
      </w:r>
      <w:r>
        <w:tab/>
      </w:r>
      <w:r>
        <w:tab/>
      </w:r>
      <w:r>
        <w:tab/>
      </w:r>
      <w:r>
        <w:tab/>
        <w:t xml:space="preserve">Timbro dell’impresa e </w:t>
      </w:r>
    </w:p>
    <w:p w:rsidR="00E468DB" w:rsidRDefault="00E468DB" w:rsidP="00E468DB">
      <w:pPr>
        <w:pStyle w:val="indirizzo"/>
        <w:ind w:left="4956" w:firstLine="708"/>
        <w:jc w:val="both"/>
      </w:pPr>
      <w:r>
        <w:t>firma del dichiarante</w:t>
      </w: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pPr>
        <w:rPr>
          <w:rFonts w:ascii="DecimaWE Rg" w:hAnsi="DecimaWE Rg"/>
          <w:sz w:val="21"/>
        </w:rPr>
      </w:pPr>
      <w:r>
        <w:br w:type="page"/>
      </w:r>
    </w:p>
    <w:p w:rsidR="00561F4E" w:rsidRDefault="00561F4E" w:rsidP="00AC4482">
      <w:pPr>
        <w:pStyle w:val="indirizzo"/>
        <w:spacing w:before="120" w:after="120"/>
        <w:ind w:left="4956" w:hanging="4956"/>
        <w:jc w:val="both"/>
      </w:pPr>
      <w:r>
        <w:lastRenderedPageBreak/>
        <w:t xml:space="preserve">Riepilogo </w:t>
      </w:r>
      <w:r w:rsidRPr="00AC4482">
        <w:rPr>
          <w:b/>
        </w:rPr>
        <w:t xml:space="preserve">allegati </w:t>
      </w:r>
      <w:r>
        <w:t>alla domanda di subentro:</w:t>
      </w:r>
    </w:p>
    <w:p w:rsidR="00561F4E" w:rsidRDefault="00AC4482" w:rsidP="00D477AB">
      <w:pPr>
        <w:pStyle w:val="indirizzo"/>
        <w:spacing w:before="120" w:after="120"/>
        <w:ind w:left="284" w:hanging="284"/>
        <w:jc w:val="both"/>
      </w:pPr>
      <w:r>
        <w:sym w:font="Wingdings" w:char="F0A8"/>
      </w:r>
      <w:r>
        <w:t xml:space="preserve"> </w:t>
      </w:r>
      <w:r w:rsidR="00561F4E">
        <w:t xml:space="preserve">Copia dell’atto registrato relativo </w:t>
      </w:r>
      <w:r w:rsidR="00835939">
        <w:t xml:space="preserve">alla costituzione d’impresa ovvero </w:t>
      </w:r>
      <w:r w:rsidR="00D477AB">
        <w:t xml:space="preserve">all’operazione </w:t>
      </w:r>
      <w:r w:rsidR="00561F4E">
        <w:t>straordinaria</w:t>
      </w:r>
      <w:r w:rsidR="00D477AB">
        <w:t xml:space="preserve"> d’azienda</w:t>
      </w:r>
    </w:p>
    <w:p w:rsidR="004D480A" w:rsidRDefault="00AC4482" w:rsidP="00AC4482">
      <w:pPr>
        <w:pStyle w:val="indirizzo"/>
        <w:spacing w:before="120" w:after="120"/>
        <w:ind w:left="284" w:hanging="284"/>
        <w:jc w:val="both"/>
      </w:pPr>
      <w:r>
        <w:sym w:font="Wingdings" w:char="F0A8"/>
      </w:r>
      <w:r>
        <w:t xml:space="preserve"> Fotocopia del documento di identità del firmatario della domanda e delle dichiarazioni (solo </w:t>
      </w:r>
      <w:r w:rsidR="00A02031">
        <w:t>nell’ipotesi in cui</w:t>
      </w:r>
      <w:r>
        <w:t xml:space="preserve"> i documenti </w:t>
      </w:r>
      <w:r w:rsidR="00A02031">
        <w:t xml:space="preserve">non </w:t>
      </w:r>
      <w:r>
        <w:t>s</w:t>
      </w:r>
      <w:r w:rsidR="00A02031">
        <w:t>ia</w:t>
      </w:r>
      <w:r>
        <w:t xml:space="preserve">no </w:t>
      </w:r>
      <w:r w:rsidR="00A02031">
        <w:t xml:space="preserve">stati </w:t>
      </w:r>
      <w:r>
        <w:t>sottoscritti digitalmente)</w:t>
      </w:r>
    </w:p>
    <w:p w:rsidR="00AC4482" w:rsidRDefault="00AC4482" w:rsidP="00AC4482">
      <w:pPr>
        <w:pStyle w:val="indirizzo"/>
        <w:spacing w:before="120" w:after="120"/>
        <w:ind w:left="284" w:hanging="284"/>
        <w:jc w:val="both"/>
      </w:pPr>
      <w:r>
        <w:sym w:font="Wingdings" w:char="F0A8"/>
      </w:r>
      <w:r>
        <w:t xml:space="preserve"> Copia della procura del firmatario della domanda (se i poteri non sono evi</w:t>
      </w:r>
      <w:r w:rsidR="00A02031">
        <w:t>denziati nella visura camerale)</w:t>
      </w:r>
    </w:p>
    <w:p w:rsidR="00AC4482" w:rsidRPr="00A02031" w:rsidRDefault="00A02031" w:rsidP="00A02031">
      <w:pPr>
        <w:pStyle w:val="indirizzo"/>
        <w:spacing w:before="120" w:after="120"/>
        <w:ind w:left="284" w:hanging="284"/>
        <w:jc w:val="center"/>
        <w:rPr>
          <w:i/>
        </w:rPr>
      </w:pPr>
      <w:r w:rsidRPr="00A02031">
        <w:rPr>
          <w:i/>
        </w:rPr>
        <w:t>(da selezionare in alternativa)</w:t>
      </w:r>
    </w:p>
    <w:p w:rsidR="00A02031" w:rsidRDefault="00A02031" w:rsidP="00286F08">
      <w:pPr>
        <w:pStyle w:val="indirizzo"/>
        <w:spacing w:before="120" w:after="120"/>
        <w:ind w:left="0"/>
        <w:jc w:val="both"/>
        <w:rPr>
          <w:szCs w:val="21"/>
        </w:rPr>
      </w:pPr>
      <w:r>
        <w:rPr>
          <w:szCs w:val="21"/>
        </w:rPr>
        <w:t>Ipotesi 1</w:t>
      </w:r>
    </w:p>
    <w:p w:rsidR="00AC4482" w:rsidRDefault="00AC4482" w:rsidP="00286F08">
      <w:pPr>
        <w:pStyle w:val="indirizzo"/>
        <w:spacing w:before="120" w:after="120"/>
        <w:ind w:left="0"/>
        <w:jc w:val="both"/>
        <w:rPr>
          <w:szCs w:val="21"/>
        </w:rPr>
      </w:pPr>
      <w:r w:rsidRPr="000413AD">
        <w:rPr>
          <w:szCs w:val="21"/>
        </w:rPr>
        <w:t xml:space="preserve">Ulteriori allegati per domande di subentro </w:t>
      </w:r>
      <w:r w:rsidRPr="00286F08">
        <w:rPr>
          <w:szCs w:val="21"/>
          <w:u w:val="single"/>
        </w:rPr>
        <w:t>precedenti</w:t>
      </w:r>
      <w:r w:rsidRPr="000413AD">
        <w:rPr>
          <w:szCs w:val="21"/>
        </w:rPr>
        <w:t xml:space="preserve"> </w:t>
      </w:r>
      <w:r w:rsidR="000413AD">
        <w:rPr>
          <w:szCs w:val="21"/>
        </w:rPr>
        <w:t>al</w:t>
      </w:r>
      <w:r w:rsidR="000413AD" w:rsidRPr="000413AD">
        <w:rPr>
          <w:szCs w:val="21"/>
        </w:rPr>
        <w:t>l’adozione del provvedimento di cui all’articolo 20, comma 8, del Bando (provvedimento di approvazione dello schema di Convenzione di sovvenzione)</w:t>
      </w:r>
      <w:r w:rsidR="000413AD">
        <w:rPr>
          <w:szCs w:val="21"/>
        </w:rPr>
        <w:t>:</w:t>
      </w:r>
    </w:p>
    <w:p w:rsidR="000413AD" w:rsidRDefault="000413AD" w:rsidP="00286F08">
      <w:pPr>
        <w:pStyle w:val="indirizzo"/>
        <w:spacing w:before="120" w:after="120"/>
        <w:ind w:left="284" w:hanging="284"/>
        <w:jc w:val="both"/>
        <w:rPr>
          <w:szCs w:val="21"/>
        </w:rPr>
      </w:pPr>
      <w:r>
        <w:sym w:font="Wingdings" w:char="F0A8"/>
      </w:r>
      <w:r w:rsidR="00286F08">
        <w:t xml:space="preserve"> </w:t>
      </w:r>
      <w:r>
        <w:rPr>
          <w:szCs w:val="21"/>
        </w:rPr>
        <w:t>Dichiarazioni inerenti i requisiti di ammissibilità e il rispetto degli obblighi (allegato 2.a IMPRESE – ASSOCIAZIONI E FONDAZIONI</w:t>
      </w:r>
      <w:r w:rsidRPr="00286F08">
        <w:rPr>
          <w:rStyle w:val="Rimandonotaapidipagina"/>
          <w:sz w:val="18"/>
          <w:szCs w:val="18"/>
        </w:rPr>
        <w:footnoteReference w:id="6"/>
      </w:r>
      <w:r>
        <w:rPr>
          <w:szCs w:val="21"/>
        </w:rPr>
        <w:t>)</w:t>
      </w:r>
    </w:p>
    <w:p w:rsidR="00286F08" w:rsidRPr="000413AD" w:rsidRDefault="00286F08" w:rsidP="00286F08">
      <w:pPr>
        <w:pStyle w:val="indirizzo"/>
        <w:spacing w:before="120" w:after="120"/>
        <w:ind w:left="284" w:hanging="284"/>
        <w:jc w:val="both"/>
        <w:rPr>
          <w:szCs w:val="21"/>
        </w:rPr>
      </w:pPr>
      <w:r>
        <w:sym w:font="Wingdings" w:char="F0A8"/>
      </w:r>
      <w:r>
        <w:t xml:space="preserve"> </w:t>
      </w:r>
      <w:r>
        <w:rPr>
          <w:szCs w:val="21"/>
        </w:rPr>
        <w:t>Approfondimenti inerenti l’impresa subentrante</w:t>
      </w:r>
    </w:p>
    <w:p w:rsidR="00AC4482" w:rsidRDefault="00AC4482" w:rsidP="000413AD">
      <w:pPr>
        <w:pStyle w:val="indirizzo"/>
        <w:ind w:left="0"/>
        <w:jc w:val="both"/>
        <w:rPr>
          <w:szCs w:val="21"/>
        </w:rPr>
      </w:pPr>
    </w:p>
    <w:p w:rsidR="00630638" w:rsidRDefault="00630638" w:rsidP="000413AD">
      <w:pPr>
        <w:pStyle w:val="indirizzo"/>
        <w:ind w:left="0"/>
        <w:jc w:val="both"/>
        <w:rPr>
          <w:szCs w:val="21"/>
        </w:rPr>
      </w:pPr>
      <w:r>
        <w:rPr>
          <w:szCs w:val="21"/>
        </w:rPr>
        <w:t>Ipotesi 2</w:t>
      </w:r>
    </w:p>
    <w:p w:rsidR="00286F08" w:rsidRDefault="00286F08" w:rsidP="00286F08">
      <w:pPr>
        <w:pStyle w:val="indirizzo"/>
        <w:spacing w:before="120" w:after="120"/>
        <w:ind w:left="0"/>
        <w:jc w:val="both"/>
        <w:rPr>
          <w:szCs w:val="21"/>
        </w:rPr>
      </w:pPr>
      <w:r w:rsidRPr="000413AD">
        <w:rPr>
          <w:szCs w:val="21"/>
        </w:rPr>
        <w:t xml:space="preserve">Ulteriori allegati per domande di subentro </w:t>
      </w:r>
      <w:r w:rsidRPr="00286F08">
        <w:rPr>
          <w:szCs w:val="21"/>
          <w:u w:val="single"/>
        </w:rPr>
        <w:t>successivi</w:t>
      </w:r>
      <w:r w:rsidRPr="000413AD">
        <w:rPr>
          <w:szCs w:val="21"/>
        </w:rPr>
        <w:t xml:space="preserve"> </w:t>
      </w:r>
      <w:r>
        <w:rPr>
          <w:szCs w:val="21"/>
        </w:rPr>
        <w:t>al</w:t>
      </w:r>
      <w:r w:rsidRPr="000413AD">
        <w:rPr>
          <w:szCs w:val="21"/>
        </w:rPr>
        <w:t>l’adozione del provvedimento di cui all’articolo 20, comma 8, del Bando (provvedimento di approvazione dello schema di Convenzione di sovvenzione)</w:t>
      </w:r>
      <w:r>
        <w:rPr>
          <w:szCs w:val="21"/>
        </w:rPr>
        <w:t>:</w:t>
      </w:r>
    </w:p>
    <w:p w:rsidR="00286F08" w:rsidRDefault="00286F08" w:rsidP="00286F08">
      <w:pPr>
        <w:pStyle w:val="indirizzo"/>
        <w:spacing w:before="120" w:after="120"/>
        <w:ind w:left="284" w:hanging="284"/>
        <w:jc w:val="both"/>
        <w:rPr>
          <w:szCs w:val="21"/>
        </w:rPr>
      </w:pPr>
      <w:r>
        <w:sym w:font="Wingdings" w:char="F0A8"/>
      </w:r>
      <w:r>
        <w:t xml:space="preserve"> </w:t>
      </w:r>
      <w:r>
        <w:rPr>
          <w:szCs w:val="21"/>
        </w:rPr>
        <w:t>Dichiarazioni inerenti i requisiti di ammissibilità e il rispetto degli obblighi (allegato 2.a IMPRESE – ASSOCIAZIONI E FONDAZIONI</w:t>
      </w:r>
      <w:r w:rsidRPr="00286F08">
        <w:rPr>
          <w:sz w:val="18"/>
          <w:szCs w:val="18"/>
          <w:vertAlign w:val="superscript"/>
        </w:rPr>
        <w:t>7</w:t>
      </w:r>
      <w:r w:rsidR="00A02031">
        <w:rPr>
          <w:szCs w:val="21"/>
        </w:rPr>
        <w:t>)</w:t>
      </w:r>
      <w:r>
        <w:rPr>
          <w:szCs w:val="21"/>
        </w:rPr>
        <w:t xml:space="preserve"> </w:t>
      </w:r>
    </w:p>
    <w:p w:rsidR="00286F08" w:rsidRPr="000413AD" w:rsidRDefault="00286F08" w:rsidP="00286F08">
      <w:pPr>
        <w:pStyle w:val="indirizzo"/>
        <w:spacing w:before="120" w:after="120"/>
        <w:ind w:left="284" w:hanging="284"/>
        <w:jc w:val="both"/>
        <w:rPr>
          <w:szCs w:val="21"/>
        </w:rPr>
      </w:pPr>
      <w:r>
        <w:sym w:font="Wingdings" w:char="F0A8"/>
      </w:r>
      <w:r>
        <w:t xml:space="preserve"> </w:t>
      </w:r>
      <w:r>
        <w:rPr>
          <w:szCs w:val="21"/>
        </w:rPr>
        <w:t>Approfondimenti inerenti l’impresa subentrante</w:t>
      </w:r>
    </w:p>
    <w:p w:rsidR="00286F08" w:rsidRDefault="00286F08" w:rsidP="000413AD">
      <w:pPr>
        <w:pStyle w:val="indirizzo"/>
        <w:ind w:left="0"/>
        <w:jc w:val="both"/>
        <w:rPr>
          <w:szCs w:val="21"/>
        </w:rPr>
      </w:pPr>
    </w:p>
    <w:p w:rsidR="00630638" w:rsidRDefault="00630638" w:rsidP="000413AD">
      <w:pPr>
        <w:pStyle w:val="indirizzo"/>
        <w:ind w:left="0"/>
        <w:jc w:val="both"/>
        <w:rPr>
          <w:szCs w:val="21"/>
        </w:rPr>
      </w:pPr>
      <w:r>
        <w:rPr>
          <w:szCs w:val="21"/>
        </w:rPr>
        <w:t>Ipotesi 3</w:t>
      </w:r>
    </w:p>
    <w:p w:rsidR="00286F08" w:rsidRDefault="00286F08" w:rsidP="00286F08">
      <w:pPr>
        <w:pStyle w:val="indirizzo"/>
        <w:spacing w:before="120" w:after="120"/>
        <w:ind w:left="0"/>
        <w:jc w:val="both"/>
        <w:rPr>
          <w:szCs w:val="21"/>
        </w:rPr>
      </w:pPr>
      <w:r w:rsidRPr="000413AD">
        <w:rPr>
          <w:szCs w:val="21"/>
        </w:rPr>
        <w:t xml:space="preserve">Ulteriori allegati per domande di subentro </w:t>
      </w:r>
      <w:r w:rsidRPr="00286F08">
        <w:rPr>
          <w:szCs w:val="21"/>
          <w:u w:val="single"/>
        </w:rPr>
        <w:t>successiv</w:t>
      </w:r>
      <w:r>
        <w:rPr>
          <w:szCs w:val="21"/>
          <w:u w:val="single"/>
        </w:rPr>
        <w:t>e</w:t>
      </w:r>
      <w:r w:rsidRPr="000413AD">
        <w:rPr>
          <w:szCs w:val="21"/>
        </w:rPr>
        <w:t xml:space="preserve"> </w:t>
      </w:r>
      <w:r w:rsidR="002D6175">
        <w:rPr>
          <w:szCs w:val="21"/>
        </w:rPr>
        <w:t>alla liquidazione della sovvenzione</w:t>
      </w:r>
      <w:r>
        <w:rPr>
          <w:szCs w:val="21"/>
        </w:rPr>
        <w:t>:</w:t>
      </w:r>
    </w:p>
    <w:p w:rsidR="00286F08" w:rsidRDefault="00286F08" w:rsidP="00286F08">
      <w:pPr>
        <w:pStyle w:val="indirizzo"/>
        <w:spacing w:before="120" w:after="120"/>
        <w:ind w:left="284" w:hanging="284"/>
        <w:jc w:val="both"/>
        <w:rPr>
          <w:szCs w:val="21"/>
        </w:rPr>
      </w:pPr>
      <w:r>
        <w:sym w:font="Wingdings" w:char="F0A8"/>
      </w:r>
      <w:r>
        <w:t xml:space="preserve"> </w:t>
      </w:r>
      <w:r>
        <w:rPr>
          <w:szCs w:val="21"/>
        </w:rPr>
        <w:t>Dichiarazioni inerenti i requisiti di ammissibilità e il rispetto degli obblighi (allegato 2.a IMPRESE – ASSOCIAZIONI E FONDAZIONI</w:t>
      </w:r>
      <w:r w:rsidRPr="00286F08">
        <w:rPr>
          <w:sz w:val="18"/>
          <w:szCs w:val="18"/>
          <w:vertAlign w:val="superscript"/>
        </w:rPr>
        <w:t>8</w:t>
      </w:r>
      <w:r w:rsidR="00A02031">
        <w:rPr>
          <w:szCs w:val="21"/>
        </w:rPr>
        <w:t>)</w:t>
      </w:r>
      <w:r>
        <w:rPr>
          <w:szCs w:val="21"/>
        </w:rPr>
        <w:t xml:space="preserve"> </w:t>
      </w:r>
    </w:p>
    <w:p w:rsidR="00286F08" w:rsidRPr="000413AD" w:rsidRDefault="00286F08" w:rsidP="00286F08">
      <w:pPr>
        <w:pStyle w:val="indirizzo"/>
        <w:spacing w:before="120" w:after="120"/>
        <w:ind w:left="284" w:hanging="284"/>
        <w:jc w:val="both"/>
        <w:rPr>
          <w:szCs w:val="21"/>
        </w:rPr>
      </w:pPr>
      <w:r>
        <w:sym w:font="Wingdings" w:char="F0A8"/>
      </w:r>
      <w:r>
        <w:t xml:space="preserve"> </w:t>
      </w:r>
      <w:r>
        <w:rPr>
          <w:szCs w:val="21"/>
        </w:rPr>
        <w:t>Approfondimenti inerenti l’impresa subentrante</w:t>
      </w:r>
    </w:p>
    <w:p w:rsidR="00286F08" w:rsidRDefault="00286F08" w:rsidP="002D6175">
      <w:pPr>
        <w:pStyle w:val="indirizzo"/>
        <w:spacing w:before="120" w:after="120"/>
        <w:ind w:left="0"/>
        <w:jc w:val="both"/>
        <w:rPr>
          <w:szCs w:val="21"/>
        </w:rPr>
      </w:pPr>
    </w:p>
    <w:p w:rsidR="002D6175" w:rsidRDefault="002D6175" w:rsidP="002D6175">
      <w:pPr>
        <w:pStyle w:val="indirizzo"/>
        <w:spacing w:before="120" w:after="120"/>
        <w:ind w:left="0"/>
        <w:jc w:val="both"/>
        <w:rPr>
          <w:szCs w:val="21"/>
        </w:rPr>
      </w:pPr>
      <w:r>
        <w:rPr>
          <w:szCs w:val="21"/>
        </w:rPr>
        <w:t>Eventuali altri allegati:</w:t>
      </w:r>
    </w:p>
    <w:p w:rsidR="002D6175" w:rsidRPr="000413AD" w:rsidRDefault="002D6175" w:rsidP="002D6175">
      <w:pPr>
        <w:pStyle w:val="indirizzo"/>
        <w:spacing w:before="120" w:after="120"/>
        <w:ind w:left="284" w:hanging="284"/>
        <w:jc w:val="both"/>
        <w:rPr>
          <w:szCs w:val="21"/>
        </w:rPr>
      </w:pPr>
      <w:r>
        <w:sym w:font="Wingdings" w:char="F0A8"/>
      </w:r>
      <w:r>
        <w:t xml:space="preserve"> </w:t>
      </w:r>
      <w:r w:rsidR="00A02031" w:rsidRPr="00A02031">
        <w:rPr>
          <w:i/>
        </w:rPr>
        <w:t>(specificare il tipo di allegato)</w:t>
      </w:r>
    </w:p>
    <w:p w:rsidR="002D6175" w:rsidRPr="000413AD" w:rsidRDefault="002D6175" w:rsidP="002D6175">
      <w:pPr>
        <w:pStyle w:val="indirizzo"/>
        <w:spacing w:before="120" w:after="120"/>
        <w:ind w:left="0"/>
        <w:jc w:val="both"/>
        <w:rPr>
          <w:szCs w:val="21"/>
        </w:rPr>
      </w:pPr>
    </w:p>
    <w:sectPr w:rsidR="002D6175" w:rsidRPr="000413AD" w:rsidSect="00274A76">
      <w:headerReference w:type="first" r:id="rId14"/>
      <w:footerReference w:type="first" r:id="rId15"/>
      <w:pgSz w:w="11906" w:h="16838" w:code="9"/>
      <w:pgMar w:top="1021" w:right="1701" w:bottom="1531" w:left="2268" w:header="737"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33" w:rsidRDefault="00A55933">
      <w:r>
        <w:separator/>
      </w:r>
    </w:p>
  </w:endnote>
  <w:endnote w:type="continuationSeparator" w:id="0">
    <w:p w:rsidR="00A55933" w:rsidRDefault="00A5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9C" w:rsidRDefault="00623F9C" w:rsidP="00623F9C">
    <w:pPr>
      <w:pStyle w:val="Pidipagina"/>
      <w:rPr>
        <w:i w:val="0"/>
        <w:iCs/>
        <w:sz w:val="14"/>
      </w:rPr>
    </w:pPr>
    <w:r>
      <w:rPr>
        <w:sz w:val="14"/>
      </w:rPr>
      <w:tab/>
    </w:r>
    <w:r>
      <w:rPr>
        <w:sz w:val="14"/>
      </w:rPr>
      <w:tab/>
    </w:r>
    <w:proofErr w:type="spellStart"/>
    <w:r>
      <w:rPr>
        <w:i w:val="0"/>
        <w:iCs/>
        <w:sz w:val="14"/>
      </w:rPr>
      <w:t>pag</w:t>
    </w:r>
    <w:proofErr w:type="spellEnd"/>
    <w:r>
      <w:rPr>
        <w:i w:val="0"/>
        <w:iCs/>
        <w:sz w:val="14"/>
      </w:rPr>
      <w:t xml:space="preserve"> </w:t>
    </w:r>
    <w:r>
      <w:rPr>
        <w:i w:val="0"/>
        <w:iCs/>
        <w:sz w:val="14"/>
      </w:rPr>
      <w:fldChar w:fldCharType="begin"/>
    </w:r>
    <w:r>
      <w:rPr>
        <w:i w:val="0"/>
        <w:iCs/>
        <w:sz w:val="14"/>
      </w:rPr>
      <w:instrText xml:space="preserve"> PAGE  \* MERGEFORMAT </w:instrText>
    </w:r>
    <w:r>
      <w:rPr>
        <w:i w:val="0"/>
        <w:iCs/>
        <w:sz w:val="14"/>
      </w:rPr>
      <w:fldChar w:fldCharType="separate"/>
    </w:r>
    <w:r w:rsidR="004248DF">
      <w:rPr>
        <w:i w:val="0"/>
        <w:iCs/>
        <w:noProof/>
        <w:sz w:val="14"/>
      </w:rPr>
      <w:t>1</w:t>
    </w:r>
    <w:r>
      <w:rPr>
        <w:i w:val="0"/>
        <w:iCs/>
        <w:sz w:val="14"/>
      </w:rPr>
      <w:fldChar w:fldCharType="end"/>
    </w:r>
    <w:r>
      <w:rPr>
        <w:i w:val="0"/>
        <w:iCs/>
        <w:sz w:val="14"/>
      </w:rPr>
      <w:t>/</w:t>
    </w:r>
    <w:r>
      <w:rPr>
        <w:i w:val="0"/>
        <w:iCs/>
        <w:sz w:val="14"/>
      </w:rPr>
      <w:fldChar w:fldCharType="begin"/>
    </w:r>
    <w:r>
      <w:rPr>
        <w:i w:val="0"/>
        <w:iCs/>
        <w:sz w:val="14"/>
      </w:rPr>
      <w:instrText xml:space="preserve"> NUMPAGES  \* MERGEFORMAT </w:instrText>
    </w:r>
    <w:r>
      <w:rPr>
        <w:i w:val="0"/>
        <w:iCs/>
        <w:sz w:val="14"/>
      </w:rPr>
      <w:fldChar w:fldCharType="separate"/>
    </w:r>
    <w:r w:rsidR="004248DF">
      <w:rPr>
        <w:i w:val="0"/>
        <w:iCs/>
        <w:noProof/>
        <w:sz w:val="14"/>
      </w:rPr>
      <w:t>5</w:t>
    </w:r>
    <w:r>
      <w:rPr>
        <w:i w:val="0"/>
        <w:iCs/>
        <w:sz w:val="14"/>
      </w:rPr>
      <w:fldChar w:fldCharType="end"/>
    </w:r>
  </w:p>
  <w:p w:rsidR="00623F9C" w:rsidRDefault="00623F9C">
    <w:pPr>
      <w:pStyle w:val="Pidipagina"/>
    </w:pPr>
  </w:p>
  <w:p w:rsidR="00EA33B4" w:rsidRDefault="00EA33B4"/>
  <w:p w:rsidR="00EA33B4" w:rsidRDefault="00EA33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33" w:rsidRDefault="00A55933">
      <w:r>
        <w:separator/>
      </w:r>
    </w:p>
  </w:footnote>
  <w:footnote w:type="continuationSeparator" w:id="0">
    <w:p w:rsidR="00A55933" w:rsidRDefault="00A55933">
      <w:r>
        <w:continuationSeparator/>
      </w:r>
    </w:p>
  </w:footnote>
  <w:footnote w:id="1">
    <w:p w:rsidR="00854D6F" w:rsidRPr="00C353B8" w:rsidRDefault="00854D6F" w:rsidP="00C353B8">
      <w:pPr>
        <w:pStyle w:val="Testonotaapidipagina"/>
        <w:jc w:val="both"/>
        <w:rPr>
          <w:rFonts w:ascii="DecimaWE Rg" w:hAnsi="DecimaWE Rg"/>
          <w:sz w:val="18"/>
          <w:szCs w:val="18"/>
        </w:rPr>
      </w:pPr>
      <w:r w:rsidRPr="00C353B8">
        <w:rPr>
          <w:rStyle w:val="Rimandonotaapidipagina"/>
          <w:rFonts w:ascii="DecimaWE Rg" w:hAnsi="DecimaWE Rg"/>
          <w:sz w:val="18"/>
          <w:szCs w:val="18"/>
        </w:rPr>
        <w:footnoteRef/>
      </w:r>
      <w:r w:rsidRPr="00C353B8">
        <w:rPr>
          <w:rFonts w:ascii="DecimaWE Rg" w:hAnsi="DecimaWE Rg"/>
          <w:sz w:val="18"/>
          <w:szCs w:val="18"/>
        </w:rPr>
        <w:t xml:space="preserve"> Titolare di impresa individuale, legale rappresentante o procuratore speciale (in quest’ultimo caso allegare procura speciale).</w:t>
      </w:r>
    </w:p>
  </w:footnote>
  <w:footnote w:id="2">
    <w:p w:rsidR="00C353B8" w:rsidRPr="00C353B8" w:rsidRDefault="00C353B8" w:rsidP="00C353B8">
      <w:pPr>
        <w:pStyle w:val="Testonotaapidipagina"/>
        <w:jc w:val="both"/>
        <w:rPr>
          <w:rFonts w:ascii="DecimaWE Rg" w:hAnsi="DecimaWE Rg"/>
          <w:sz w:val="18"/>
          <w:szCs w:val="18"/>
        </w:rPr>
      </w:pPr>
      <w:r w:rsidRPr="00C353B8">
        <w:rPr>
          <w:rStyle w:val="Rimandonotaapidipagina"/>
          <w:rFonts w:ascii="DecimaWE Rg" w:hAnsi="DecimaWE Rg"/>
          <w:sz w:val="18"/>
          <w:szCs w:val="18"/>
        </w:rPr>
        <w:footnoteRef/>
      </w:r>
      <w:r w:rsidRPr="00C353B8">
        <w:rPr>
          <w:rFonts w:ascii="DecimaWE Rg" w:hAnsi="DecimaWE Rg"/>
          <w:sz w:val="18"/>
          <w:szCs w:val="18"/>
        </w:rPr>
        <w:t xml:space="preserve"> Riportare i dati del Registro delle imprese della competente CCIAA.</w:t>
      </w:r>
    </w:p>
  </w:footnote>
  <w:footnote w:id="3">
    <w:p w:rsidR="00C353B8" w:rsidRPr="00C353B8" w:rsidRDefault="00C353B8" w:rsidP="00C353B8">
      <w:pPr>
        <w:pStyle w:val="Testonotaapidipagina"/>
        <w:jc w:val="both"/>
        <w:rPr>
          <w:rFonts w:ascii="DecimaWE Rg" w:hAnsi="DecimaWE Rg"/>
          <w:sz w:val="18"/>
          <w:szCs w:val="18"/>
        </w:rPr>
      </w:pPr>
      <w:r w:rsidRPr="00835939">
        <w:rPr>
          <w:rStyle w:val="Rimandonotaapidipagina"/>
          <w:rFonts w:ascii="DecimaWE Rg" w:hAnsi="DecimaWE Rg"/>
          <w:sz w:val="18"/>
          <w:szCs w:val="18"/>
        </w:rPr>
        <w:footnoteRef/>
      </w:r>
      <w:r w:rsidRPr="00835939">
        <w:rPr>
          <w:rFonts w:ascii="DecimaWE Rg" w:hAnsi="DecimaWE Rg"/>
          <w:sz w:val="18"/>
          <w:szCs w:val="18"/>
        </w:rPr>
        <w:t xml:space="preserve"> Occupati in ULA dell’Impresa, come riportato nella dichiarazione inerente i parametri dimensionali, escluse imprese associate/collegate.</w:t>
      </w:r>
    </w:p>
  </w:footnote>
  <w:footnote w:id="4">
    <w:p w:rsidR="00E468DB" w:rsidRPr="00561F4E" w:rsidRDefault="00E468DB" w:rsidP="00561F4E">
      <w:pPr>
        <w:pStyle w:val="Testonotaapidipagina"/>
        <w:jc w:val="both"/>
        <w:rPr>
          <w:rFonts w:ascii="DecimaWE Rg" w:hAnsi="DecimaWE Rg"/>
          <w:sz w:val="18"/>
          <w:szCs w:val="18"/>
        </w:rPr>
      </w:pPr>
      <w:r w:rsidRPr="00561F4E">
        <w:rPr>
          <w:rStyle w:val="Rimandonotaapidipagina"/>
          <w:rFonts w:ascii="DecimaWE Rg" w:hAnsi="DecimaWE Rg"/>
          <w:sz w:val="18"/>
          <w:szCs w:val="18"/>
        </w:rPr>
        <w:footnoteRef/>
      </w:r>
      <w:r w:rsidRPr="00561F4E">
        <w:rPr>
          <w:rFonts w:ascii="DecimaWE Rg" w:hAnsi="DecimaWE Rg"/>
          <w:sz w:val="18"/>
          <w:szCs w:val="18"/>
        </w:rPr>
        <w:t xml:space="preserve"> </w:t>
      </w:r>
      <w:r w:rsidR="00561F4E" w:rsidRPr="00561F4E">
        <w:rPr>
          <w:rFonts w:ascii="DecimaWE Rg" w:hAnsi="DecimaWE Rg"/>
          <w:sz w:val="18"/>
          <w:szCs w:val="18"/>
        </w:rPr>
        <w:t>Selezionare la prima delle seguenti due opzioni a seconda che la domanda di subentro intervenga prima o dopo l’adozione del provvedimento di cui all’articolo 20, comma 8, del Bando (provvedimento di approvazione dello schema di Convenzione di sovvenzione).</w:t>
      </w:r>
    </w:p>
  </w:footnote>
  <w:footnote w:id="5">
    <w:p w:rsidR="00561F4E" w:rsidRPr="00561F4E" w:rsidRDefault="00561F4E" w:rsidP="00561F4E">
      <w:pPr>
        <w:pStyle w:val="Testonotaapidipagina"/>
        <w:jc w:val="both"/>
        <w:rPr>
          <w:rFonts w:ascii="DecimaWE Rg" w:hAnsi="DecimaWE Rg"/>
          <w:sz w:val="18"/>
          <w:szCs w:val="18"/>
        </w:rPr>
      </w:pPr>
      <w:r w:rsidRPr="00561F4E">
        <w:rPr>
          <w:rStyle w:val="Rimandonotaapidipagina"/>
          <w:rFonts w:ascii="DecimaWE Rg" w:hAnsi="DecimaWE Rg"/>
          <w:sz w:val="18"/>
          <w:szCs w:val="18"/>
        </w:rPr>
        <w:footnoteRef/>
      </w:r>
      <w:r w:rsidRPr="00561F4E">
        <w:rPr>
          <w:rFonts w:ascii="DecimaWE Rg" w:hAnsi="DecimaWE Rg"/>
          <w:sz w:val="18"/>
          <w:szCs w:val="18"/>
        </w:rPr>
        <w:t xml:space="preserve"> </w:t>
      </w:r>
      <w:r>
        <w:rPr>
          <w:rFonts w:ascii="DecimaWE Rg" w:hAnsi="DecimaWE Rg"/>
          <w:sz w:val="18"/>
          <w:szCs w:val="18"/>
        </w:rPr>
        <w:t>Può essere indicato anche un soggetto esterno all’impresa.</w:t>
      </w:r>
    </w:p>
  </w:footnote>
  <w:footnote w:id="6">
    <w:p w:rsidR="000413AD" w:rsidRDefault="000413AD" w:rsidP="000413AD">
      <w:pPr>
        <w:pStyle w:val="Testonotaapidipagina"/>
        <w:jc w:val="both"/>
        <w:rPr>
          <w:rFonts w:ascii="DecimaWE Rg" w:hAnsi="DecimaWE Rg"/>
          <w:sz w:val="18"/>
          <w:szCs w:val="18"/>
        </w:rPr>
      </w:pPr>
      <w:r w:rsidRPr="000413AD">
        <w:rPr>
          <w:rStyle w:val="Rimandonotaapidipagina"/>
          <w:rFonts w:ascii="DecimaWE Rg" w:hAnsi="DecimaWE Rg"/>
          <w:sz w:val="18"/>
          <w:szCs w:val="18"/>
        </w:rPr>
        <w:footnoteRef/>
      </w:r>
      <w:r w:rsidR="00286F08">
        <w:rPr>
          <w:rFonts w:ascii="DecimaWE Rg" w:hAnsi="DecimaWE Rg"/>
          <w:sz w:val="18"/>
          <w:szCs w:val="18"/>
        </w:rPr>
        <w:t>-</w:t>
      </w:r>
      <w:r w:rsidR="00286F08">
        <w:rPr>
          <w:rStyle w:val="Rimandonotaapidipagina"/>
          <w:rFonts w:ascii="DecimaWE Rg" w:hAnsi="DecimaWE Rg"/>
          <w:sz w:val="18"/>
          <w:szCs w:val="18"/>
        </w:rPr>
        <w:t>7</w:t>
      </w:r>
      <w:r w:rsidR="00286F08">
        <w:rPr>
          <w:rFonts w:ascii="DecimaWE Rg" w:hAnsi="DecimaWE Rg"/>
          <w:sz w:val="18"/>
          <w:szCs w:val="18"/>
        </w:rPr>
        <w:t>-</w:t>
      </w:r>
      <w:r w:rsidR="00286F08">
        <w:rPr>
          <w:rStyle w:val="Rimandonotaapidipagina"/>
          <w:rFonts w:ascii="DecimaWE Rg" w:hAnsi="DecimaWE Rg"/>
          <w:sz w:val="18"/>
          <w:szCs w:val="18"/>
        </w:rPr>
        <w:t>8</w:t>
      </w:r>
      <w:r w:rsidRPr="000413AD">
        <w:rPr>
          <w:rFonts w:ascii="DecimaWE Rg" w:hAnsi="DecimaWE Rg"/>
          <w:sz w:val="18"/>
          <w:szCs w:val="18"/>
        </w:rPr>
        <w:t xml:space="preserve"> Reperibile sul sito istituzionale della Regione al link </w:t>
      </w:r>
      <w:hyperlink r:id="rId1" w:history="1">
        <w:r w:rsidRPr="00A72460">
          <w:rPr>
            <w:rStyle w:val="Collegamentoipertestuale"/>
            <w:rFonts w:ascii="DecimaWE Rg" w:hAnsi="DecimaWE Rg"/>
            <w:sz w:val="18"/>
            <w:szCs w:val="18"/>
          </w:rPr>
          <w:t>http://www.regione.fvg.it/rafvg/cms/RAFVG/cultura-sport/attivita-culturali/FOGLIA304/modulistica/modulistica.html</w:t>
        </w:r>
      </w:hyperlink>
    </w:p>
    <w:p w:rsidR="000413AD" w:rsidRPr="000413AD" w:rsidRDefault="000413AD">
      <w:pPr>
        <w:pStyle w:val="Testonotaapidipagina"/>
        <w:rPr>
          <w:rFonts w:ascii="DecimaWE Rg" w:hAnsi="DecimaWE Rg"/>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EE" w:rsidRDefault="008E40EE">
    <w:pPr>
      <w:pStyle w:val="Intestazione"/>
      <w:tabs>
        <w:tab w:val="clear" w:pos="4819"/>
        <w:tab w:val="clear" w:pos="9638"/>
        <w:tab w:val="left" w:pos="3686"/>
      </w:tabs>
    </w:pPr>
    <w:r>
      <w:tab/>
    </w:r>
    <w:r w:rsidR="00704A1C">
      <w:rPr>
        <w:noProof/>
      </w:rPr>
      <w:drawing>
        <wp:anchor distT="0" distB="0" distL="114300" distR="114300" simplePos="0" relativeHeight="251658240" behindDoc="0" locked="1" layoutInCell="1" allowOverlap="1" wp14:anchorId="1E50DD3C" wp14:editId="1F440DD5">
          <wp:simplePos x="0" y="0"/>
          <wp:positionH relativeFrom="page">
            <wp:posOffset>3780790</wp:posOffset>
          </wp:positionH>
          <wp:positionV relativeFrom="page">
            <wp:posOffset>360045</wp:posOffset>
          </wp:positionV>
          <wp:extent cx="3239770" cy="1689735"/>
          <wp:effectExtent l="0" t="0" r="11430" b="1206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zio attivita culturali.jpg"/>
                  <pic:cNvPicPr/>
                </pic:nvPicPr>
                <pic:blipFill>
                  <a:blip r:embed="rId1">
                    <a:extLst>
                      <a:ext uri="{28A0092B-C50C-407E-A947-70E740481C1C}">
                        <a14:useLocalDpi xmlns:a14="http://schemas.microsoft.com/office/drawing/2010/main" val="0"/>
                      </a:ext>
                    </a:extLst>
                  </a:blip>
                  <a:stretch>
                    <a:fillRect/>
                  </a:stretch>
                </pic:blipFill>
                <pic:spPr>
                  <a:xfrm>
                    <a:off x="0" y="0"/>
                    <a:ext cx="3239770" cy="16897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EA33B4" w:rsidRDefault="00EA33B4"/>
  <w:p w:rsidR="00EA33B4" w:rsidRDefault="00EA33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4287"/>
    <w:multiLevelType w:val="hybridMultilevel"/>
    <w:tmpl w:val="F1B68586"/>
    <w:lvl w:ilvl="0" w:tplc="28A48634">
      <w:numFmt w:val="bullet"/>
      <w:lvlText w:val="-"/>
      <w:lvlJc w:val="left"/>
      <w:pPr>
        <w:ind w:left="4230" w:hanging="360"/>
      </w:pPr>
      <w:rPr>
        <w:rFonts w:ascii="DecimaWE Rg" w:eastAsia="Times New Roman" w:hAnsi="DecimaWE Rg" w:cs="Times New Roman" w:hint="default"/>
      </w:rPr>
    </w:lvl>
    <w:lvl w:ilvl="1" w:tplc="04100003" w:tentative="1">
      <w:start w:val="1"/>
      <w:numFmt w:val="bullet"/>
      <w:lvlText w:val="o"/>
      <w:lvlJc w:val="left"/>
      <w:pPr>
        <w:ind w:left="4950" w:hanging="360"/>
      </w:pPr>
      <w:rPr>
        <w:rFonts w:ascii="Courier New" w:hAnsi="Courier New" w:cs="Courier New" w:hint="default"/>
      </w:rPr>
    </w:lvl>
    <w:lvl w:ilvl="2" w:tplc="04100005" w:tentative="1">
      <w:start w:val="1"/>
      <w:numFmt w:val="bullet"/>
      <w:lvlText w:val=""/>
      <w:lvlJc w:val="left"/>
      <w:pPr>
        <w:ind w:left="5670" w:hanging="360"/>
      </w:pPr>
      <w:rPr>
        <w:rFonts w:ascii="Wingdings" w:hAnsi="Wingdings" w:hint="default"/>
      </w:rPr>
    </w:lvl>
    <w:lvl w:ilvl="3" w:tplc="04100001" w:tentative="1">
      <w:start w:val="1"/>
      <w:numFmt w:val="bullet"/>
      <w:lvlText w:val=""/>
      <w:lvlJc w:val="left"/>
      <w:pPr>
        <w:ind w:left="6390" w:hanging="360"/>
      </w:pPr>
      <w:rPr>
        <w:rFonts w:ascii="Symbol" w:hAnsi="Symbol" w:hint="default"/>
      </w:rPr>
    </w:lvl>
    <w:lvl w:ilvl="4" w:tplc="04100003" w:tentative="1">
      <w:start w:val="1"/>
      <w:numFmt w:val="bullet"/>
      <w:lvlText w:val="o"/>
      <w:lvlJc w:val="left"/>
      <w:pPr>
        <w:ind w:left="7110" w:hanging="360"/>
      </w:pPr>
      <w:rPr>
        <w:rFonts w:ascii="Courier New" w:hAnsi="Courier New" w:cs="Courier New" w:hint="default"/>
      </w:rPr>
    </w:lvl>
    <w:lvl w:ilvl="5" w:tplc="04100005" w:tentative="1">
      <w:start w:val="1"/>
      <w:numFmt w:val="bullet"/>
      <w:lvlText w:val=""/>
      <w:lvlJc w:val="left"/>
      <w:pPr>
        <w:ind w:left="7830" w:hanging="360"/>
      </w:pPr>
      <w:rPr>
        <w:rFonts w:ascii="Wingdings" w:hAnsi="Wingdings" w:hint="default"/>
      </w:rPr>
    </w:lvl>
    <w:lvl w:ilvl="6" w:tplc="04100001" w:tentative="1">
      <w:start w:val="1"/>
      <w:numFmt w:val="bullet"/>
      <w:lvlText w:val=""/>
      <w:lvlJc w:val="left"/>
      <w:pPr>
        <w:ind w:left="8550" w:hanging="360"/>
      </w:pPr>
      <w:rPr>
        <w:rFonts w:ascii="Symbol" w:hAnsi="Symbol" w:hint="default"/>
      </w:rPr>
    </w:lvl>
    <w:lvl w:ilvl="7" w:tplc="04100003" w:tentative="1">
      <w:start w:val="1"/>
      <w:numFmt w:val="bullet"/>
      <w:lvlText w:val="o"/>
      <w:lvlJc w:val="left"/>
      <w:pPr>
        <w:ind w:left="9270" w:hanging="360"/>
      </w:pPr>
      <w:rPr>
        <w:rFonts w:ascii="Courier New" w:hAnsi="Courier New" w:cs="Courier New" w:hint="default"/>
      </w:rPr>
    </w:lvl>
    <w:lvl w:ilvl="8" w:tplc="04100005" w:tentative="1">
      <w:start w:val="1"/>
      <w:numFmt w:val="bullet"/>
      <w:lvlText w:val=""/>
      <w:lvlJc w:val="left"/>
      <w:pPr>
        <w:ind w:left="9990" w:hanging="360"/>
      </w:pPr>
      <w:rPr>
        <w:rFonts w:ascii="Wingdings" w:hAnsi="Wingdings" w:hint="default"/>
      </w:rPr>
    </w:lvl>
  </w:abstractNum>
  <w:abstractNum w:abstractNumId="1">
    <w:nsid w:val="4B914618"/>
    <w:multiLevelType w:val="hybridMultilevel"/>
    <w:tmpl w:val="8A3CB592"/>
    <w:lvl w:ilvl="0" w:tplc="40CE78F8">
      <w:start w:val="1"/>
      <w:numFmt w:val="bullet"/>
      <w:pStyle w:val="PUNTOELENCO"/>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59"/>
    <w:rsid w:val="00005BB3"/>
    <w:rsid w:val="00010F34"/>
    <w:rsid w:val="00036B6A"/>
    <w:rsid w:val="000413AD"/>
    <w:rsid w:val="00044631"/>
    <w:rsid w:val="00050DBC"/>
    <w:rsid w:val="00064596"/>
    <w:rsid w:val="00070EE1"/>
    <w:rsid w:val="0007327C"/>
    <w:rsid w:val="00112914"/>
    <w:rsid w:val="00135A87"/>
    <w:rsid w:val="00171DEA"/>
    <w:rsid w:val="001D1A9E"/>
    <w:rsid w:val="001D2E42"/>
    <w:rsid w:val="00226A5C"/>
    <w:rsid w:val="002610E5"/>
    <w:rsid w:val="002729D5"/>
    <w:rsid w:val="00274A76"/>
    <w:rsid w:val="00286F08"/>
    <w:rsid w:val="002D6175"/>
    <w:rsid w:val="002E0278"/>
    <w:rsid w:val="002F1FF4"/>
    <w:rsid w:val="003441DA"/>
    <w:rsid w:val="003B089A"/>
    <w:rsid w:val="003B104F"/>
    <w:rsid w:val="003B4A78"/>
    <w:rsid w:val="003B5BB7"/>
    <w:rsid w:val="00403315"/>
    <w:rsid w:val="00410AFB"/>
    <w:rsid w:val="00417310"/>
    <w:rsid w:val="004248DF"/>
    <w:rsid w:val="00483D7A"/>
    <w:rsid w:val="004D480A"/>
    <w:rsid w:val="0050752A"/>
    <w:rsid w:val="00561F4E"/>
    <w:rsid w:val="005948A4"/>
    <w:rsid w:val="005A6276"/>
    <w:rsid w:val="005E4DE5"/>
    <w:rsid w:val="005F4DD9"/>
    <w:rsid w:val="00623F9C"/>
    <w:rsid w:val="00630638"/>
    <w:rsid w:val="00672075"/>
    <w:rsid w:val="00683A7D"/>
    <w:rsid w:val="006F0AB2"/>
    <w:rsid w:val="00703B7C"/>
    <w:rsid w:val="00704A1C"/>
    <w:rsid w:val="00705343"/>
    <w:rsid w:val="0073019B"/>
    <w:rsid w:val="007765B2"/>
    <w:rsid w:val="007B6F27"/>
    <w:rsid w:val="00807A03"/>
    <w:rsid w:val="00835939"/>
    <w:rsid w:val="00854D6F"/>
    <w:rsid w:val="00863E40"/>
    <w:rsid w:val="008A7000"/>
    <w:rsid w:val="008C43F3"/>
    <w:rsid w:val="008D4FDB"/>
    <w:rsid w:val="008E1C4A"/>
    <w:rsid w:val="008E40EE"/>
    <w:rsid w:val="00914300"/>
    <w:rsid w:val="0095325C"/>
    <w:rsid w:val="0097789D"/>
    <w:rsid w:val="009C1BCA"/>
    <w:rsid w:val="009F0AC2"/>
    <w:rsid w:val="00A02031"/>
    <w:rsid w:val="00A05BC4"/>
    <w:rsid w:val="00A55933"/>
    <w:rsid w:val="00A92EE2"/>
    <w:rsid w:val="00AC4482"/>
    <w:rsid w:val="00AD316A"/>
    <w:rsid w:val="00AD624E"/>
    <w:rsid w:val="00B10495"/>
    <w:rsid w:val="00B40EC1"/>
    <w:rsid w:val="00B67B9D"/>
    <w:rsid w:val="00B8416D"/>
    <w:rsid w:val="00BA786D"/>
    <w:rsid w:val="00C13965"/>
    <w:rsid w:val="00C240AE"/>
    <w:rsid w:val="00C27255"/>
    <w:rsid w:val="00C353B8"/>
    <w:rsid w:val="00C4087D"/>
    <w:rsid w:val="00C4721C"/>
    <w:rsid w:val="00C51D3D"/>
    <w:rsid w:val="00C95B26"/>
    <w:rsid w:val="00CB1E8B"/>
    <w:rsid w:val="00CB6723"/>
    <w:rsid w:val="00CD39E1"/>
    <w:rsid w:val="00CF07A4"/>
    <w:rsid w:val="00D2548A"/>
    <w:rsid w:val="00D40947"/>
    <w:rsid w:val="00D477AB"/>
    <w:rsid w:val="00D75855"/>
    <w:rsid w:val="00D85F59"/>
    <w:rsid w:val="00D921C6"/>
    <w:rsid w:val="00D93AD4"/>
    <w:rsid w:val="00DB428C"/>
    <w:rsid w:val="00DC6761"/>
    <w:rsid w:val="00DC6E57"/>
    <w:rsid w:val="00DE6A51"/>
    <w:rsid w:val="00E05E89"/>
    <w:rsid w:val="00E417E9"/>
    <w:rsid w:val="00E468DB"/>
    <w:rsid w:val="00EA33B4"/>
    <w:rsid w:val="00EC1F20"/>
    <w:rsid w:val="00F43F1A"/>
    <w:rsid w:val="00F76207"/>
    <w:rsid w:val="00F80894"/>
    <w:rsid w:val="00FB51D8"/>
    <w:rsid w:val="00FD6E03"/>
    <w:rsid w:val="00FF34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after="120"/>
      <w:outlineLvl w:val="0"/>
    </w:pPr>
    <w:rPr>
      <w:rFonts w:ascii="DecimaWE Rg" w:hAnsi="DecimaWE Rg" w:cs="Arial"/>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300" w:lineRule="exact"/>
    </w:pPr>
    <w:rPr>
      <w:rFonts w:ascii="DecimaWE Rg" w:hAnsi="DecimaWE Rg"/>
      <w:b/>
      <w:sz w:val="21"/>
    </w:rPr>
  </w:style>
  <w:style w:type="paragraph" w:styleId="Pidipagina">
    <w:name w:val="footer"/>
    <w:basedOn w:val="Normale"/>
    <w:pPr>
      <w:tabs>
        <w:tab w:val="left" w:pos="3969"/>
        <w:tab w:val="right" w:pos="7938"/>
      </w:tabs>
    </w:pPr>
    <w:rPr>
      <w:rFonts w:ascii="DecimaWE Rg" w:hAnsi="DecimaWE Rg"/>
      <w:i/>
      <w:sz w:val="16"/>
    </w:rPr>
  </w:style>
  <w:style w:type="paragraph" w:customStyle="1" w:styleId="PUNTOELENCO">
    <w:name w:val="PUNTO_ELENCO"/>
    <w:basedOn w:val="Normale"/>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pPr>
      <w:suppressAutoHyphens/>
      <w:spacing w:line="300" w:lineRule="exact"/>
    </w:pPr>
    <w:rPr>
      <w:rFonts w:ascii="DecimaWE Rg" w:hAnsi="DecimaWE Rg"/>
      <w:sz w:val="21"/>
    </w:rPr>
  </w:style>
  <w:style w:type="paragraph" w:customStyle="1" w:styleId="ELENCONUMERATO">
    <w:name w:val="ELENCO_NUMERATO"/>
    <w:basedOn w:val="Normale"/>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Pr>
      <w:b/>
      <w:iCs/>
    </w:rPr>
  </w:style>
  <w:style w:type="paragraph" w:styleId="Firma">
    <w:name w:val="Signature"/>
    <w:basedOn w:val="Normale"/>
    <w:pPr>
      <w:tabs>
        <w:tab w:val="left" w:pos="3969"/>
      </w:tabs>
      <w:spacing w:line="300" w:lineRule="exact"/>
      <w:ind w:left="3969"/>
    </w:pPr>
    <w:rPr>
      <w:rFonts w:ascii="DecimaWE Rg" w:hAnsi="DecimaWE Rg"/>
      <w:sz w:val="21"/>
    </w:rPr>
  </w:style>
  <w:style w:type="paragraph" w:customStyle="1" w:styleId="indirizzo">
    <w:name w:val="indirizzo"/>
    <w:basedOn w:val="Normale"/>
    <w:pPr>
      <w:spacing w:line="240" w:lineRule="exact"/>
      <w:ind w:left="170"/>
    </w:pPr>
    <w:rPr>
      <w:rFonts w:ascii="DecimaWE Rg" w:hAnsi="DecimaWE Rg"/>
      <w:sz w:val="21"/>
    </w:rPr>
  </w:style>
  <w:style w:type="paragraph" w:customStyle="1" w:styleId="perConoscenza">
    <w:name w:val="perConoscenza"/>
    <w:basedOn w:val="Pidipagina"/>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pPr>
      <w:spacing w:line="240" w:lineRule="auto"/>
    </w:pPr>
    <w:rPr>
      <w:iCs/>
    </w:rPr>
  </w:style>
  <w:style w:type="paragraph" w:customStyle="1" w:styleId="NormaleInterlineatogiustificato">
    <w:name w:val="Normale_Interlineato_giustificato"/>
    <w:basedOn w:val="NormaleInterlineato"/>
    <w:pPr>
      <w:jc w:val="both"/>
    </w:pPr>
  </w:style>
  <w:style w:type="paragraph" w:customStyle="1" w:styleId="NormaleInterlineatorientrato">
    <w:name w:val="Normale_Interlineato_rientrato"/>
    <w:basedOn w:val="NormaleInterlineato"/>
    <w:pPr>
      <w:ind w:firstLine="284"/>
    </w:pPr>
  </w:style>
  <w:style w:type="paragraph" w:customStyle="1" w:styleId="NormaleInterlineatorientratogiustificato">
    <w:name w:val="Normale_Interlineato_rientrato_giustificato"/>
    <w:basedOn w:val="NormaleInterlineatorientrato"/>
    <w:pPr>
      <w:jc w:val="both"/>
    </w:pPr>
  </w:style>
  <w:style w:type="paragraph" w:customStyle="1" w:styleId="NormalenonInterlineato">
    <w:name w:val="Normale_non_Interlineato"/>
    <w:basedOn w:val="NormaleInterlineato"/>
    <w:pPr>
      <w:spacing w:line="240" w:lineRule="exact"/>
    </w:pPr>
  </w:style>
  <w:style w:type="paragraph" w:styleId="Testofumetto">
    <w:name w:val="Balloon Text"/>
    <w:basedOn w:val="Normale"/>
    <w:link w:val="TestofumettoCarattere"/>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3B4A78"/>
    <w:rPr>
      <w:rFonts w:ascii="Lucida Grande" w:hAnsi="Lucida Grande" w:cs="Lucida Grande"/>
      <w:sz w:val="18"/>
      <w:szCs w:val="18"/>
    </w:rPr>
  </w:style>
  <w:style w:type="paragraph" w:customStyle="1" w:styleId="Carattere1CarattereCarattereCarattereCarattereCarattereCarattere">
    <w:name w:val="Carattere1 Carattere Carattere Carattere Carattere Carattere Carattere"/>
    <w:basedOn w:val="Normale"/>
    <w:rsid w:val="00D85F59"/>
    <w:pPr>
      <w:spacing w:after="160" w:line="240" w:lineRule="exact"/>
    </w:pPr>
    <w:rPr>
      <w:rFonts w:ascii="Verdana" w:hAnsi="Verdana"/>
      <w:sz w:val="20"/>
      <w:szCs w:val="20"/>
      <w:lang w:val="en-US" w:eastAsia="en-US"/>
    </w:rPr>
  </w:style>
  <w:style w:type="table" w:styleId="Grigliatabella">
    <w:name w:val="Table Grid"/>
    <w:basedOn w:val="Tabellanormale"/>
    <w:rsid w:val="00F43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10CHIARO">
    <w:name w:val="CORPO_10_CHIARO"/>
    <w:basedOn w:val="Normale"/>
    <w:rsid w:val="00854D6F"/>
    <w:pPr>
      <w:spacing w:before="120"/>
    </w:pPr>
    <w:rPr>
      <w:rFonts w:ascii="DecimaWE Rg" w:hAnsi="DecimaWE Rg"/>
      <w:sz w:val="20"/>
    </w:rPr>
  </w:style>
  <w:style w:type="paragraph" w:styleId="Testonotaapidipagina">
    <w:name w:val="footnote text"/>
    <w:basedOn w:val="Normale"/>
    <w:link w:val="TestonotaapidipaginaCarattere"/>
    <w:rsid w:val="00854D6F"/>
    <w:rPr>
      <w:sz w:val="20"/>
      <w:szCs w:val="20"/>
    </w:rPr>
  </w:style>
  <w:style w:type="character" w:customStyle="1" w:styleId="TestonotaapidipaginaCarattere">
    <w:name w:val="Testo nota a piè di pagina Carattere"/>
    <w:basedOn w:val="Carpredefinitoparagrafo"/>
    <w:link w:val="Testonotaapidipagina"/>
    <w:rsid w:val="00854D6F"/>
  </w:style>
  <w:style w:type="character" w:styleId="Rimandonotaapidipagina">
    <w:name w:val="footnote reference"/>
    <w:basedOn w:val="Carpredefinitoparagrafo"/>
    <w:rsid w:val="00854D6F"/>
    <w:rPr>
      <w:vertAlign w:val="superscript"/>
    </w:rPr>
  </w:style>
  <w:style w:type="character" w:styleId="Collegamentoipertestuale">
    <w:name w:val="Hyperlink"/>
    <w:basedOn w:val="Carpredefinitoparagrafo"/>
    <w:rsid w:val="00041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after="120"/>
      <w:outlineLvl w:val="0"/>
    </w:pPr>
    <w:rPr>
      <w:rFonts w:ascii="DecimaWE Rg" w:hAnsi="DecimaWE Rg" w:cs="Arial"/>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300" w:lineRule="exact"/>
    </w:pPr>
    <w:rPr>
      <w:rFonts w:ascii="DecimaWE Rg" w:hAnsi="DecimaWE Rg"/>
      <w:b/>
      <w:sz w:val="21"/>
    </w:rPr>
  </w:style>
  <w:style w:type="paragraph" w:styleId="Pidipagina">
    <w:name w:val="footer"/>
    <w:basedOn w:val="Normale"/>
    <w:pPr>
      <w:tabs>
        <w:tab w:val="left" w:pos="3969"/>
        <w:tab w:val="right" w:pos="7938"/>
      </w:tabs>
    </w:pPr>
    <w:rPr>
      <w:rFonts w:ascii="DecimaWE Rg" w:hAnsi="DecimaWE Rg"/>
      <w:i/>
      <w:sz w:val="16"/>
    </w:rPr>
  </w:style>
  <w:style w:type="paragraph" w:customStyle="1" w:styleId="PUNTOELENCO">
    <w:name w:val="PUNTO_ELENCO"/>
    <w:basedOn w:val="Normale"/>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pPr>
      <w:suppressAutoHyphens/>
      <w:spacing w:line="300" w:lineRule="exact"/>
    </w:pPr>
    <w:rPr>
      <w:rFonts w:ascii="DecimaWE Rg" w:hAnsi="DecimaWE Rg"/>
      <w:sz w:val="21"/>
    </w:rPr>
  </w:style>
  <w:style w:type="paragraph" w:customStyle="1" w:styleId="ELENCONUMERATO">
    <w:name w:val="ELENCO_NUMERATO"/>
    <w:basedOn w:val="Normale"/>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Pr>
      <w:b/>
      <w:iCs/>
    </w:rPr>
  </w:style>
  <w:style w:type="paragraph" w:styleId="Firma">
    <w:name w:val="Signature"/>
    <w:basedOn w:val="Normale"/>
    <w:pPr>
      <w:tabs>
        <w:tab w:val="left" w:pos="3969"/>
      </w:tabs>
      <w:spacing w:line="300" w:lineRule="exact"/>
      <w:ind w:left="3969"/>
    </w:pPr>
    <w:rPr>
      <w:rFonts w:ascii="DecimaWE Rg" w:hAnsi="DecimaWE Rg"/>
      <w:sz w:val="21"/>
    </w:rPr>
  </w:style>
  <w:style w:type="paragraph" w:customStyle="1" w:styleId="indirizzo">
    <w:name w:val="indirizzo"/>
    <w:basedOn w:val="Normale"/>
    <w:pPr>
      <w:spacing w:line="240" w:lineRule="exact"/>
      <w:ind w:left="170"/>
    </w:pPr>
    <w:rPr>
      <w:rFonts w:ascii="DecimaWE Rg" w:hAnsi="DecimaWE Rg"/>
      <w:sz w:val="21"/>
    </w:rPr>
  </w:style>
  <w:style w:type="paragraph" w:customStyle="1" w:styleId="perConoscenza">
    <w:name w:val="perConoscenza"/>
    <w:basedOn w:val="Pidipagina"/>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pPr>
      <w:spacing w:line="240" w:lineRule="auto"/>
    </w:pPr>
    <w:rPr>
      <w:iCs/>
    </w:rPr>
  </w:style>
  <w:style w:type="paragraph" w:customStyle="1" w:styleId="NormaleInterlineatogiustificato">
    <w:name w:val="Normale_Interlineato_giustificato"/>
    <w:basedOn w:val="NormaleInterlineato"/>
    <w:pPr>
      <w:jc w:val="both"/>
    </w:pPr>
  </w:style>
  <w:style w:type="paragraph" w:customStyle="1" w:styleId="NormaleInterlineatorientrato">
    <w:name w:val="Normale_Interlineato_rientrato"/>
    <w:basedOn w:val="NormaleInterlineato"/>
    <w:pPr>
      <w:ind w:firstLine="284"/>
    </w:pPr>
  </w:style>
  <w:style w:type="paragraph" w:customStyle="1" w:styleId="NormaleInterlineatorientratogiustificato">
    <w:name w:val="Normale_Interlineato_rientrato_giustificato"/>
    <w:basedOn w:val="NormaleInterlineatorientrato"/>
    <w:pPr>
      <w:jc w:val="both"/>
    </w:pPr>
  </w:style>
  <w:style w:type="paragraph" w:customStyle="1" w:styleId="NormalenonInterlineato">
    <w:name w:val="Normale_non_Interlineato"/>
    <w:basedOn w:val="NormaleInterlineato"/>
    <w:pPr>
      <w:spacing w:line="240" w:lineRule="exact"/>
    </w:pPr>
  </w:style>
  <w:style w:type="paragraph" w:styleId="Testofumetto">
    <w:name w:val="Balloon Text"/>
    <w:basedOn w:val="Normale"/>
    <w:link w:val="TestofumettoCarattere"/>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3B4A78"/>
    <w:rPr>
      <w:rFonts w:ascii="Lucida Grande" w:hAnsi="Lucida Grande" w:cs="Lucida Grande"/>
      <w:sz w:val="18"/>
      <w:szCs w:val="18"/>
    </w:rPr>
  </w:style>
  <w:style w:type="paragraph" w:customStyle="1" w:styleId="Carattere1CarattereCarattereCarattereCarattereCarattereCarattere">
    <w:name w:val="Carattere1 Carattere Carattere Carattere Carattere Carattere Carattere"/>
    <w:basedOn w:val="Normale"/>
    <w:rsid w:val="00D85F59"/>
    <w:pPr>
      <w:spacing w:after="160" w:line="240" w:lineRule="exact"/>
    </w:pPr>
    <w:rPr>
      <w:rFonts w:ascii="Verdana" w:hAnsi="Verdana"/>
      <w:sz w:val="20"/>
      <w:szCs w:val="20"/>
      <w:lang w:val="en-US" w:eastAsia="en-US"/>
    </w:rPr>
  </w:style>
  <w:style w:type="table" w:styleId="Grigliatabella">
    <w:name w:val="Table Grid"/>
    <w:basedOn w:val="Tabellanormale"/>
    <w:rsid w:val="00F43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10CHIARO">
    <w:name w:val="CORPO_10_CHIARO"/>
    <w:basedOn w:val="Normale"/>
    <w:rsid w:val="00854D6F"/>
    <w:pPr>
      <w:spacing w:before="120"/>
    </w:pPr>
    <w:rPr>
      <w:rFonts w:ascii="DecimaWE Rg" w:hAnsi="DecimaWE Rg"/>
      <w:sz w:val="20"/>
    </w:rPr>
  </w:style>
  <w:style w:type="paragraph" w:styleId="Testonotaapidipagina">
    <w:name w:val="footnote text"/>
    <w:basedOn w:val="Normale"/>
    <w:link w:val="TestonotaapidipaginaCarattere"/>
    <w:rsid w:val="00854D6F"/>
    <w:rPr>
      <w:sz w:val="20"/>
      <w:szCs w:val="20"/>
    </w:rPr>
  </w:style>
  <w:style w:type="character" w:customStyle="1" w:styleId="TestonotaapidipaginaCarattere">
    <w:name w:val="Testo nota a piè di pagina Carattere"/>
    <w:basedOn w:val="Carpredefinitoparagrafo"/>
    <w:link w:val="Testonotaapidipagina"/>
    <w:rsid w:val="00854D6F"/>
  </w:style>
  <w:style w:type="character" w:styleId="Rimandonotaapidipagina">
    <w:name w:val="footnote reference"/>
    <w:basedOn w:val="Carpredefinitoparagrafo"/>
    <w:rsid w:val="00854D6F"/>
    <w:rPr>
      <w:vertAlign w:val="superscript"/>
    </w:rPr>
  </w:style>
  <w:style w:type="character" w:styleId="Collegamentoipertestuale">
    <w:name w:val="Hyperlink"/>
    <w:basedOn w:val="Carpredefinitoparagrafo"/>
    <w:rsid w:val="00041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ltura@certregione.fvg.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gione.fvg.it/rafvg/cms/RAFVG/cultura-sport/attivita-culturali/FOGLIA304/modulistica/modulistic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2742\Desktop\Nuovo%20-%20Servizio%20attivita%20cultura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pologia xmlns="6a1f9fd6-b943-4971-a001-1b94774612e9">Lettere</Tipologia>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67ED308B15CA74FB972EE1186E42D69" ma:contentTypeVersion="1" ma:contentTypeDescription="Creare un nuovo documento." ma:contentTypeScope="" ma:versionID="9b3d1cb9099bf2c2c9cc6cf464270624">
  <xsd:schema xmlns:xsd="http://www.w3.org/2001/XMLSchema" xmlns:xs="http://www.w3.org/2001/XMLSchema" xmlns:p="http://schemas.microsoft.com/office/2006/metadata/properties" xmlns:ns2="6a1f9fd6-b943-4971-a001-1b94774612e9" targetNamespace="http://schemas.microsoft.com/office/2006/metadata/properties" ma:root="true" ma:fieldsID="4d42d85f458742b4d6e491afb2df5a64" ns2:_="">
    <xsd:import namespace="6a1f9fd6-b943-4971-a001-1b94774612e9"/>
    <xsd:element name="properties">
      <xsd:complexType>
        <xsd:sequence>
          <xsd:element name="documentManagement">
            <xsd:complexType>
              <xsd:all>
                <xsd:element ref="ns2:Tipolog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9fd6-b943-4971-a001-1b94774612e9" elementFormDefault="qualified">
    <xsd:import namespace="http://schemas.microsoft.com/office/2006/documentManagement/types"/>
    <xsd:import namespace="http://schemas.microsoft.com/office/infopath/2007/PartnerControls"/>
    <xsd:element name="Tipologia" ma:index="8" nillable="true" ma:displayName="Tipologia" ma:default="Lettere" ma:format="Dropdown" ma:internalName="Tipologia">
      <xsd:simpleType>
        <xsd:restriction base="dms:Choice">
          <xsd:enumeration value="Decreto Presidente"/>
          <xsd:enumeration value="Decreti dei Direttori"/>
          <xsd:enumeration value="Proposta deliberazione di Giunta"/>
          <xsd:enumeration value="Dichiarazioni sostitutive"/>
          <xsd:enumeration value="Lettere"/>
          <xsd:enumeration value="Var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C7CD-C018-42F6-8939-2E1FEC1FB52F}">
  <ds:schemaRefs>
    <ds:schemaRef ds:uri="http://schemas.microsoft.com/office/2006/metadata/properties"/>
    <ds:schemaRef ds:uri="http://schemas.microsoft.com/office/infopath/2007/PartnerControls"/>
    <ds:schemaRef ds:uri="6a1f9fd6-b943-4971-a001-1b94774612e9"/>
  </ds:schemaRefs>
</ds:datastoreItem>
</file>

<file path=customXml/itemProps2.xml><?xml version="1.0" encoding="utf-8"?>
<ds:datastoreItem xmlns:ds="http://schemas.openxmlformats.org/officeDocument/2006/customXml" ds:itemID="{1FA315A8-D59F-4EF8-85A6-D1BB2E2A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9fd6-b943-4971-a001-1b947746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3CE65-EE81-4641-B1CC-5209A67000C4}">
  <ds:schemaRefs>
    <ds:schemaRef ds:uri="http://schemas.microsoft.com/sharepoint/v3/contenttype/forms"/>
  </ds:schemaRefs>
</ds:datastoreItem>
</file>

<file path=customXml/itemProps4.xml><?xml version="1.0" encoding="utf-8"?>
<ds:datastoreItem xmlns:ds="http://schemas.openxmlformats.org/officeDocument/2006/customXml" ds:itemID="{D8790E11-34B3-4184-A9BC-DCF53681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Nuovo - Servizio attivita culturali</Template>
  <TotalTime>8</TotalTime>
  <Pages>5</Pages>
  <Words>1078</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protocollo n</vt:lpstr>
    </vt:vector>
  </TitlesOfParts>
  <Company/>
  <LinksUpToDate>false</LinksUpToDate>
  <CharactersWithSpaces>7209</CharactersWithSpaces>
  <SharedDoc>false</SharedDoc>
  <HLinks>
    <vt:vector size="12" baseType="variant">
      <vt:variant>
        <vt:i4>983119</vt:i4>
      </vt:variant>
      <vt:variant>
        <vt:i4>7656</vt:i4>
      </vt:variant>
      <vt:variant>
        <vt:i4>1025</vt:i4>
      </vt:variant>
      <vt:variant>
        <vt:i4>1</vt:i4>
      </vt:variant>
      <vt:variant>
        <vt:lpwstr>SERVIZIORelazioniInternInfrastStategighe2UAF19002000</vt:lpwstr>
      </vt:variant>
      <vt:variant>
        <vt:lpwstr/>
      </vt:variant>
      <vt:variant>
        <vt:i4>983119</vt:i4>
      </vt:variant>
      <vt:variant>
        <vt:i4>-1</vt:i4>
      </vt:variant>
      <vt:variant>
        <vt:i4>2054</vt:i4>
      </vt:variant>
      <vt:variant>
        <vt:i4>1</vt:i4>
      </vt:variant>
      <vt:variant>
        <vt:lpwstr>SERVIZIORelazioniInternInfrastStategighe2UAF19002000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n</dc:title>
  <dc:creator>Sollero Isabella</dc:creator>
  <cp:lastModifiedBy>Sollero Isabella</cp:lastModifiedBy>
  <cp:revision>3</cp:revision>
  <cp:lastPrinted>2018-08-10T09:26:00Z</cp:lastPrinted>
  <dcterms:created xsi:type="dcterms:W3CDTF">2019-01-14T15:45:00Z</dcterms:created>
  <dcterms:modified xsi:type="dcterms:W3CDTF">2019-06-13T07:29:00Z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0x010100267ED308B15CA74FB972EE1186E42D69</vt:lpwstr>
  </property>
</Properties>
</file>